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0F11209A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BAC9CC9720E548A9803A1168AC218A10"/>
        </w:placeholder>
        <w15:appearance w15:val="hidden"/>
        <w:text/>
      </w:sdtPr>
      <w:sdtEndPr/>
      <w:sdtContent>
        <w:p w:rsidR="00AF30DD" w:rsidP="00CC4C93" w:rsidRDefault="007D5D22" w14:paraId="0F11209B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f0d41149-2915-4dfe-a4e3-7907e93e3b68"/>
        <w:id w:val="-547533025"/>
        <w:lock w:val="sdtLocked"/>
      </w:sdtPr>
      <w:sdtEndPr/>
      <w:sdtContent>
        <w:p w:rsidR="0036769E" w:rsidRDefault="007D5D22" w14:paraId="0F11209C" w14:textId="1D0E0DDD">
          <w:pPr>
            <w:pStyle w:val="Frslagstext"/>
          </w:pPr>
          <w:r>
            <w:t>Riksdagen tillkännager för regeringen som sin mening vad som anförs i motionen om att alzheimerpatienter ska ges möjlighet till utredning och vid behov tillgång till symtomlindrande behandling.</w:t>
          </w:r>
        </w:p>
      </w:sdtContent>
    </w:sdt>
    <w:p w:rsidR="00AF30DD" w:rsidP="00AF30DD" w:rsidRDefault="000156D9" w14:paraId="0F11209D" w14:textId="77777777">
      <w:pPr>
        <w:pStyle w:val="Rubrik1"/>
      </w:pPr>
      <w:bookmarkStart w:name="MotionsStart" w:id="0"/>
      <w:bookmarkEnd w:id="0"/>
      <w:r>
        <w:t>Motivering</w:t>
      </w:r>
    </w:p>
    <w:p w:rsidR="007924D7" w:rsidP="007924D7" w:rsidRDefault="007924D7" w14:paraId="0F11209E" w14:textId="2A6ED236">
      <w:r>
        <w:t>Alzheimers sjukdom är den största av demenssjukdomarna och hör också till de stora folksjukdomarna i likhet med cancer, hjärt-kärlsjukdom och diabetes. I takt med att vi får en åldrande befolkning blir</w:t>
      </w:r>
      <w:r w:rsidR="00D559A4">
        <w:t xml:space="preserve"> A</w:t>
      </w:r>
      <w:r>
        <w:t>lzheimers sjukdom allt mer kostsamt för samhället. Redan idag kostar demenssjukdomarna samhället närmare 60 miljarder kronor årligen. Det är mer än hjärt-kärl- och cancersjukdomarna kostar sammantaget. Alzheimers sjukdom är en fullständigt obarmhärtig sjukdom och till skillnad från andra svåra sjukd</w:t>
      </w:r>
      <w:r w:rsidR="00D559A4">
        <w:t>omar finns ingen bot. Alzheimer</w:t>
      </w:r>
      <w:r>
        <w:t xml:space="preserve"> är en hjärnsjukdom som skall utredas och behandlas.</w:t>
      </w:r>
    </w:p>
    <w:p w:rsidR="007924D7" w:rsidP="007924D7" w:rsidRDefault="007924D7" w14:paraId="0F11209F" w14:textId="5C8734F1">
      <w:r>
        <w:t>För närvarande är alzheimersjuka en patientgrupp i strykklass. Endast två av tio alzheimerpatienter får läkemedelsbehandling. Demensvårdens kostnader gräver allt djupare hål i kommunernas budgetar samtidigt som vi vet att utredning och vid behov tillgång till s</w:t>
      </w:r>
      <w:r w:rsidR="00D559A4">
        <w:t>ymptomlindrande behandling vid A</w:t>
      </w:r>
      <w:bookmarkStart w:name="_GoBack" w:id="1"/>
      <w:bookmarkEnd w:id="1"/>
      <w:r>
        <w:t>lzheimers sjukdom förbättrar patientens möjligheter att klara dagliga aktiviteter och öka livskvaliteten. Kostnaden för utredning och symptomlindrande behandling är ca 1,5 procent av totalkostnaden för omvårdnad.</w:t>
      </w:r>
    </w:p>
    <w:p w:rsidR="007924D7" w:rsidP="007924D7" w:rsidRDefault="007924D7" w14:paraId="0F1120A0" w14:textId="77777777">
      <w:r>
        <w:t>Ändå finns det läkare som vägrar att skriva ut mediciner som skjuter upp insjuknandet för patienter med begynnande demenssjukdom. Detta berövar alzheimerpatienter och deras anhöriga värdefull livskvalitet.</w:t>
      </w:r>
    </w:p>
    <w:p w:rsidR="00AF30DD" w:rsidP="00AF30DD" w:rsidRDefault="00AF30DD" w14:paraId="0F1120A1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2E157A248BE44DBDBBE4C8A8C9B73719"/>
        </w:placeholder>
        <w15:appearance w15:val="hidden"/>
      </w:sdtPr>
      <w:sdtEndPr/>
      <w:sdtContent>
        <w:p w:rsidRPr="009E153C" w:rsidR="00865E70" w:rsidP="006C54B9" w:rsidRDefault="007924D7" w14:paraId="0F1120A2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Carina Herrstedt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Ramhorn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Christina Thuring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Hanna Wigh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12422" w:rsidRDefault="00B12422" w14:paraId="0F1120AC" w14:textId="77777777"/>
    <w:sectPr w:rsidR="00B12422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120AE" w14:textId="77777777" w:rsidR="007924D7" w:rsidRDefault="007924D7" w:rsidP="000C1CAD">
      <w:pPr>
        <w:spacing w:line="240" w:lineRule="auto"/>
      </w:pPr>
      <w:r>
        <w:separator/>
      </w:r>
    </w:p>
  </w:endnote>
  <w:endnote w:type="continuationSeparator" w:id="0">
    <w:p w14:paraId="0F1120AF" w14:textId="77777777" w:rsidR="007924D7" w:rsidRDefault="007924D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120B3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559A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120BA" w14:textId="77777777" w:rsidR="0040225A" w:rsidRDefault="0040225A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14:55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120AC" w14:textId="77777777" w:rsidR="007924D7" w:rsidRDefault="007924D7" w:rsidP="000C1CAD">
      <w:pPr>
        <w:spacing w:line="240" w:lineRule="auto"/>
      </w:pPr>
      <w:r>
        <w:separator/>
      </w:r>
    </w:p>
  </w:footnote>
  <w:footnote w:type="continuationSeparator" w:id="0">
    <w:p w14:paraId="0F1120AD" w14:textId="77777777" w:rsidR="007924D7" w:rsidRDefault="007924D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F1120B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D559A4" w14:paraId="0F1120B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1129</w:t>
        </w:r>
      </w:sdtContent>
    </w:sdt>
  </w:p>
  <w:p w:rsidR="00467151" w:rsidP="00283E0F" w:rsidRDefault="00D559A4" w14:paraId="0F1120B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Carina Herrstedt m.fl.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7D5D22" w14:paraId="0F1120B8" w14:textId="39F98E6F">
        <w:pPr>
          <w:pStyle w:val="FSHRub2"/>
        </w:pPr>
        <w:r>
          <w:t>Rätt behandling av alzheimerpatienter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F1120B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55C86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E589D65-1517-4BAE-A3A6-CB83E9DCF873},{43B84666-B8C8-471F-A167-A4DFEF4A38A0},{BD78D7EF-4A45-4176-8103-925896144C60},{D21B5734-5A57-41FD-9D26-4FAC2DB15ADC}"/>
  </w:docVars>
  <w:rsids>
    <w:rsidRoot w:val="007924D7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0589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36D7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6769E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25A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8627A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4B9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7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D5D22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27030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14C31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2422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37C6E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9A4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11209A"/>
  <w15:chartTrackingRefBased/>
  <w15:docId w15:val="{CF08F7E1-F81A-42BC-89B4-2A6531AD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iPriority="0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Normaltindrag">
    <w:name w:val="Normal Indent"/>
    <w:aliases w:val="Normal_indrag,Normal Indrag"/>
    <w:basedOn w:val="Normal"/>
    <w:locked/>
    <w:rsid w:val="007924D7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line="250" w:lineRule="atLeast"/>
      <w:ind w:firstLine="227"/>
      <w:jc w:val="both"/>
    </w:pPr>
    <w:rPr>
      <w:rFonts w:ascii="Times New Roman" w:eastAsia="Times New Roman" w:hAnsi="Times New Roman" w:cs="Times New Roman"/>
      <w:kern w:val="0"/>
      <w:sz w:val="19"/>
      <w:szCs w:val="20"/>
      <w:lang w:eastAsia="sv-SE"/>
      <w14:numSpacing w14:val="default"/>
    </w:rPr>
  </w:style>
  <w:style w:type="numbering" w:styleId="111111">
    <w:name w:val="Outline List 2"/>
    <w:basedOn w:val="Ingenlista"/>
    <w:semiHidden/>
    <w:locked/>
    <w:rsid w:val="007924D7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C9CC9720E548A9803A1168AC218A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C9F0C8-2865-4F6D-83ED-AD9386EF2C68}"/>
      </w:docPartPr>
      <w:docPartBody>
        <w:p w:rsidR="00673905" w:rsidRDefault="00673905">
          <w:pPr>
            <w:pStyle w:val="BAC9CC9720E548A9803A1168AC218A1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E157A248BE44DBDBBE4C8A8C9B737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4793ED-FC80-4F88-A03C-4F3F09A67878}"/>
      </w:docPartPr>
      <w:docPartBody>
        <w:p w:rsidR="00673905" w:rsidRDefault="00673905">
          <w:pPr>
            <w:pStyle w:val="2E157A248BE44DBDBBE4C8A8C9B73719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05"/>
    <w:rsid w:val="0067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AC9CC9720E548A9803A1168AC218A10">
    <w:name w:val="BAC9CC9720E548A9803A1168AC218A10"/>
  </w:style>
  <w:style w:type="paragraph" w:customStyle="1" w:styleId="5146E556DC704F369BDEA942430CB728">
    <w:name w:val="5146E556DC704F369BDEA942430CB728"/>
  </w:style>
  <w:style w:type="paragraph" w:customStyle="1" w:styleId="2E157A248BE44DBDBBE4C8A8C9B73719">
    <w:name w:val="2E157A248BE44DBDBBE4C8A8C9B737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1150</RubrikLookup>
    <MotionGuid xmlns="00d11361-0b92-4bae-a181-288d6a55b763">d69de575-32bb-42a4-aa7f-ced26adb5e7a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21B4E-DC3C-4E80-B614-96BC8B8A282E}"/>
</file>

<file path=customXml/itemProps2.xml><?xml version="1.0" encoding="utf-8"?>
<ds:datastoreItem xmlns:ds="http://schemas.openxmlformats.org/officeDocument/2006/customXml" ds:itemID="{A38B6FE3-7E17-47F9-9437-F69F39DF48B3}"/>
</file>

<file path=customXml/itemProps3.xml><?xml version="1.0" encoding="utf-8"?>
<ds:datastoreItem xmlns:ds="http://schemas.openxmlformats.org/officeDocument/2006/customXml" ds:itemID="{49D8CAA3-F092-4A83-834F-1EA9DFC1F822}"/>
</file>

<file path=customXml/itemProps4.xml><?xml version="1.0" encoding="utf-8"?>
<ds:datastoreItem xmlns:ds="http://schemas.openxmlformats.org/officeDocument/2006/customXml" ds:itemID="{D3C94A66-613B-42E8-BF12-B624659BFB3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11</TotalTime>
  <Pages>2</Pages>
  <Words>220</Words>
  <Characters>1406</Characters>
  <Application>Microsoft Office Word</Application>
  <DocSecurity>0</DocSecurity>
  <Lines>31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201415SD166 Rätt behandling av alzheimerspatienter</dc:title>
  <dc:subject/>
  <dc:creator>It-avdelningen</dc:creator>
  <cp:keywords/>
  <dc:description/>
  <cp:lastModifiedBy>Eva Lindqvist</cp:lastModifiedBy>
  <cp:revision>8</cp:revision>
  <cp:lastPrinted>2014-11-05T13:55:00Z</cp:lastPrinted>
  <dcterms:created xsi:type="dcterms:W3CDTF">2014-11-05T13:48:00Z</dcterms:created>
  <dcterms:modified xsi:type="dcterms:W3CDTF">2015-07-30T11:34:00Z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*T71F9B963E391*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http://filur.riksdagen.se/drop/DropOffLibrary/T71F9B963E391.docx</vt:lpwstr>
  </property>
</Properties>
</file>