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5221" w:rsidRDefault="006D2857" w14:paraId="042C3762" w14:textId="77777777">
      <w:pPr>
        <w:pStyle w:val="Rubrik1"/>
        <w:spacing w:after="300"/>
      </w:pPr>
      <w:sdt>
        <w:sdtPr>
          <w:alias w:val="CC_Boilerplate_4"/>
          <w:tag w:val="CC_Boilerplate_4"/>
          <w:id w:val="-1644581176"/>
          <w:lock w:val="sdtLocked"/>
          <w:placeholder>
            <w:docPart w:val="493EED12C8E84365B75F8A2FD7266229"/>
          </w:placeholder>
          <w:text/>
        </w:sdtPr>
        <w:sdtEndPr/>
        <w:sdtContent>
          <w:r w:rsidRPr="009B062B" w:rsidR="00AF30DD">
            <w:t>Förslag till riksdagsbeslut</w:t>
          </w:r>
        </w:sdtContent>
      </w:sdt>
      <w:bookmarkEnd w:id="0"/>
      <w:bookmarkEnd w:id="1"/>
    </w:p>
    <w:sdt>
      <w:sdtPr>
        <w:alias w:val="Yrkande 1"/>
        <w:tag w:val="ece08f78-a248-4dc2-bd08-7fcd16fc6f23"/>
        <w:id w:val="-1808542491"/>
        <w:lock w:val="sdtLocked"/>
      </w:sdtPr>
      <w:sdtEndPr/>
      <w:sdtContent>
        <w:p w:rsidR="00874744" w:rsidRDefault="00F8650F" w14:paraId="4C7FB077" w14:textId="77777777">
          <w:pPr>
            <w:pStyle w:val="Frslagstext"/>
            <w:numPr>
              <w:ilvl w:val="0"/>
              <w:numId w:val="0"/>
            </w:numPr>
          </w:pPr>
          <w:r>
            <w:t>Riksdagen ställer sig bakom det som anförs i motionen om att göra det möjligt för gäster som besöker riksdagens restaurang Strömmen att köpa halva portioner som ett led i att minska matsvinnet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789CDA71F140368CE732FC3CB82401"/>
        </w:placeholder>
        <w:text/>
      </w:sdtPr>
      <w:sdtEndPr/>
      <w:sdtContent>
        <w:p w:rsidRPr="009B062B" w:rsidR="006D79C9" w:rsidP="00333E95" w:rsidRDefault="006D79C9" w14:paraId="780CE230" w14:textId="77777777">
          <w:pPr>
            <w:pStyle w:val="Rubrik1"/>
          </w:pPr>
          <w:r>
            <w:t>Motivering</w:t>
          </w:r>
        </w:p>
      </w:sdtContent>
    </w:sdt>
    <w:bookmarkEnd w:displacedByCustomXml="prev" w:id="3"/>
    <w:bookmarkEnd w:displacedByCustomXml="prev" w:id="4"/>
    <w:p w:rsidR="00B51C33" w:rsidP="0075158C" w:rsidRDefault="00B51C33" w14:paraId="7E6C1855" w14:textId="4C18764B">
      <w:pPr>
        <w:pStyle w:val="Normalutanindragellerluft"/>
      </w:pPr>
      <w:r>
        <w:t xml:space="preserve">En tredjedel av all den mat som produceras i världen slängs. Matsvinn innebär ett enormt resursslöseri och förekommer i alla led i livsmedelskedjan. Förutom att det är olämpligt att kasta fullgoda livsmedel så medför det också en oönskad miljöbelastning. </w:t>
      </w:r>
    </w:p>
    <w:p w:rsidR="00B51C33" w:rsidP="0075158C" w:rsidRDefault="00B51C33" w14:paraId="3DF4999D" w14:textId="64E4619B">
      <w:r>
        <w:t xml:space="preserve">Att producera mat som sedan slängs är inte hållbart och att minska matsvinnet är därför ett prioriterat område, både i Sverige och internationellt. Särskilt i ett läge där vi ser hur klimatförändringarna slår hårt mot lantbruket och extremväder i form av torka och översvämningar gör det allt svårare att uppnå tillräckliga skördar. </w:t>
      </w:r>
    </w:p>
    <w:p w:rsidR="00B51C33" w:rsidP="0075158C" w:rsidRDefault="00B51C33" w14:paraId="407AEEF8" w14:textId="28816947">
      <w:r>
        <w:t xml:space="preserve">I Agenda 2030 finns ett tydligt mål om att det globala matsvinnet ska halveras till år 2030 och att oönskade förluster ska minska i hela livsmedelskedjan. </w:t>
      </w:r>
    </w:p>
    <w:p w:rsidR="00B51C33" w:rsidP="0075158C" w:rsidRDefault="00B51C33" w14:paraId="5A0BF9E5" w14:textId="786862A1">
      <w:r>
        <w:t>Riksdagens restauranger serverar dagligen näringsrik och välsmakande mat till sina gäster och det finns e</w:t>
      </w:r>
      <w:r w:rsidR="00F8650F">
        <w:t>tt</w:t>
      </w:r>
      <w:r>
        <w:t xml:space="preserve"> varierat utbud som passar alla smaker. Nyligen byggdes Själv</w:t>
      </w:r>
      <w:r w:rsidR="0075158C">
        <w:softHyphen/>
      </w:r>
      <w:r>
        <w:t xml:space="preserve">serveringen eller den så kallade Brickmatsalen om och genom den nya bufféserveringen kan gästerna själva välja vilken mängd mat de vill ta. Det här är positivt eftersom mindre mat kommer att slängas när gästerna kan anpassa sina portioner efter sin aptit och sina önskemål. </w:t>
      </w:r>
    </w:p>
    <w:p w:rsidR="00E35221" w:rsidP="0075158C" w:rsidRDefault="00B51C33" w14:paraId="4F03840F" w14:textId="1A318282">
      <w:r>
        <w:t xml:space="preserve">För att minska risken för matsvinn ytterligare vore det önskvärt om riksdagens andra restaurang, Strömmen, kunde erbjuda halva portioner. Då kan man även där minska risken för överkonsumtion samtidigt som hållbarheten främjas. </w:t>
      </w:r>
    </w:p>
    <w:sdt>
      <w:sdtPr>
        <w:rPr>
          <w:i/>
          <w:noProof/>
        </w:rPr>
        <w:alias w:val="CC_Underskrifter"/>
        <w:tag w:val="CC_Underskrifter"/>
        <w:id w:val="583496634"/>
        <w:lock w:val="sdtContentLocked"/>
        <w:placeholder>
          <w:docPart w:val="8D27EC1BF4BA4CEBB715C4C0EA2950A9"/>
        </w:placeholder>
      </w:sdtPr>
      <w:sdtEndPr>
        <w:rPr>
          <w:i w:val="0"/>
          <w:noProof w:val="0"/>
        </w:rPr>
      </w:sdtEndPr>
      <w:sdtContent>
        <w:p w:rsidR="00E35221" w:rsidP="00E07ECF" w:rsidRDefault="00E35221" w14:paraId="0903C4D1" w14:textId="151B2FC0"/>
        <w:p w:rsidRPr="008E0FE2" w:rsidR="004801AC" w:rsidP="00E07ECF" w:rsidRDefault="006D2857" w14:paraId="27DED471" w14:textId="0C572433"/>
      </w:sdtContent>
    </w:sdt>
    <w:tbl>
      <w:tblPr>
        <w:tblW w:w="5000" w:type="pct"/>
        <w:tblLook w:val="04A0" w:firstRow="1" w:lastRow="0" w:firstColumn="1" w:lastColumn="0" w:noHBand="0" w:noVBand="1"/>
        <w:tblCaption w:val="underskrifter"/>
      </w:tblPr>
      <w:tblGrid>
        <w:gridCol w:w="4252"/>
        <w:gridCol w:w="4252"/>
      </w:tblGrid>
      <w:tr w:rsidR="00874744" w14:paraId="111624C0" w14:textId="77777777">
        <w:trPr>
          <w:cantSplit/>
        </w:trPr>
        <w:tc>
          <w:tcPr>
            <w:tcW w:w="50" w:type="pct"/>
            <w:vAlign w:val="bottom"/>
          </w:tcPr>
          <w:p w:rsidR="00874744" w:rsidRDefault="00F8650F" w14:paraId="5E6F5BF3" w14:textId="77777777">
            <w:pPr>
              <w:pStyle w:val="Underskrifter"/>
              <w:spacing w:after="0"/>
            </w:pPr>
            <w:r>
              <w:lastRenderedPageBreak/>
              <w:t>Sofia Skönnbrink (S)</w:t>
            </w:r>
          </w:p>
        </w:tc>
        <w:tc>
          <w:tcPr>
            <w:tcW w:w="50" w:type="pct"/>
            <w:vAlign w:val="bottom"/>
          </w:tcPr>
          <w:p w:rsidR="00874744" w:rsidRDefault="00874744" w14:paraId="7127708F" w14:textId="77777777">
            <w:pPr>
              <w:pStyle w:val="Underskrifter"/>
              <w:spacing w:after="0"/>
            </w:pPr>
          </w:p>
        </w:tc>
      </w:tr>
    </w:tbl>
    <w:p w:rsidR="00886475" w:rsidRDefault="00886475" w14:paraId="24713AA7" w14:textId="77777777"/>
    <w:sectPr w:rsidR="008864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113C" w14:textId="77777777" w:rsidR="00B51C33" w:rsidRDefault="00B51C33" w:rsidP="000C1CAD">
      <w:pPr>
        <w:spacing w:line="240" w:lineRule="auto"/>
      </w:pPr>
      <w:r>
        <w:separator/>
      </w:r>
    </w:p>
  </w:endnote>
  <w:endnote w:type="continuationSeparator" w:id="0">
    <w:p w14:paraId="45FACEE1" w14:textId="77777777" w:rsidR="00B51C33" w:rsidRDefault="00B51C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2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00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944" w14:textId="0F3FBDD5" w:rsidR="00262EA3" w:rsidRPr="00E07ECF" w:rsidRDefault="00262EA3" w:rsidP="00E07E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FB79" w14:textId="77777777" w:rsidR="00B51C33" w:rsidRDefault="00B51C33" w:rsidP="000C1CAD">
      <w:pPr>
        <w:spacing w:line="240" w:lineRule="auto"/>
      </w:pPr>
      <w:r>
        <w:separator/>
      </w:r>
    </w:p>
  </w:footnote>
  <w:footnote w:type="continuationSeparator" w:id="0">
    <w:p w14:paraId="4EFC2764" w14:textId="77777777" w:rsidR="00B51C33" w:rsidRDefault="00B51C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61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489C98" wp14:editId="1AAC4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9D4ECB" w14:textId="5F247C76" w:rsidR="00262EA3" w:rsidRDefault="006D2857" w:rsidP="008103B5">
                          <w:pPr>
                            <w:jc w:val="right"/>
                          </w:pPr>
                          <w:sdt>
                            <w:sdtPr>
                              <w:alias w:val="CC_Noformat_Partikod"/>
                              <w:tag w:val="CC_Noformat_Partikod"/>
                              <w:id w:val="-53464382"/>
                              <w:text/>
                            </w:sdtPr>
                            <w:sdtEndPr/>
                            <w:sdtContent>
                              <w:r w:rsidR="00B51C33">
                                <w:t>S</w:t>
                              </w:r>
                            </w:sdtContent>
                          </w:sdt>
                          <w:sdt>
                            <w:sdtPr>
                              <w:alias w:val="CC_Noformat_Partinummer"/>
                              <w:tag w:val="CC_Noformat_Partinummer"/>
                              <w:id w:val="-1709555926"/>
                              <w:text/>
                            </w:sdtPr>
                            <w:sdtEndPr/>
                            <w:sdtContent>
                              <w:r w:rsidR="00B51C33">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489C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9D4ECB" w14:textId="5F247C76" w:rsidR="00262EA3" w:rsidRDefault="006D2857" w:rsidP="008103B5">
                    <w:pPr>
                      <w:jc w:val="right"/>
                    </w:pPr>
                    <w:sdt>
                      <w:sdtPr>
                        <w:alias w:val="CC_Noformat_Partikod"/>
                        <w:tag w:val="CC_Noformat_Partikod"/>
                        <w:id w:val="-53464382"/>
                        <w:text/>
                      </w:sdtPr>
                      <w:sdtEndPr/>
                      <w:sdtContent>
                        <w:r w:rsidR="00B51C33">
                          <w:t>S</w:t>
                        </w:r>
                      </w:sdtContent>
                    </w:sdt>
                    <w:sdt>
                      <w:sdtPr>
                        <w:alias w:val="CC_Noformat_Partinummer"/>
                        <w:tag w:val="CC_Noformat_Partinummer"/>
                        <w:id w:val="-1709555926"/>
                        <w:text/>
                      </w:sdtPr>
                      <w:sdtEndPr/>
                      <w:sdtContent>
                        <w:r w:rsidR="00B51C33">
                          <w:t>1522</w:t>
                        </w:r>
                      </w:sdtContent>
                    </w:sdt>
                  </w:p>
                </w:txbxContent>
              </v:textbox>
              <w10:wrap anchorx="page"/>
            </v:shape>
          </w:pict>
        </mc:Fallback>
      </mc:AlternateContent>
    </w:r>
  </w:p>
  <w:p w14:paraId="46FEC1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30F3" w14:textId="77777777" w:rsidR="00262EA3" w:rsidRDefault="00262EA3" w:rsidP="008563AC">
    <w:pPr>
      <w:jc w:val="right"/>
    </w:pPr>
  </w:p>
  <w:p w14:paraId="65EFCC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3139" w14:textId="77777777" w:rsidR="00262EA3" w:rsidRDefault="006D28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DBB837" wp14:editId="51370A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061108" w14:textId="24D1933B" w:rsidR="00262EA3" w:rsidRDefault="006D2857" w:rsidP="00A314CF">
    <w:pPr>
      <w:pStyle w:val="FSHNormal"/>
      <w:spacing w:before="40"/>
    </w:pPr>
    <w:sdt>
      <w:sdtPr>
        <w:alias w:val="CC_Noformat_Motionstyp"/>
        <w:tag w:val="CC_Noformat_Motionstyp"/>
        <w:id w:val="1162973129"/>
        <w:lock w:val="sdtContentLocked"/>
        <w15:appearance w15:val="hidden"/>
        <w:text/>
      </w:sdtPr>
      <w:sdtEndPr/>
      <w:sdtContent>
        <w:r w:rsidR="00E07ECF">
          <w:t>Enskild motion</w:t>
        </w:r>
      </w:sdtContent>
    </w:sdt>
    <w:r w:rsidR="00821B36">
      <w:t xml:space="preserve"> </w:t>
    </w:r>
    <w:sdt>
      <w:sdtPr>
        <w:alias w:val="CC_Noformat_Partikod"/>
        <w:tag w:val="CC_Noformat_Partikod"/>
        <w:id w:val="1471015553"/>
        <w:text/>
      </w:sdtPr>
      <w:sdtEndPr/>
      <w:sdtContent>
        <w:r w:rsidR="00B51C33">
          <w:t>S</w:t>
        </w:r>
      </w:sdtContent>
    </w:sdt>
    <w:sdt>
      <w:sdtPr>
        <w:alias w:val="CC_Noformat_Partinummer"/>
        <w:tag w:val="CC_Noformat_Partinummer"/>
        <w:id w:val="-2014525982"/>
        <w:text/>
      </w:sdtPr>
      <w:sdtEndPr/>
      <w:sdtContent>
        <w:r w:rsidR="00B51C33">
          <w:t>1522</w:t>
        </w:r>
      </w:sdtContent>
    </w:sdt>
  </w:p>
  <w:p w14:paraId="5FC811A8" w14:textId="77777777" w:rsidR="00262EA3" w:rsidRPr="008227B3" w:rsidRDefault="006D28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5A4B40" w14:textId="5BD02AA5" w:rsidR="00262EA3" w:rsidRPr="008227B3" w:rsidRDefault="006D28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7E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7ECF">
          <w:t>:1485</w:t>
        </w:r>
      </w:sdtContent>
    </w:sdt>
  </w:p>
  <w:p w14:paraId="38059B56" w14:textId="1379E1D6" w:rsidR="00262EA3" w:rsidRDefault="006D28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7ECF">
          <w:t>av Sofia Skönnbrink (S)</w:t>
        </w:r>
      </w:sdtContent>
    </w:sdt>
  </w:p>
  <w:sdt>
    <w:sdtPr>
      <w:alias w:val="CC_Noformat_Rubtext"/>
      <w:tag w:val="CC_Noformat_Rubtext"/>
      <w:id w:val="-218060500"/>
      <w:lock w:val="sdtLocked"/>
      <w:placeholder>
        <w:docPart w:val="C30905B287414DDC9C65B1DAFA5666C7"/>
      </w:placeholder>
      <w:text/>
    </w:sdtPr>
    <w:sdtEndPr/>
    <w:sdtContent>
      <w:p w14:paraId="4A24F7DA" w14:textId="41A99049" w:rsidR="00262EA3" w:rsidRDefault="00B51C33" w:rsidP="00283E0F">
        <w:pPr>
          <w:pStyle w:val="FSHRub2"/>
        </w:pPr>
        <w:r>
          <w:t>Minskande av matsvinnet i riksdagens restauranger</w:t>
        </w:r>
      </w:p>
    </w:sdtContent>
  </w:sdt>
  <w:sdt>
    <w:sdtPr>
      <w:alias w:val="CC_Boilerplate_3"/>
      <w:tag w:val="CC_Boilerplate_3"/>
      <w:id w:val="1606463544"/>
      <w:lock w:val="sdtContentLocked"/>
      <w15:appearance w15:val="hidden"/>
      <w:text w:multiLine="1"/>
    </w:sdtPr>
    <w:sdtEndPr/>
    <w:sdtContent>
      <w:p w14:paraId="074536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1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857"/>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58C"/>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74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475"/>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C33"/>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ECF"/>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221"/>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50F"/>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05FF7"/>
  <w15:chartTrackingRefBased/>
  <w15:docId w15:val="{8EEAFCFC-72CE-463B-BF80-D44C6B1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EED12C8E84365B75F8A2FD7266229"/>
        <w:category>
          <w:name w:val="Allmänt"/>
          <w:gallery w:val="placeholder"/>
        </w:category>
        <w:types>
          <w:type w:val="bbPlcHdr"/>
        </w:types>
        <w:behaviors>
          <w:behavior w:val="content"/>
        </w:behaviors>
        <w:guid w:val="{3BF09867-24F9-486C-B941-480117A5078E}"/>
      </w:docPartPr>
      <w:docPartBody>
        <w:p w:rsidR="00B14746" w:rsidRDefault="00B53A17">
          <w:pPr>
            <w:pStyle w:val="493EED12C8E84365B75F8A2FD7266229"/>
          </w:pPr>
          <w:r w:rsidRPr="005A0A93">
            <w:rPr>
              <w:rStyle w:val="Platshllartext"/>
            </w:rPr>
            <w:t>Förslag till riksdagsbeslut</w:t>
          </w:r>
        </w:p>
      </w:docPartBody>
    </w:docPart>
    <w:docPart>
      <w:docPartPr>
        <w:name w:val="34789CDA71F140368CE732FC3CB82401"/>
        <w:category>
          <w:name w:val="Allmänt"/>
          <w:gallery w:val="placeholder"/>
        </w:category>
        <w:types>
          <w:type w:val="bbPlcHdr"/>
        </w:types>
        <w:behaviors>
          <w:behavior w:val="content"/>
        </w:behaviors>
        <w:guid w:val="{6DA70BAE-7E2B-4227-8B91-60761872BB47}"/>
      </w:docPartPr>
      <w:docPartBody>
        <w:p w:rsidR="00B14746" w:rsidRDefault="00B53A17">
          <w:pPr>
            <w:pStyle w:val="34789CDA71F140368CE732FC3CB8240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33AD342-7BE6-4CCD-9B9C-BBE7A0FB6B5C}"/>
      </w:docPartPr>
      <w:docPartBody>
        <w:p w:rsidR="00B14746" w:rsidRDefault="00B53A17">
          <w:r w:rsidRPr="002926C7">
            <w:rPr>
              <w:rStyle w:val="Platshllartext"/>
            </w:rPr>
            <w:t>Klicka eller tryck här för att ange text.</w:t>
          </w:r>
        </w:p>
      </w:docPartBody>
    </w:docPart>
    <w:docPart>
      <w:docPartPr>
        <w:name w:val="C30905B287414DDC9C65B1DAFA5666C7"/>
        <w:category>
          <w:name w:val="Allmänt"/>
          <w:gallery w:val="placeholder"/>
        </w:category>
        <w:types>
          <w:type w:val="bbPlcHdr"/>
        </w:types>
        <w:behaviors>
          <w:behavior w:val="content"/>
        </w:behaviors>
        <w:guid w:val="{75A93A03-658D-4E4F-9958-624347247E99}"/>
      </w:docPartPr>
      <w:docPartBody>
        <w:p w:rsidR="00B14746" w:rsidRDefault="00B53A17">
          <w:r w:rsidRPr="002926C7">
            <w:rPr>
              <w:rStyle w:val="Platshllartext"/>
            </w:rPr>
            <w:t>[ange din text här]</w:t>
          </w:r>
        </w:p>
      </w:docPartBody>
    </w:docPart>
    <w:docPart>
      <w:docPartPr>
        <w:name w:val="8D27EC1BF4BA4CEBB715C4C0EA2950A9"/>
        <w:category>
          <w:name w:val="Allmänt"/>
          <w:gallery w:val="placeholder"/>
        </w:category>
        <w:types>
          <w:type w:val="bbPlcHdr"/>
        </w:types>
        <w:behaviors>
          <w:behavior w:val="content"/>
        </w:behaviors>
        <w:guid w:val="{D3A3B18A-7AAB-4D39-A5B3-6C7C559B2CB7}"/>
      </w:docPartPr>
      <w:docPartBody>
        <w:p w:rsidR="009B3F4E" w:rsidRDefault="009B3F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17"/>
    <w:rsid w:val="009B3F4E"/>
    <w:rsid w:val="00B14746"/>
    <w:rsid w:val="00B53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3A17"/>
    <w:rPr>
      <w:color w:val="F4B083" w:themeColor="accent2" w:themeTint="99"/>
    </w:rPr>
  </w:style>
  <w:style w:type="paragraph" w:customStyle="1" w:styleId="493EED12C8E84365B75F8A2FD7266229">
    <w:name w:val="493EED12C8E84365B75F8A2FD7266229"/>
  </w:style>
  <w:style w:type="paragraph" w:customStyle="1" w:styleId="34789CDA71F140368CE732FC3CB82401">
    <w:name w:val="34789CDA71F140368CE732FC3CB82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7605A-DD64-4CE8-99FA-C4CCEFF94129}"/>
</file>

<file path=customXml/itemProps2.xml><?xml version="1.0" encoding="utf-8"?>
<ds:datastoreItem xmlns:ds="http://schemas.openxmlformats.org/officeDocument/2006/customXml" ds:itemID="{1D9B196B-FE2B-48D1-BA29-A9851211651D}"/>
</file>

<file path=customXml/itemProps3.xml><?xml version="1.0" encoding="utf-8"?>
<ds:datastoreItem xmlns:ds="http://schemas.openxmlformats.org/officeDocument/2006/customXml" ds:itemID="{29CA0E16-B18F-4D8E-A8D2-66F6BC1B5197}"/>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1468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