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72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11 februari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21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13 februari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2019/20:305 av Mattias Karlsson i Luleå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Ersättningsjobb i Kiruna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2019/20:307 av Ulla Andersson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RUT-avdragets effektivitet och fördelningseffekter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2019/20:308 av Tony Haddou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Utökning av RUT-avdraget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2019/20:310 av Jessica Thunander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Kollektivtrafik och ökad jämlikhet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2019/20:311 av Kjell Jansson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Bränsle- och fordonsskatter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2019/20:313 av Helena Bouveng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 av höjda skatter på transporter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2019/20:315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Information om klimatkrisen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2019/20:73 Riksrevisionens rapport om stöd till start av näringsverksamhet – långsiktiga effekter och Arbetsförmedlingens arbetssätt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2019/20:76 Riksrevisionens rapport om Konkurrensverkets tillsyn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2019/20:254 av Jonas Sjöstedt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Privatiseringar av samhällsfunktioner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2019/20:288 av Eric Palmqvist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Tillståndsprocesser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2019/20:287 av Carl-Oskar Bohlin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Översyn av riksintressen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2019/20:269 av Lars Adaktusson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Restriktiva åtgärder mot Iran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2019/20:274 av Arin Karapet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Insyn i Irans haverikommission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2019/20:298 av Daniel Riazat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jämlik förskola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2019/20:252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En avgift för att lägga virke utmed allmän väg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2019/20:253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avgift för att lägga upp virke längs vägar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Jennie Nilsson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2019/20:256 av Runar Filper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Effektivare vargförvaltning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2019/20:270 av John Widegren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Gårdars lönsamhet och livsmedelsstrategin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2019/20:284 av Magnus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vildsvin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2019/20:291 av Betty Malmberg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Bristen på veterinärer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11 februari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2020-02-11</SAFIR_Sammantradesdatum_Doc>
    <SAFIR_SammantradeID xmlns="C07A1A6C-0B19-41D9-BDF8-F523BA3921EB">05b769a7-6687-4ff6-9b07-6c9533ea4b3b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A686F-0580-4DBE-BBB6-4D572503B58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11 februari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