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B37B2" w:rsidRDefault="00C219CC" w14:paraId="6AFD7099" w14:textId="77777777">
      <w:pPr>
        <w:pStyle w:val="Rubrik1"/>
        <w:spacing w:after="300"/>
      </w:pPr>
      <w:sdt>
        <w:sdtPr>
          <w:alias w:val="CC_Boilerplate_4"/>
          <w:tag w:val="CC_Boilerplate_4"/>
          <w:id w:val="-1644581176"/>
          <w:lock w:val="sdtLocked"/>
          <w:placeholder>
            <w:docPart w:val="CA97367F4A9146379746EA68B048693B"/>
          </w:placeholder>
          <w:text/>
        </w:sdtPr>
        <w:sdtEndPr/>
        <w:sdtContent>
          <w:r w:rsidRPr="009B062B" w:rsidR="00AF30DD">
            <w:t>Förslag till riksdagsbeslut</w:t>
          </w:r>
        </w:sdtContent>
      </w:sdt>
      <w:bookmarkEnd w:id="0"/>
      <w:bookmarkEnd w:id="1"/>
    </w:p>
    <w:sdt>
      <w:sdtPr>
        <w:alias w:val="Yrkande 1"/>
        <w:tag w:val="c63fbf1a-5d3f-49db-99c4-ba2cc60d970f"/>
        <w:id w:val="-630333535"/>
        <w:lock w:val="sdtLocked"/>
      </w:sdtPr>
      <w:sdtEndPr/>
      <w:sdtContent>
        <w:p w:rsidR="00C72F51" w:rsidRDefault="00361A50" w14:paraId="7604B999" w14:textId="77777777">
          <w:pPr>
            <w:pStyle w:val="Frslagstext"/>
          </w:pPr>
          <w:r>
            <w:t>Riksdagen ställer sig bakom det som anförs i motionen om att ta fram en tydlig plan och strategi för en utbyggnad av kärnkraften i Sverige och tillkännager detta för regeringen.</w:t>
          </w:r>
        </w:p>
      </w:sdtContent>
    </w:sdt>
    <w:sdt>
      <w:sdtPr>
        <w:alias w:val="Yrkande 2"/>
        <w:tag w:val="c779139d-9d3e-43bb-a2e1-408fdab21e1c"/>
        <w:id w:val="-885719344"/>
        <w:lock w:val="sdtLocked"/>
      </w:sdtPr>
      <w:sdtEndPr/>
      <w:sdtContent>
        <w:p w:rsidR="00C72F51" w:rsidRDefault="00361A50" w14:paraId="26B7BD10" w14:textId="77777777">
          <w:pPr>
            <w:pStyle w:val="Frslagstext"/>
          </w:pPr>
          <w:r>
            <w:t>Riksdagen ställer sig bakom det som anförs i motionen om att kärnkraften behövs och måste byggas ut för att klara framtidens elförsörjning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288EFD752A4D7295663CBBF1E361A6"/>
        </w:placeholder>
        <w:text/>
      </w:sdtPr>
      <w:sdtEndPr/>
      <w:sdtContent>
        <w:p w:rsidRPr="009B062B" w:rsidR="006D79C9" w:rsidP="00333E95" w:rsidRDefault="006D79C9" w14:paraId="756FA3AA" w14:textId="77777777">
          <w:pPr>
            <w:pStyle w:val="Rubrik1"/>
          </w:pPr>
          <w:r>
            <w:t>Motivering</w:t>
          </w:r>
        </w:p>
      </w:sdtContent>
    </w:sdt>
    <w:bookmarkEnd w:displacedByCustomXml="prev" w:id="3"/>
    <w:bookmarkEnd w:displacedByCustomXml="prev" w:id="4"/>
    <w:p w:rsidR="00A924FD" w:rsidP="00A924FD" w:rsidRDefault="00A924FD" w14:paraId="4BBE450E" w14:textId="24247940">
      <w:pPr>
        <w:pStyle w:val="Normalutanindragellerluft"/>
      </w:pPr>
      <w:r>
        <w:t>Om Sverige och världen ska klara att minska</w:t>
      </w:r>
      <w:r w:rsidR="00797F0D">
        <w:t xml:space="preserve"> användningen av</w:t>
      </w:r>
      <w:r>
        <w:t xml:space="preserve"> de fossila bränslena och minska takten på klimatförändringarna måste kärnkraften behållas och byggas ut. Elektrifiering av fordon och vägar, ökande elbehov och en växande befolkning innebär att elbehovet kommer att öka. Kärnkraften måste fortsätta att utvecklas för att klara omställningen</w:t>
      </w:r>
      <w:r w:rsidR="00361A50">
        <w:t>;</w:t>
      </w:r>
      <w:r>
        <w:t xml:space="preserve"> kärnkraften och vattenkraften utgör basen i svensk elproduktion. Kärn</w:t>
      </w:r>
      <w:r w:rsidR="004D1F8C">
        <w:softHyphen/>
      </w:r>
      <w:r>
        <w:t>kraftens höga kapacitet är viktig och fungerar när andra energikällor står still eller minskar i effekt. Därför måste en tydlig plan tas fram för hur kärnkraften i Sverige ska kunna behållas, utvecklas och byggas ut. Behovet av miljövänlig fossilfri el kommer att öka med omställningen och svensk kärnkraft behövs och måste byggas ut för att klara framtidens elförsörjning på ett tryggt och säkert sätt.</w:t>
      </w:r>
    </w:p>
    <w:sdt>
      <w:sdtPr>
        <w:rPr>
          <w:i/>
          <w:noProof/>
        </w:rPr>
        <w:alias w:val="CC_Underskrifter"/>
        <w:tag w:val="CC_Underskrifter"/>
        <w:id w:val="583496634"/>
        <w:lock w:val="sdtContentLocked"/>
        <w:placeholder>
          <w:docPart w:val="0405CF46F1A248C793DE311C6715EE7D"/>
        </w:placeholder>
      </w:sdtPr>
      <w:sdtEndPr>
        <w:rPr>
          <w:i w:val="0"/>
          <w:noProof w:val="0"/>
        </w:rPr>
      </w:sdtEndPr>
      <w:sdtContent>
        <w:p w:rsidR="004B37B2" w:rsidP="004B37B2" w:rsidRDefault="004B37B2" w14:paraId="1F52AC9D" w14:textId="77777777"/>
        <w:p w:rsidRPr="008E0FE2" w:rsidR="004801AC" w:rsidP="004B37B2" w:rsidRDefault="00C219CC" w14:paraId="575DA1B3" w14:textId="531A5BBE"/>
      </w:sdtContent>
    </w:sdt>
    <w:tbl>
      <w:tblPr>
        <w:tblW w:w="5000" w:type="pct"/>
        <w:tblLook w:val="04A0" w:firstRow="1" w:lastRow="0" w:firstColumn="1" w:lastColumn="0" w:noHBand="0" w:noVBand="1"/>
        <w:tblCaption w:val="underskrifter"/>
      </w:tblPr>
      <w:tblGrid>
        <w:gridCol w:w="4252"/>
        <w:gridCol w:w="4252"/>
      </w:tblGrid>
      <w:tr w:rsidR="0030192F" w14:paraId="1057FEBD" w14:textId="77777777">
        <w:trPr>
          <w:cantSplit/>
        </w:trPr>
        <w:tc>
          <w:tcPr>
            <w:tcW w:w="50" w:type="pct"/>
            <w:vAlign w:val="bottom"/>
          </w:tcPr>
          <w:p w:rsidR="0030192F" w:rsidRDefault="00C219CC" w14:paraId="54358ECE" w14:textId="77777777">
            <w:pPr>
              <w:pStyle w:val="Underskrifter"/>
              <w:spacing w:after="0"/>
            </w:pPr>
            <w:r>
              <w:t>Sten Bergheden (M)</w:t>
            </w:r>
          </w:p>
        </w:tc>
        <w:tc>
          <w:tcPr>
            <w:tcW w:w="50" w:type="pct"/>
            <w:vAlign w:val="bottom"/>
          </w:tcPr>
          <w:p w:rsidR="0030192F" w:rsidRDefault="0030192F" w14:paraId="25B448C2" w14:textId="77777777">
            <w:pPr>
              <w:pStyle w:val="Underskrifter"/>
              <w:spacing w:after="0"/>
            </w:pPr>
          </w:p>
        </w:tc>
      </w:tr>
    </w:tbl>
    <w:p w:rsidR="0030192F" w:rsidRDefault="0030192F" w14:paraId="552233D1" w14:textId="77777777"/>
    <w:sectPr w:rsidR="003019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F23E" w14:textId="77777777" w:rsidR="00DC6C79" w:rsidRDefault="00DC6C79" w:rsidP="000C1CAD">
      <w:pPr>
        <w:spacing w:line="240" w:lineRule="auto"/>
      </w:pPr>
      <w:r>
        <w:separator/>
      </w:r>
    </w:p>
  </w:endnote>
  <w:endnote w:type="continuationSeparator" w:id="0">
    <w:p w14:paraId="707B89EF" w14:textId="77777777" w:rsidR="00DC6C79" w:rsidRDefault="00DC6C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7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A8BC" w14:textId="6A01E809" w:rsidR="00262EA3" w:rsidRPr="004B37B2" w:rsidRDefault="00262EA3" w:rsidP="004B3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DE97" w14:textId="77777777" w:rsidR="00DC6C79" w:rsidRDefault="00DC6C79" w:rsidP="000C1CAD">
      <w:pPr>
        <w:spacing w:line="240" w:lineRule="auto"/>
      </w:pPr>
      <w:r>
        <w:separator/>
      </w:r>
    </w:p>
  </w:footnote>
  <w:footnote w:type="continuationSeparator" w:id="0">
    <w:p w14:paraId="261DC523" w14:textId="77777777" w:rsidR="00DC6C79" w:rsidRDefault="00DC6C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5D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236ABB" wp14:editId="35C25F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A1EDD86" w14:textId="0FBB21D3" w:rsidR="00262EA3" w:rsidRDefault="00C219CC" w:rsidP="008103B5">
                          <w:pPr>
                            <w:jc w:val="right"/>
                          </w:pPr>
                          <w:sdt>
                            <w:sdtPr>
                              <w:alias w:val="CC_Noformat_Partikod"/>
                              <w:tag w:val="CC_Noformat_Partikod"/>
                              <w:id w:val="-53464382"/>
                              <w:text/>
                            </w:sdtPr>
                            <w:sdtEndPr/>
                            <w:sdtContent>
                              <w:r w:rsidR="00A924FD">
                                <w:t>M</w:t>
                              </w:r>
                            </w:sdtContent>
                          </w:sdt>
                          <w:sdt>
                            <w:sdtPr>
                              <w:alias w:val="CC_Noformat_Partinummer"/>
                              <w:tag w:val="CC_Noformat_Partinummer"/>
                              <w:id w:val="-1709555926"/>
                              <w:text/>
                            </w:sdtPr>
                            <w:sdtEndPr/>
                            <w:sdtContent>
                              <w:r w:rsidR="004721E6">
                                <w:t>1034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36AB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A1EDD86" w14:textId="0FBB21D3" w:rsidR="00262EA3" w:rsidRDefault="00C219CC" w:rsidP="008103B5">
                    <w:pPr>
                      <w:jc w:val="right"/>
                    </w:pPr>
                    <w:sdt>
                      <w:sdtPr>
                        <w:alias w:val="CC_Noformat_Partikod"/>
                        <w:tag w:val="CC_Noformat_Partikod"/>
                        <w:id w:val="-53464382"/>
                        <w:text/>
                      </w:sdtPr>
                      <w:sdtEndPr/>
                      <w:sdtContent>
                        <w:r w:rsidR="00A924FD">
                          <w:t>M</w:t>
                        </w:r>
                      </w:sdtContent>
                    </w:sdt>
                    <w:sdt>
                      <w:sdtPr>
                        <w:alias w:val="CC_Noformat_Partinummer"/>
                        <w:tag w:val="CC_Noformat_Partinummer"/>
                        <w:id w:val="-1709555926"/>
                        <w:text/>
                      </w:sdtPr>
                      <w:sdtEndPr/>
                      <w:sdtContent>
                        <w:r w:rsidR="004721E6">
                          <w:t>1034</w:t>
                        </w:r>
                      </w:sdtContent>
                    </w:sdt>
                  </w:p>
                </w:txbxContent>
              </v:textbox>
              <w10:wrap anchorx="page"/>
            </v:shape>
          </w:pict>
        </mc:Fallback>
      </mc:AlternateContent>
    </w:r>
  </w:p>
  <w:p w14:paraId="13523C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2749" w14:textId="77777777" w:rsidR="00262EA3" w:rsidRDefault="00262EA3" w:rsidP="008563AC">
    <w:pPr>
      <w:jc w:val="right"/>
    </w:pPr>
  </w:p>
  <w:p w14:paraId="4F2208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A561" w14:textId="77777777" w:rsidR="00262EA3" w:rsidRDefault="00C219C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C91F20" wp14:editId="4ABC05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F1775E" w14:textId="2FFA6724" w:rsidR="00262EA3" w:rsidRDefault="00C219CC" w:rsidP="00A314CF">
    <w:pPr>
      <w:pStyle w:val="FSHNormal"/>
      <w:spacing w:before="40"/>
    </w:pPr>
    <w:sdt>
      <w:sdtPr>
        <w:alias w:val="CC_Noformat_Motionstyp"/>
        <w:tag w:val="CC_Noformat_Motionstyp"/>
        <w:id w:val="1162973129"/>
        <w:lock w:val="sdtContentLocked"/>
        <w15:appearance w15:val="hidden"/>
        <w:text/>
      </w:sdtPr>
      <w:sdtEndPr/>
      <w:sdtContent>
        <w:r w:rsidR="004B37B2">
          <w:t>Enskild motion</w:t>
        </w:r>
      </w:sdtContent>
    </w:sdt>
    <w:r w:rsidR="00821B36">
      <w:t xml:space="preserve"> </w:t>
    </w:r>
    <w:sdt>
      <w:sdtPr>
        <w:alias w:val="CC_Noformat_Partikod"/>
        <w:tag w:val="CC_Noformat_Partikod"/>
        <w:id w:val="1471015553"/>
        <w:text/>
      </w:sdtPr>
      <w:sdtEndPr/>
      <w:sdtContent>
        <w:r w:rsidR="00A924FD">
          <w:t>M</w:t>
        </w:r>
      </w:sdtContent>
    </w:sdt>
    <w:sdt>
      <w:sdtPr>
        <w:alias w:val="CC_Noformat_Partinummer"/>
        <w:tag w:val="CC_Noformat_Partinummer"/>
        <w:id w:val="-2014525982"/>
        <w:text/>
      </w:sdtPr>
      <w:sdtEndPr/>
      <w:sdtContent>
        <w:r w:rsidR="004721E6">
          <w:t>1034</w:t>
        </w:r>
      </w:sdtContent>
    </w:sdt>
  </w:p>
  <w:p w14:paraId="4C7D3806" w14:textId="77777777" w:rsidR="00262EA3" w:rsidRPr="008227B3" w:rsidRDefault="00C219C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DB2727" w14:textId="240A4957" w:rsidR="00262EA3" w:rsidRPr="008227B3" w:rsidRDefault="00C219C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B37B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B37B2">
          <w:t>:611</w:t>
        </w:r>
      </w:sdtContent>
    </w:sdt>
  </w:p>
  <w:p w14:paraId="4479EF5D" w14:textId="63B9FD3A" w:rsidR="00262EA3" w:rsidRDefault="00C219C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B37B2">
          <w:t>av Sten Bergheden (M)</w:t>
        </w:r>
      </w:sdtContent>
    </w:sdt>
  </w:p>
  <w:sdt>
    <w:sdtPr>
      <w:alias w:val="CC_Noformat_Rubtext"/>
      <w:tag w:val="CC_Noformat_Rubtext"/>
      <w:id w:val="-218060500"/>
      <w:lock w:val="sdtLocked"/>
      <w:placeholder>
        <w:docPart w:val="A79B815A5DDD4560B49E5279729A565B"/>
      </w:placeholder>
      <w:text/>
    </w:sdtPr>
    <w:sdtEndPr/>
    <w:sdtContent>
      <w:p w14:paraId="14E0A7B7" w14:textId="3775CCCF" w:rsidR="00262EA3" w:rsidRDefault="00A924FD" w:rsidP="00283E0F">
        <w:pPr>
          <w:pStyle w:val="FSHRub2"/>
        </w:pPr>
        <w:r>
          <w:t>Utbyggnad av kärnkraften i Sverige</w:t>
        </w:r>
      </w:p>
    </w:sdtContent>
  </w:sdt>
  <w:sdt>
    <w:sdtPr>
      <w:alias w:val="CC_Boilerplate_3"/>
      <w:tag w:val="CC_Boilerplate_3"/>
      <w:id w:val="1606463544"/>
      <w:lock w:val="sdtContentLocked"/>
      <w15:appearance w15:val="hidden"/>
      <w:text w:multiLine="1"/>
    </w:sdtPr>
    <w:sdtEndPr/>
    <w:sdtContent>
      <w:p w14:paraId="098EE4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924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98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99A"/>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2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A50"/>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1E6"/>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37B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8C"/>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F0D"/>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4F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9CC"/>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2F51"/>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6C79"/>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E36F3"/>
  <w15:chartTrackingRefBased/>
  <w15:docId w15:val="{E98521EC-D832-4971-BC3C-648F43D8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7367F4A9146379746EA68B048693B"/>
        <w:category>
          <w:name w:val="Allmänt"/>
          <w:gallery w:val="placeholder"/>
        </w:category>
        <w:types>
          <w:type w:val="bbPlcHdr"/>
        </w:types>
        <w:behaviors>
          <w:behavior w:val="content"/>
        </w:behaviors>
        <w:guid w:val="{E275E4A8-861E-4FD4-A065-ED7014092D2A}"/>
      </w:docPartPr>
      <w:docPartBody>
        <w:p w:rsidR="004B5142" w:rsidRDefault="00471DE3">
          <w:pPr>
            <w:pStyle w:val="CA97367F4A9146379746EA68B048693B"/>
          </w:pPr>
          <w:r w:rsidRPr="005A0A93">
            <w:rPr>
              <w:rStyle w:val="Platshllartext"/>
            </w:rPr>
            <w:t>Förslag till riksdagsbeslut</w:t>
          </w:r>
        </w:p>
      </w:docPartBody>
    </w:docPart>
    <w:docPart>
      <w:docPartPr>
        <w:name w:val="81288EFD752A4D7295663CBBF1E361A6"/>
        <w:category>
          <w:name w:val="Allmänt"/>
          <w:gallery w:val="placeholder"/>
        </w:category>
        <w:types>
          <w:type w:val="bbPlcHdr"/>
        </w:types>
        <w:behaviors>
          <w:behavior w:val="content"/>
        </w:behaviors>
        <w:guid w:val="{8D5B2B63-9FC1-415A-BF1B-713C097151D4}"/>
      </w:docPartPr>
      <w:docPartBody>
        <w:p w:rsidR="004B5142" w:rsidRDefault="00471DE3">
          <w:pPr>
            <w:pStyle w:val="81288EFD752A4D7295663CBBF1E361A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473981D4-3D79-4A5E-9975-EEB999B7E281}"/>
      </w:docPartPr>
      <w:docPartBody>
        <w:p w:rsidR="004B5142" w:rsidRDefault="00471DE3">
          <w:r w:rsidRPr="00FA725E">
            <w:rPr>
              <w:rStyle w:val="Platshllartext"/>
            </w:rPr>
            <w:t>Klicka eller tryck här för att ange text.</w:t>
          </w:r>
        </w:p>
      </w:docPartBody>
    </w:docPart>
    <w:docPart>
      <w:docPartPr>
        <w:name w:val="A79B815A5DDD4560B49E5279729A565B"/>
        <w:category>
          <w:name w:val="Allmänt"/>
          <w:gallery w:val="placeholder"/>
        </w:category>
        <w:types>
          <w:type w:val="bbPlcHdr"/>
        </w:types>
        <w:behaviors>
          <w:behavior w:val="content"/>
        </w:behaviors>
        <w:guid w:val="{9B54FDCA-E603-44E7-8542-EA507FBAA4FE}"/>
      </w:docPartPr>
      <w:docPartBody>
        <w:p w:rsidR="004B5142" w:rsidRDefault="00471DE3">
          <w:r w:rsidRPr="00FA725E">
            <w:rPr>
              <w:rStyle w:val="Platshllartext"/>
            </w:rPr>
            <w:t>[ange din text här]</w:t>
          </w:r>
        </w:p>
      </w:docPartBody>
    </w:docPart>
    <w:docPart>
      <w:docPartPr>
        <w:name w:val="0405CF46F1A248C793DE311C6715EE7D"/>
        <w:category>
          <w:name w:val="Allmänt"/>
          <w:gallery w:val="placeholder"/>
        </w:category>
        <w:types>
          <w:type w:val="bbPlcHdr"/>
        </w:types>
        <w:behaviors>
          <w:behavior w:val="content"/>
        </w:behaviors>
        <w:guid w:val="{73592A71-57E9-447C-9C49-242D7D0608D6}"/>
      </w:docPartPr>
      <w:docPartBody>
        <w:p w:rsidR="00377CB9" w:rsidRDefault="00377C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E3"/>
    <w:rsid w:val="00377CB9"/>
    <w:rsid w:val="00471DE3"/>
    <w:rsid w:val="004B5142"/>
    <w:rsid w:val="00517B48"/>
    <w:rsid w:val="00C01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1DE3"/>
    <w:rPr>
      <w:color w:val="F4B083" w:themeColor="accent2" w:themeTint="99"/>
    </w:rPr>
  </w:style>
  <w:style w:type="paragraph" w:customStyle="1" w:styleId="CA97367F4A9146379746EA68B048693B">
    <w:name w:val="CA97367F4A9146379746EA68B048693B"/>
  </w:style>
  <w:style w:type="paragraph" w:customStyle="1" w:styleId="81288EFD752A4D7295663CBBF1E361A6">
    <w:name w:val="81288EFD752A4D7295663CBBF1E36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F5E95-8F5F-47B3-9F37-0D052D0A7C8C}"/>
</file>

<file path=customXml/itemProps2.xml><?xml version="1.0" encoding="utf-8"?>
<ds:datastoreItem xmlns:ds="http://schemas.openxmlformats.org/officeDocument/2006/customXml" ds:itemID="{A6DB5587-8F07-4156-AE25-839274DD00F4}"/>
</file>

<file path=customXml/itemProps3.xml><?xml version="1.0" encoding="utf-8"?>
<ds:datastoreItem xmlns:ds="http://schemas.openxmlformats.org/officeDocument/2006/customXml" ds:itemID="{49A52E81-11E2-4AAF-8D7B-4A4C3AE91685}"/>
</file>

<file path=docProps/app.xml><?xml version="1.0" encoding="utf-8"?>
<Properties xmlns="http://schemas.openxmlformats.org/officeDocument/2006/extended-properties" xmlns:vt="http://schemas.openxmlformats.org/officeDocument/2006/docPropsVTypes">
  <Template>Normal</Template>
  <TotalTime>24</TotalTime>
  <Pages>1</Pages>
  <Words>189</Words>
  <Characters>1065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