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8553B96BBBF48E49D09F351F0A0276C"/>
        </w:placeholder>
        <w15:appearance w15:val="hidden"/>
        <w:text/>
      </w:sdtPr>
      <w:sdtEndPr/>
      <w:sdtContent>
        <w:p w:rsidRPr="009B062B" w:rsidR="00AF30DD" w:rsidP="009B062B" w:rsidRDefault="00AF30DD" w14:paraId="4FA32A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fd44538-6e20-45dd-b38f-5c3c2195d2d3"/>
        <w:id w:val="-358127928"/>
        <w:lock w:val="sdtLocked"/>
      </w:sdtPr>
      <w:sdtEndPr/>
      <w:sdtContent>
        <w:p w:rsidR="0070719D" w:rsidRDefault="00672EA6" w14:paraId="66EB8B83" w14:textId="18A3E7D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tillåta försäljning av pepparsprej för personskydd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E102DE7C1F45F09659AE1F1FFE316A"/>
        </w:placeholder>
        <w15:appearance w15:val="hidden"/>
        <w:text/>
      </w:sdtPr>
      <w:sdtEndPr/>
      <w:sdtContent>
        <w:p w:rsidRPr="009B062B" w:rsidR="006D79C9" w:rsidP="00333E95" w:rsidRDefault="006D79C9" w14:paraId="15266661" w14:textId="77777777">
          <w:pPr>
            <w:pStyle w:val="Rubrik1"/>
          </w:pPr>
          <w:r>
            <w:t>Motivering</w:t>
          </w:r>
        </w:p>
      </w:sdtContent>
    </w:sdt>
    <w:p w:rsidRPr="009D58AD" w:rsidR="009D58AD" w:rsidP="009D58AD" w:rsidRDefault="009D58AD" w14:paraId="7D324996" w14:textId="1D3BA710">
      <w:pPr>
        <w:pStyle w:val="Normalutanindragellerluft"/>
      </w:pPr>
      <w:r w:rsidRPr="009D58AD">
        <w:t>Antalet sexuella övergrepp har ökat på senare år i Sverige och otryggheten likaså. Samtidigt har polisen lämnat delar av Sverige helt oskyddat under vissa tider på dygnet. I USA och i många andra länder säljs det pepparspray för personligt bruk som ett sätt av många för att framförallt kvin</w:t>
      </w:r>
      <w:r w:rsidR="00A364BE">
        <w:t>nor ska ha en möjlighet</w:t>
      </w:r>
      <w:r w:rsidRPr="009D58AD">
        <w:t xml:space="preserve"> att skydda sig mot sexuella övergrepp och våldtäkter. Det bidrar till att såväl förebygga sexuella övergrepp som att </w:t>
      </w:r>
      <w:r w:rsidR="00A364BE">
        <w:t>ge den som blir utsatt</w:t>
      </w:r>
      <w:bookmarkStart w:name="_GoBack" w:id="1"/>
      <w:bookmarkEnd w:id="1"/>
      <w:r w:rsidRPr="009D58AD">
        <w:t xml:space="preserve"> en möjlighet att värna sig. </w:t>
      </w:r>
    </w:p>
    <w:p w:rsidR="00652B73" w:rsidP="009D58AD" w:rsidRDefault="009D58AD" w14:paraId="0D3E0218" w14:textId="5162E05F">
      <w:r w:rsidRPr="009D58AD">
        <w:t xml:space="preserve">Tiden är </w:t>
      </w:r>
      <w:r>
        <w:t xml:space="preserve">nu </w:t>
      </w:r>
      <w:r w:rsidRPr="009D58AD">
        <w:t>mogen för att Sverige ska tillåta försäljning av pepparspray för personligt bruk för att kvinnor och män ska kunna gå ut en mörk kväll och känna sig trygga</w:t>
      </w:r>
      <w:r>
        <w:t xml:space="preserve"> i </w:t>
      </w:r>
      <w:r w:rsidRPr="009D58AD">
        <w:t>att kunna förebygga övergrepp.</w:t>
      </w:r>
    </w:p>
    <w:p w:rsidRPr="009D58AD" w:rsidR="00A364BE" w:rsidP="009D58AD" w:rsidRDefault="00A364BE" w14:paraId="59468FD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8DC6667EEF43278E2DF9520DED575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90195" w:rsidRDefault="00A364BE" w14:paraId="3879E908" w14:textId="7CD695D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5680" w:rsidRDefault="00DA5680" w14:paraId="7406652F" w14:textId="77777777"/>
    <w:sectPr w:rsidR="00DA56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D1A3" w14:textId="77777777" w:rsidR="00796F31" w:rsidRDefault="00796F31" w:rsidP="000C1CAD">
      <w:pPr>
        <w:spacing w:line="240" w:lineRule="auto"/>
      </w:pPr>
      <w:r>
        <w:separator/>
      </w:r>
    </w:p>
  </w:endnote>
  <w:endnote w:type="continuationSeparator" w:id="0">
    <w:p w14:paraId="761BECF2" w14:textId="77777777" w:rsidR="00796F31" w:rsidRDefault="00796F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39D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581" w14:textId="4454237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1A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E3AA" w14:textId="77777777" w:rsidR="00796F31" w:rsidRDefault="00796F31" w:rsidP="000C1CAD">
      <w:pPr>
        <w:spacing w:line="240" w:lineRule="auto"/>
      </w:pPr>
      <w:r>
        <w:separator/>
      </w:r>
    </w:p>
  </w:footnote>
  <w:footnote w:type="continuationSeparator" w:id="0">
    <w:p w14:paraId="041A244E" w14:textId="77777777" w:rsidR="00796F31" w:rsidRDefault="00796F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95CAE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0BF51D" wp14:anchorId="7D5E20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364BE" w14:paraId="28C719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0981CD9CE340B4875D0EE601D1C865"/>
                              </w:placeholder>
                              <w:text/>
                            </w:sdtPr>
                            <w:sdtEndPr/>
                            <w:sdtContent>
                              <w:r w:rsidR="009D58A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9F4028A89847E0ADFB4EAA1F8B903C"/>
                              </w:placeholder>
                              <w:text/>
                            </w:sdtPr>
                            <w:sdtEndPr/>
                            <w:sdtContent>
                              <w:r w:rsidR="009D58AD">
                                <w:t>1702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5E20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364BE" w14:paraId="28C719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0981CD9CE340B4875D0EE601D1C865"/>
                        </w:placeholder>
                        <w:text/>
                      </w:sdtPr>
                      <w:sdtEndPr/>
                      <w:sdtContent>
                        <w:r w:rsidR="009D58A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9F4028A89847E0ADFB4EAA1F8B903C"/>
                        </w:placeholder>
                        <w:text/>
                      </w:sdtPr>
                      <w:sdtEndPr/>
                      <w:sdtContent>
                        <w:r w:rsidR="009D58AD">
                          <w:t>1702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3AE2B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64BE" w14:paraId="200968F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9F4028A89847E0ADFB4EAA1F8B903C"/>
        </w:placeholder>
        <w:text/>
      </w:sdtPr>
      <w:sdtEndPr/>
      <w:sdtContent>
        <w:r w:rsidR="009D58A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D58AD">
          <w:t>1702</w:t>
        </w:r>
      </w:sdtContent>
    </w:sdt>
  </w:p>
  <w:p w:rsidR="004F35FE" w:rsidP="00776B74" w:rsidRDefault="004F35FE" w14:paraId="240D7E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64BE" w14:paraId="2F2D92D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D58A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58AD">
          <w:t>1702</w:t>
        </w:r>
      </w:sdtContent>
    </w:sdt>
  </w:p>
  <w:p w:rsidR="004F35FE" w:rsidP="00A314CF" w:rsidRDefault="00A364BE" w14:paraId="026601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364BE" w14:paraId="1E5BAB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364BE" w14:paraId="3DD8FD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:1531</w:t>
        </w:r>
      </w:sdtContent>
    </w:sdt>
  </w:p>
  <w:p w:rsidR="004F35FE" w:rsidP="00E03A3D" w:rsidRDefault="00A364BE" w14:paraId="488BC2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72EA6" w14:paraId="34B1D68F" w14:textId="37EE43F1">
        <w:pPr>
          <w:pStyle w:val="FSHRub2"/>
        </w:pPr>
        <w:r>
          <w:t>Tillåt försäljning av pepparsprej för personskydd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58103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A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37BCB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A69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195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B7A92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093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4F8D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2EA6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19D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6F31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8AD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4BE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22A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680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05B67C"/>
  <w15:chartTrackingRefBased/>
  <w15:docId w15:val="{EBEF37FB-840A-4515-83AC-EC358FA7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3B96BBBF48E49D09F351F0A02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7F55F-E55A-43B3-840E-CEE351A3D297}"/>
      </w:docPartPr>
      <w:docPartBody>
        <w:p w:rsidR="002922CE" w:rsidRDefault="009117EE">
          <w:pPr>
            <w:pStyle w:val="F8553B96BBBF48E49D09F351F0A027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E102DE7C1F45F09659AE1F1FFE3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F59A8-F3CB-4371-BE44-05DEE101B0E3}"/>
      </w:docPartPr>
      <w:docPartBody>
        <w:p w:rsidR="002922CE" w:rsidRDefault="009117EE">
          <w:pPr>
            <w:pStyle w:val="C9E102DE7C1F45F09659AE1F1FFE31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0981CD9CE340B4875D0EE601D1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D975F-0A0B-4C72-99CB-DB49FFB9DBA6}"/>
      </w:docPartPr>
      <w:docPartBody>
        <w:p w:rsidR="002922CE" w:rsidRDefault="009117EE">
          <w:pPr>
            <w:pStyle w:val="690981CD9CE340B4875D0EE601D1C8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9F4028A89847E0ADFB4EAA1F8B9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947EC-8DA4-41CC-8EA3-6A2C9DD7504C}"/>
      </w:docPartPr>
      <w:docPartBody>
        <w:p w:rsidR="002922CE" w:rsidRDefault="009117EE">
          <w:pPr>
            <w:pStyle w:val="2F9F4028A89847E0ADFB4EAA1F8B903C"/>
          </w:pPr>
          <w:r>
            <w:t xml:space="preserve"> </w:t>
          </w:r>
        </w:p>
      </w:docPartBody>
    </w:docPart>
    <w:docPart>
      <w:docPartPr>
        <w:name w:val="F08DC6667EEF43278E2DF9520DED5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9EBB4-81EA-4AE0-97BC-A6643F626080}"/>
      </w:docPartPr>
      <w:docPartBody>
        <w:p w:rsidR="00000000" w:rsidRDefault="00FD5F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E"/>
    <w:rsid w:val="002922CE"/>
    <w:rsid w:val="009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553B96BBBF48E49D09F351F0A0276C">
    <w:name w:val="F8553B96BBBF48E49D09F351F0A0276C"/>
  </w:style>
  <w:style w:type="paragraph" w:customStyle="1" w:styleId="393172A821BE4727947D73143AC34171">
    <w:name w:val="393172A821BE4727947D73143AC34171"/>
  </w:style>
  <w:style w:type="paragraph" w:customStyle="1" w:styleId="623DAF01801E41AE98A7F726E5AEE0BD">
    <w:name w:val="623DAF01801E41AE98A7F726E5AEE0BD"/>
  </w:style>
  <w:style w:type="paragraph" w:customStyle="1" w:styleId="C9E102DE7C1F45F09659AE1F1FFE316A">
    <w:name w:val="C9E102DE7C1F45F09659AE1F1FFE316A"/>
  </w:style>
  <w:style w:type="paragraph" w:customStyle="1" w:styleId="8AFCC1EDF77B494D8DAFC998344B98BC">
    <w:name w:val="8AFCC1EDF77B494D8DAFC998344B98BC"/>
  </w:style>
  <w:style w:type="paragraph" w:customStyle="1" w:styleId="690981CD9CE340B4875D0EE601D1C865">
    <w:name w:val="690981CD9CE340B4875D0EE601D1C865"/>
  </w:style>
  <w:style w:type="paragraph" w:customStyle="1" w:styleId="2F9F4028A89847E0ADFB4EAA1F8B903C">
    <w:name w:val="2F9F4028A89847E0ADFB4EAA1F8B9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56BDA-B1D0-4CB6-9F26-4B22F513FAD2}"/>
</file>

<file path=customXml/itemProps2.xml><?xml version="1.0" encoding="utf-8"?>
<ds:datastoreItem xmlns:ds="http://schemas.openxmlformats.org/officeDocument/2006/customXml" ds:itemID="{5D86773A-C50E-4373-AA5C-014F3AF6B38B}"/>
</file>

<file path=customXml/itemProps3.xml><?xml version="1.0" encoding="utf-8"?>
<ds:datastoreItem xmlns:ds="http://schemas.openxmlformats.org/officeDocument/2006/customXml" ds:itemID="{FC13692B-B6F2-463C-916B-1D0911974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779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M1702 Tillåt försäljning av pepparspray för personskydd i Sverige</vt:lpstr>
      <vt:lpstr>
      </vt:lpstr>
    </vt:vector>
  </TitlesOfParts>
  <Company>Sveriges riksdag</Company>
  <LinksUpToDate>false</LinksUpToDate>
  <CharactersWithSpaces>925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