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6BCCEC8A4F4EA6A9633536F1D4937A"/>
        </w:placeholder>
        <w:text/>
      </w:sdtPr>
      <w:sdtEndPr/>
      <w:sdtContent>
        <w:p w:rsidRPr="009B062B" w:rsidR="00AF30DD" w:rsidP="00DA28CE" w:rsidRDefault="00AF30DD" w14:paraId="478D9F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2a9c7a-25ad-40dc-a9b1-604ea28a3879"/>
        <w:id w:val="-1204011476"/>
        <w:lock w:val="sdtLocked"/>
      </w:sdtPr>
      <w:sdtEndPr/>
      <w:sdtContent>
        <w:p w:rsidR="000A09A9" w:rsidRDefault="00295687" w14:paraId="478D9F01" w14:textId="0E14946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utredning för att analysera gråzoner vid vård i livets slutskede, inklusive dödshjälp</w:t>
          </w:r>
          <w:r w:rsidR="007C7B50">
            <w:t>,</w:t>
          </w:r>
          <w:r>
            <w:t xml:space="preserve"> och </w:t>
          </w:r>
          <w:bookmarkStart w:name="_GoBack" w:id="0"/>
          <w:bookmarkEnd w:id="0"/>
          <w:r>
            <w:t>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7BDB43340ED46409144EABB897E7989"/>
        </w:placeholder>
        <w:text/>
      </w:sdtPr>
      <w:sdtEndPr/>
      <w:sdtContent>
        <w:p w:rsidRPr="009B062B" w:rsidR="006D79C9" w:rsidP="00333E95" w:rsidRDefault="006D79C9" w14:paraId="478D9F02" w14:textId="77777777">
          <w:pPr>
            <w:pStyle w:val="Rubrik1"/>
          </w:pPr>
          <w:r>
            <w:t>Motivering</w:t>
          </w:r>
        </w:p>
      </w:sdtContent>
    </w:sdt>
    <w:p w:rsidR="00AD11E7" w:rsidP="009D5114" w:rsidRDefault="00AD11E7" w14:paraId="478D9F03" w14:textId="77777777">
      <w:pPr>
        <w:pStyle w:val="Normalutanindragellerluft"/>
      </w:pPr>
      <w:r>
        <w:t>Opinionsundersökningar visar på en stark folkmajoritet för att utreda möjligheter för individen att själv påverka sitt öde vid svåra lidanden i livets slutskede. Dessa frågor är svåra och grannlaga, självfallet måste steg i den riktningen utredas mycket noga och naturligtvis måste regelverken vara väl genomtänkta och specificerade.</w:t>
      </w:r>
    </w:p>
    <w:p w:rsidR="00AD11E7" w:rsidP="009D5114" w:rsidRDefault="00AD11E7" w14:paraId="478D9F04" w14:textId="324A3E59">
      <w:r>
        <w:t>Statens medicinsk-etiska råd (SMER), som ansvarar för dessa viktiga frågor, föreslog redan 2008 att de borde utredas. Man pekade på gråzoner där praxis vad gäller smärtlindring kan skifta mellan olik</w:t>
      </w:r>
      <w:r w:rsidR="00646C0F">
        <w:t>a städer och sjukhus och läkare;</w:t>
      </w:r>
      <w:r>
        <w:t xml:space="preserve"> gråzonerna växer och regelverk behöver ses över och bli mer enhetliga. Vi anser mot bakgrund av detta att det är dags att utreda frågan.</w:t>
      </w:r>
    </w:p>
    <w:p w:rsidRPr="00422B9E" w:rsidR="00422B9E" w:rsidP="009D5114" w:rsidRDefault="00AD11E7" w14:paraId="478D9F05" w14:textId="77777777">
      <w:r>
        <w:t>Riksdagen bör ge regeringen tillkänna att tillsätta en utredning för att analysera gråzoner vid vård i livets slutskede, inklusive frågan om dödshjälp.</w:t>
      </w:r>
    </w:p>
    <w:sdt>
      <w:sdtPr>
        <w:alias w:val="CC_Underskrifter"/>
        <w:tag w:val="CC_Underskrifter"/>
        <w:id w:val="583496634"/>
        <w:lock w:val="sdtContentLocked"/>
        <w:placeholder>
          <w:docPart w:val="2AE41E0AA268450B86D871556C1D3AF9"/>
        </w:placeholder>
      </w:sdtPr>
      <w:sdtEndPr/>
      <w:sdtContent>
        <w:p w:rsidR="005F6053" w:rsidP="005F6053" w:rsidRDefault="005F6053" w14:paraId="478D9F07" w14:textId="77777777"/>
        <w:p w:rsidRPr="008E0FE2" w:rsidR="004801AC" w:rsidP="005F6053" w:rsidRDefault="009D5114" w14:paraId="478D9F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Niels Paarup-Petersen (C)</w:t>
            </w:r>
          </w:p>
        </w:tc>
      </w:tr>
    </w:tbl>
    <w:p w:rsidR="002B023A" w:rsidRDefault="002B023A" w14:paraId="478D9F0C" w14:textId="77777777"/>
    <w:sectPr w:rsidR="002B02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9F0E" w14:textId="77777777" w:rsidR="00AD11E7" w:rsidRDefault="00AD11E7" w:rsidP="000C1CAD">
      <w:pPr>
        <w:spacing w:line="240" w:lineRule="auto"/>
      </w:pPr>
      <w:r>
        <w:separator/>
      </w:r>
    </w:p>
  </w:endnote>
  <w:endnote w:type="continuationSeparator" w:id="0">
    <w:p w14:paraId="478D9F0F" w14:textId="77777777" w:rsidR="00AD11E7" w:rsidRDefault="00AD11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F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F15" w14:textId="3BED24B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5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9F0C" w14:textId="77777777" w:rsidR="00AD11E7" w:rsidRDefault="00AD11E7" w:rsidP="000C1CAD">
      <w:pPr>
        <w:spacing w:line="240" w:lineRule="auto"/>
      </w:pPr>
      <w:r>
        <w:separator/>
      </w:r>
    </w:p>
  </w:footnote>
  <w:footnote w:type="continuationSeparator" w:id="0">
    <w:p w14:paraId="478D9F0D" w14:textId="77777777" w:rsidR="00AD11E7" w:rsidRDefault="00AD11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78D9F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8D9F1F" wp14:anchorId="478D9F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5114" w14:paraId="478D9F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077AF31C9F4B96A86E2D326A452D1C"/>
                              </w:placeholder>
                              <w:text/>
                            </w:sdtPr>
                            <w:sdtEndPr/>
                            <w:sdtContent>
                              <w:r w:rsidR="00AD11E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5262D88257424AB4E0DCD4C62B8EC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8D9F1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5114" w14:paraId="478D9F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077AF31C9F4B96A86E2D326A452D1C"/>
                        </w:placeholder>
                        <w:text/>
                      </w:sdtPr>
                      <w:sdtEndPr/>
                      <w:sdtContent>
                        <w:r w:rsidR="00AD11E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5262D88257424AB4E0DCD4C62B8EC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8D9F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78D9F12" w14:textId="77777777">
    <w:pPr>
      <w:jc w:val="right"/>
    </w:pPr>
  </w:p>
  <w:p w:rsidR="00262EA3" w:rsidP="00776B74" w:rsidRDefault="00262EA3" w14:paraId="478D9F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D5114" w14:paraId="478D9F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9F21" wp14:anchorId="478D9F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5114" w14:paraId="478D9F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11E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D5114" w14:paraId="478D9F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5114" w14:paraId="478D9F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:1915</w:t>
        </w:r>
      </w:sdtContent>
    </w:sdt>
  </w:p>
  <w:p w:rsidR="00262EA3" w:rsidP="00E03A3D" w:rsidRDefault="009D5114" w14:paraId="478D9F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Jönsson och Niels Paarup-Petersen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11E7" w14:paraId="478D9F1B" w14:textId="77777777">
        <w:pPr>
          <w:pStyle w:val="FSHRub2"/>
        </w:pPr>
        <w:r>
          <w:t>Utred gråzoner i livets slutskede inklusive dödshjälp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8D9F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AD11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9A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687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23A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1A3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053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6B1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C0F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C7B50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061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114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1E7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6AB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D9EFF"/>
  <w15:chartTrackingRefBased/>
  <w15:docId w15:val="{02D95DF5-63CD-459E-999A-B8E824E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BCCEC8A4F4EA6A9633536F1D49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F59F8-928D-4D2E-87F5-68505A52CE1A}"/>
      </w:docPartPr>
      <w:docPartBody>
        <w:p w:rsidR="004F7F58" w:rsidRDefault="004F7F58">
          <w:pPr>
            <w:pStyle w:val="B56BCCEC8A4F4EA6A9633536F1D493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BDB43340ED46409144EABB897E7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B8531-78FD-4F54-9ED6-0465F55008AE}"/>
      </w:docPartPr>
      <w:docPartBody>
        <w:p w:rsidR="004F7F58" w:rsidRDefault="004F7F58">
          <w:pPr>
            <w:pStyle w:val="A7BDB43340ED46409144EABB897E79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C077AF31C9F4B96A86E2D326A452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56BD9-7AD7-4B15-90A0-EE5E1556F3D5}"/>
      </w:docPartPr>
      <w:docPartBody>
        <w:p w:rsidR="004F7F58" w:rsidRDefault="004F7F58">
          <w:pPr>
            <w:pStyle w:val="3C077AF31C9F4B96A86E2D326A452D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5262D88257424AB4E0DCD4C62B8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497F2-304B-4FD2-9DC5-AB78820A8C82}"/>
      </w:docPartPr>
      <w:docPartBody>
        <w:p w:rsidR="004F7F58" w:rsidRDefault="004F7F58">
          <w:pPr>
            <w:pStyle w:val="9F5262D88257424AB4E0DCD4C62B8EC8"/>
          </w:pPr>
          <w:r>
            <w:t xml:space="preserve"> </w:t>
          </w:r>
        </w:p>
      </w:docPartBody>
    </w:docPart>
    <w:docPart>
      <w:docPartPr>
        <w:name w:val="2AE41E0AA268450B86D871556C1D3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B9E4E-0B22-48C9-A05A-9E0998BE4CDA}"/>
      </w:docPartPr>
      <w:docPartBody>
        <w:p w:rsidR="00C26DC4" w:rsidRDefault="00C26D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8"/>
    <w:rsid w:val="004F7F58"/>
    <w:rsid w:val="00C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6BCCEC8A4F4EA6A9633536F1D4937A">
    <w:name w:val="B56BCCEC8A4F4EA6A9633536F1D4937A"/>
  </w:style>
  <w:style w:type="paragraph" w:customStyle="1" w:styleId="F42714B291BD458C880B5616BBA8995D">
    <w:name w:val="F42714B291BD458C880B5616BBA899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1166D5D32745C387BF1A28ECDED9C8">
    <w:name w:val="961166D5D32745C387BF1A28ECDED9C8"/>
  </w:style>
  <w:style w:type="paragraph" w:customStyle="1" w:styleId="A7BDB43340ED46409144EABB897E7989">
    <w:name w:val="A7BDB43340ED46409144EABB897E7989"/>
  </w:style>
  <w:style w:type="paragraph" w:customStyle="1" w:styleId="A1B45163DC994A28B49D05BC35DD8594">
    <w:name w:val="A1B45163DC994A28B49D05BC35DD8594"/>
  </w:style>
  <w:style w:type="paragraph" w:customStyle="1" w:styleId="D54DC88FA7164CE2B62BDF818B7DF4F4">
    <w:name w:val="D54DC88FA7164CE2B62BDF818B7DF4F4"/>
  </w:style>
  <w:style w:type="paragraph" w:customStyle="1" w:styleId="3C077AF31C9F4B96A86E2D326A452D1C">
    <w:name w:val="3C077AF31C9F4B96A86E2D326A452D1C"/>
  </w:style>
  <w:style w:type="paragraph" w:customStyle="1" w:styleId="9F5262D88257424AB4E0DCD4C62B8EC8">
    <w:name w:val="9F5262D88257424AB4E0DCD4C62B8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572B2-3819-4327-9BAB-F632D99B0A76}"/>
</file>

<file path=customXml/itemProps2.xml><?xml version="1.0" encoding="utf-8"?>
<ds:datastoreItem xmlns:ds="http://schemas.openxmlformats.org/officeDocument/2006/customXml" ds:itemID="{82C05FF5-5552-4BBC-BAE2-62D0EB601226}"/>
</file>

<file path=customXml/itemProps3.xml><?xml version="1.0" encoding="utf-8"?>
<ds:datastoreItem xmlns:ds="http://schemas.openxmlformats.org/officeDocument/2006/customXml" ds:itemID="{9C4A0A65-615F-4DF0-91B6-96F47DE55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996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Utred gråzoner i livets slutskede inklusive dödshjälp</vt:lpstr>
      <vt:lpstr>
      </vt:lpstr>
    </vt:vector>
  </TitlesOfParts>
  <Company>Sveriges riksdag</Company>
  <LinksUpToDate>false</LinksUpToDate>
  <CharactersWithSpaces>1158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