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3E4EC673CB4AB1810E8CCBF9BCD458"/>
        </w:placeholder>
        <w:text/>
      </w:sdtPr>
      <w:sdtEndPr/>
      <w:sdtContent>
        <w:p w:rsidRPr="009B062B" w:rsidR="00AF30DD" w:rsidP="00DA28CE" w:rsidRDefault="00AF30DD" w14:paraId="4444E3D0" w14:textId="77777777">
          <w:pPr>
            <w:pStyle w:val="Rubrik1"/>
            <w:spacing w:after="300"/>
          </w:pPr>
          <w:r w:rsidRPr="009B062B">
            <w:t>Förslag till riksdagsbeslut</w:t>
          </w:r>
        </w:p>
      </w:sdtContent>
    </w:sdt>
    <w:sdt>
      <w:sdtPr>
        <w:alias w:val="Yrkande 1"/>
        <w:tag w:val="d7c48b7c-5ac7-44d7-a65e-cdcf50dd229d"/>
        <w:id w:val="-1212106663"/>
        <w:lock w:val="sdtLocked"/>
      </w:sdtPr>
      <w:sdtEndPr/>
      <w:sdtContent>
        <w:p w:rsidR="006052D1" w:rsidRDefault="00B44CA3" w14:paraId="4444E3D1" w14:textId="77777777">
          <w:pPr>
            <w:pStyle w:val="Frslagstext"/>
            <w:numPr>
              <w:ilvl w:val="0"/>
              <w:numId w:val="0"/>
            </w:numPr>
          </w:pPr>
          <w:r>
            <w:t>Riksdagen ställer sig bakom det som anförs i motionen om att överväga att låta kommuner få möjlighet att sätta upp hastighetskameror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BB88C802E140EC903141E226FF8040"/>
        </w:placeholder>
        <w:text/>
      </w:sdtPr>
      <w:sdtEndPr/>
      <w:sdtContent>
        <w:p w:rsidRPr="009B062B" w:rsidR="006D79C9" w:rsidP="00333E95" w:rsidRDefault="006D79C9" w14:paraId="4444E3D2" w14:textId="77777777">
          <w:pPr>
            <w:pStyle w:val="Rubrik1"/>
          </w:pPr>
          <w:r>
            <w:t>Motivering</w:t>
          </w:r>
        </w:p>
      </w:sdtContent>
    </w:sdt>
    <w:p w:rsidRPr="00C5430A" w:rsidR="003F53AD" w:rsidP="00C5430A" w:rsidRDefault="003F53AD" w14:paraId="4444E3D3" w14:textId="743A12A0">
      <w:pPr>
        <w:pStyle w:val="Normalutanindragellerluft"/>
      </w:pPr>
      <w:r w:rsidRPr="00C5430A">
        <w:t>Idag har Trafikverket igång 1</w:t>
      </w:r>
      <w:r w:rsidRPr="00C5430A" w:rsidR="00D7013E">
        <w:t> </w:t>
      </w:r>
      <w:r w:rsidRPr="00C5430A">
        <w:t xml:space="preserve">800 hastighetskameror. De räddar cirka 20 liv per år. Dessutom räddas fler än 70 personer per år från att bli allvarligt skadade i trafiken. De första hastighetskamerorna sattes upp redan 2007, men idag </w:t>
      </w:r>
      <w:r w:rsidRPr="00C5430A" w:rsidR="00D7013E">
        <w:t xml:space="preserve">finns </w:t>
      </w:r>
      <w:r w:rsidRPr="00C5430A">
        <w:t xml:space="preserve">det inga inne i tätorter. </w:t>
      </w:r>
    </w:p>
    <w:p w:rsidRPr="003F53AD" w:rsidR="003F53AD" w:rsidP="003F53AD" w:rsidRDefault="003F53AD" w14:paraId="4444E3D4" w14:textId="47A7BBA1">
      <w:r w:rsidRPr="003F53AD">
        <w:t>I New York utökas antalet trafikkameror. År 2013 installerades de första 20. I år är staden uppe i 2</w:t>
      </w:r>
      <w:r w:rsidR="00D7013E">
        <w:t> </w:t>
      </w:r>
      <w:r w:rsidRPr="003F53AD">
        <w:t>000. Beslut är fattat om att det ska sitta en kamera inom en radie på 400 meter från varje skola i staden. Kamerorna har lett till färre olyckor (en minskning med 15 procent) och färre allvarliga skador (en minskning med 17 procent). Böterna är på 500 kronor och ges till den som kör minst 16 km för fort på deras 40-vägar. Även i många europeiska städer installeras det hastighetskameror.</w:t>
      </w:r>
    </w:p>
    <w:p w:rsidRPr="003F53AD" w:rsidR="003F53AD" w:rsidP="003F53AD" w:rsidRDefault="003F53AD" w14:paraId="4444E3D5" w14:textId="739E3515">
      <w:r w:rsidRPr="003F53AD">
        <w:t>I till exempel Malmö visar polisens trygghetsmätning att det enskilt största prob</w:t>
      </w:r>
      <w:r w:rsidR="00C5430A">
        <w:softHyphen/>
      </w:r>
      <w:r w:rsidRPr="003F53AD">
        <w:t>lemet som invånarna tar upp är bilar som kör för fort. Mer än hälften av de svarande upplever detta som ett problem. Människor vill ha trygghet i trafiken. När hastighets</w:t>
      </w:r>
      <w:r w:rsidR="00C5430A">
        <w:softHyphen/>
      </w:r>
      <w:r w:rsidRPr="003F53AD">
        <w:t xml:space="preserve">gränsen i staden sänktes från 50 till 40 kilometer i timmen, tyckte sju utav tio att det var bra. </w:t>
      </w:r>
      <w:r w:rsidR="00D7013E">
        <w:t>Sänkta</w:t>
      </w:r>
      <w:r w:rsidRPr="003F53AD">
        <w:t xml:space="preserve"> hastighet</w:t>
      </w:r>
      <w:r>
        <w:t>er ger inte bara tryggare miljöer utan</w:t>
      </w:r>
      <w:r w:rsidRPr="003F53AD">
        <w:t xml:space="preserve"> bidrar även till bättre luft</w:t>
      </w:r>
      <w:r w:rsidR="00C5430A">
        <w:softHyphen/>
      </w:r>
      <w:r w:rsidRPr="003F53AD">
        <w:t>kvalitet och lägre buller.</w:t>
      </w:r>
    </w:p>
    <w:p w:rsidRPr="003F53AD" w:rsidR="003F53AD" w:rsidP="003F53AD" w:rsidRDefault="003F53AD" w14:paraId="4444E3D6" w14:textId="4C9A1010">
      <w:r w:rsidRPr="003F53AD">
        <w:t>Samtidigt måste polisen prioritera annan brottslighet. Idag har de inte möjlighet att kontrollera hastigheter så att det leder till ändrat beteende bland bilisterna.</w:t>
      </w:r>
    </w:p>
    <w:p w:rsidRPr="003F53AD" w:rsidR="003F53AD" w:rsidP="003F53AD" w:rsidRDefault="003F53AD" w14:paraId="4444E3D7" w14:textId="45CEBB3F">
      <w:r w:rsidRPr="003F53AD">
        <w:t>Farthinder som gupp, actibump och avsmalnade körbanor ökar trafiksäkerheten. Målet med sådana åtgärder är att det ska vara lätt att göra rätt för trafikanterna. Mot dem som ändå kör i för höga hastigheter blir kameror ett utmärkt komplement. På stora ge</w:t>
      </w:r>
      <w:r w:rsidR="006A0E5D">
        <w:softHyphen/>
      </w:r>
      <w:bookmarkStart w:name="_GoBack" w:id="1"/>
      <w:bookmarkEnd w:id="1"/>
      <w:r w:rsidRPr="003F53AD">
        <w:t>nomfarter är det dessutom svårare att anlägga farthinder.</w:t>
      </w:r>
    </w:p>
    <w:p w:rsidRPr="003F53AD" w:rsidR="003F53AD" w:rsidP="003F53AD" w:rsidRDefault="003F53AD" w14:paraId="4444E3D8" w14:textId="5F9BB5E6">
      <w:r w:rsidRPr="003F53AD">
        <w:lastRenderedPageBreak/>
        <w:t>Ett sätt att underlätta för kommuner att skapa trygga trafikmiljöer, förbättra luftkvalitén och få ner bullernivåerna är att ge dem möjlighet att sätta upp hastighets</w:t>
      </w:r>
      <w:r w:rsidR="00C5430A">
        <w:softHyphen/>
      </w:r>
      <w:r w:rsidRPr="003F53AD">
        <w:t>kameror och att bötfälla bilister som kör för fort.</w:t>
      </w:r>
    </w:p>
    <w:sdt>
      <w:sdtPr>
        <w:rPr>
          <w:i/>
          <w:noProof/>
        </w:rPr>
        <w:alias w:val="CC_Underskrifter"/>
        <w:tag w:val="CC_Underskrifter"/>
        <w:id w:val="583496634"/>
        <w:lock w:val="sdtContentLocked"/>
        <w:placeholder>
          <w:docPart w:val="ABA9156C6EB2472CB1596F7A54C4510F"/>
        </w:placeholder>
      </w:sdtPr>
      <w:sdtEndPr>
        <w:rPr>
          <w:i w:val="0"/>
          <w:noProof w:val="0"/>
        </w:rPr>
      </w:sdtEndPr>
      <w:sdtContent>
        <w:p w:rsidR="009150FD" w:rsidP="009150FD" w:rsidRDefault="009150FD" w14:paraId="4444E3D9" w14:textId="77777777"/>
        <w:p w:rsidRPr="008E0FE2" w:rsidR="004801AC" w:rsidP="009150FD" w:rsidRDefault="006A0E5D" w14:paraId="4444E3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Niklas Karlsson (S)</w:t>
            </w:r>
          </w:p>
        </w:tc>
      </w:tr>
    </w:tbl>
    <w:p w:rsidR="00E82E36" w:rsidRDefault="00E82E36" w14:paraId="4444E3DE" w14:textId="77777777"/>
    <w:sectPr w:rsidR="00E82E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E3E0" w14:textId="77777777" w:rsidR="00AD2589" w:rsidRDefault="00AD2589" w:rsidP="000C1CAD">
      <w:pPr>
        <w:spacing w:line="240" w:lineRule="auto"/>
      </w:pPr>
      <w:r>
        <w:separator/>
      </w:r>
    </w:p>
  </w:endnote>
  <w:endnote w:type="continuationSeparator" w:id="0">
    <w:p w14:paraId="4444E3E1" w14:textId="77777777" w:rsidR="00AD2589" w:rsidRDefault="00AD2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E3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E3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0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E3EF" w14:textId="77777777" w:rsidR="00262EA3" w:rsidRPr="009150FD" w:rsidRDefault="00262EA3" w:rsidP="00915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E3DE" w14:textId="77777777" w:rsidR="00AD2589" w:rsidRDefault="00AD2589" w:rsidP="000C1CAD">
      <w:pPr>
        <w:spacing w:line="240" w:lineRule="auto"/>
      </w:pPr>
      <w:r>
        <w:separator/>
      </w:r>
    </w:p>
  </w:footnote>
  <w:footnote w:type="continuationSeparator" w:id="0">
    <w:p w14:paraId="4444E3DF" w14:textId="77777777" w:rsidR="00AD2589" w:rsidRDefault="00AD25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44E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44E3F1" wp14:anchorId="4444E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0E5D" w14:paraId="4444E3F4" w14:textId="77777777">
                          <w:pPr>
                            <w:jc w:val="right"/>
                          </w:pPr>
                          <w:sdt>
                            <w:sdtPr>
                              <w:alias w:val="CC_Noformat_Partikod"/>
                              <w:tag w:val="CC_Noformat_Partikod"/>
                              <w:id w:val="-53464382"/>
                              <w:placeholder>
                                <w:docPart w:val="2863AA127B764F05B14868D7CCFE2E2C"/>
                              </w:placeholder>
                              <w:text/>
                            </w:sdtPr>
                            <w:sdtEndPr/>
                            <w:sdtContent>
                              <w:r w:rsidR="003F53AD">
                                <w:t>S</w:t>
                              </w:r>
                            </w:sdtContent>
                          </w:sdt>
                          <w:sdt>
                            <w:sdtPr>
                              <w:alias w:val="CC_Noformat_Partinummer"/>
                              <w:tag w:val="CC_Noformat_Partinummer"/>
                              <w:id w:val="-1709555926"/>
                              <w:placeholder>
                                <w:docPart w:val="0BF18CCF319C48BFBFDD860249D5D916"/>
                              </w:placeholder>
                              <w:text/>
                            </w:sdtPr>
                            <w:sdtEndPr/>
                            <w:sdtContent>
                              <w:r w:rsidR="003F53AD">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4E3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0E5D" w14:paraId="4444E3F4" w14:textId="77777777">
                    <w:pPr>
                      <w:jc w:val="right"/>
                    </w:pPr>
                    <w:sdt>
                      <w:sdtPr>
                        <w:alias w:val="CC_Noformat_Partikod"/>
                        <w:tag w:val="CC_Noformat_Partikod"/>
                        <w:id w:val="-53464382"/>
                        <w:placeholder>
                          <w:docPart w:val="2863AA127B764F05B14868D7CCFE2E2C"/>
                        </w:placeholder>
                        <w:text/>
                      </w:sdtPr>
                      <w:sdtEndPr/>
                      <w:sdtContent>
                        <w:r w:rsidR="003F53AD">
                          <w:t>S</w:t>
                        </w:r>
                      </w:sdtContent>
                    </w:sdt>
                    <w:sdt>
                      <w:sdtPr>
                        <w:alias w:val="CC_Noformat_Partinummer"/>
                        <w:tag w:val="CC_Noformat_Partinummer"/>
                        <w:id w:val="-1709555926"/>
                        <w:placeholder>
                          <w:docPart w:val="0BF18CCF319C48BFBFDD860249D5D916"/>
                        </w:placeholder>
                        <w:text/>
                      </w:sdtPr>
                      <w:sdtEndPr/>
                      <w:sdtContent>
                        <w:r w:rsidR="003F53AD">
                          <w:t>1572</w:t>
                        </w:r>
                      </w:sdtContent>
                    </w:sdt>
                  </w:p>
                </w:txbxContent>
              </v:textbox>
              <w10:wrap anchorx="page"/>
            </v:shape>
          </w:pict>
        </mc:Fallback>
      </mc:AlternateContent>
    </w:r>
  </w:p>
  <w:p w:rsidRPr="00293C4F" w:rsidR="00262EA3" w:rsidP="00776B74" w:rsidRDefault="00262EA3" w14:paraId="4444E3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44E3E4" w14:textId="77777777">
    <w:pPr>
      <w:jc w:val="right"/>
    </w:pPr>
  </w:p>
  <w:p w:rsidR="00262EA3" w:rsidP="00776B74" w:rsidRDefault="00262EA3" w14:paraId="4444E3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0E5D" w14:paraId="4444E3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4E3F3" wp14:anchorId="4444E3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0E5D" w14:paraId="4444E3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53AD">
          <w:t>S</w:t>
        </w:r>
      </w:sdtContent>
    </w:sdt>
    <w:sdt>
      <w:sdtPr>
        <w:alias w:val="CC_Noformat_Partinummer"/>
        <w:tag w:val="CC_Noformat_Partinummer"/>
        <w:id w:val="-2014525982"/>
        <w:text/>
      </w:sdtPr>
      <w:sdtEndPr/>
      <w:sdtContent>
        <w:r w:rsidR="003F53AD">
          <w:t>1572</w:t>
        </w:r>
      </w:sdtContent>
    </w:sdt>
  </w:p>
  <w:p w:rsidRPr="008227B3" w:rsidR="00262EA3" w:rsidP="008227B3" w:rsidRDefault="006A0E5D" w14:paraId="4444E3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0E5D" w14:paraId="4444E3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:993</w:t>
        </w:r>
      </w:sdtContent>
    </w:sdt>
  </w:p>
  <w:p w:rsidR="00262EA3" w:rsidP="00E03A3D" w:rsidRDefault="006A0E5D" w14:paraId="4444E3EC" w14:textId="77777777">
    <w:pPr>
      <w:pStyle w:val="Motionr"/>
    </w:pPr>
    <w:sdt>
      <w:sdtPr>
        <w:alias w:val="CC_Noformat_Avtext"/>
        <w:tag w:val="CC_Noformat_Avtext"/>
        <w:id w:val="-2020768203"/>
        <w:lock w:val="sdtContentLocked"/>
        <w15:appearance w15:val="hidden"/>
        <w:text/>
      </w:sdtPr>
      <w:sdtEndPr/>
      <w:sdtContent>
        <w:r>
          <w:t>av Joakim Sandell och Niklas Karlsson (båda S)</w:t>
        </w:r>
      </w:sdtContent>
    </w:sdt>
  </w:p>
  <w:sdt>
    <w:sdtPr>
      <w:alias w:val="CC_Noformat_Rubtext"/>
      <w:tag w:val="CC_Noformat_Rubtext"/>
      <w:id w:val="-218060500"/>
      <w:lock w:val="sdtLocked"/>
      <w:text/>
    </w:sdtPr>
    <w:sdtEndPr/>
    <w:sdtContent>
      <w:p w:rsidR="00262EA3" w:rsidP="00283E0F" w:rsidRDefault="003F53AD" w14:paraId="4444E3ED" w14:textId="77777777">
        <w:pPr>
          <w:pStyle w:val="FSHRub2"/>
        </w:pPr>
        <w:r>
          <w:t>Kommunala hastighetskameror</w:t>
        </w:r>
      </w:p>
    </w:sdtContent>
  </w:sdt>
  <w:sdt>
    <w:sdtPr>
      <w:alias w:val="CC_Boilerplate_3"/>
      <w:tag w:val="CC_Boilerplate_3"/>
      <w:id w:val="1606463544"/>
      <w:lock w:val="sdtContentLocked"/>
      <w15:appearance w15:val="hidden"/>
      <w:text w:multiLine="1"/>
    </w:sdtPr>
    <w:sdtEndPr/>
    <w:sdtContent>
      <w:p w:rsidR="00262EA3" w:rsidP="00283E0F" w:rsidRDefault="00262EA3" w14:paraId="4444E3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5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4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9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A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F6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D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5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F6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F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A6"/>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D3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8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A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2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0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13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3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4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4E3CF"/>
  <w15:chartTrackingRefBased/>
  <w15:docId w15:val="{87FC3C88-0BF1-4487-8868-AC9F7629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3E4EC673CB4AB1810E8CCBF9BCD458"/>
        <w:category>
          <w:name w:val="Allmänt"/>
          <w:gallery w:val="placeholder"/>
        </w:category>
        <w:types>
          <w:type w:val="bbPlcHdr"/>
        </w:types>
        <w:behaviors>
          <w:behavior w:val="content"/>
        </w:behaviors>
        <w:guid w:val="{737943B6-AF5A-4FE7-8F61-EA04795139BA}"/>
      </w:docPartPr>
      <w:docPartBody>
        <w:p w:rsidR="00E93D8C" w:rsidRDefault="000C39F0">
          <w:pPr>
            <w:pStyle w:val="153E4EC673CB4AB1810E8CCBF9BCD458"/>
          </w:pPr>
          <w:r w:rsidRPr="005A0A93">
            <w:rPr>
              <w:rStyle w:val="Platshllartext"/>
            </w:rPr>
            <w:t>Förslag till riksdagsbeslut</w:t>
          </w:r>
        </w:p>
      </w:docPartBody>
    </w:docPart>
    <w:docPart>
      <w:docPartPr>
        <w:name w:val="FDBB88C802E140EC903141E226FF8040"/>
        <w:category>
          <w:name w:val="Allmänt"/>
          <w:gallery w:val="placeholder"/>
        </w:category>
        <w:types>
          <w:type w:val="bbPlcHdr"/>
        </w:types>
        <w:behaviors>
          <w:behavior w:val="content"/>
        </w:behaviors>
        <w:guid w:val="{E9C82A76-2CC1-4786-8F78-220B3371EF7E}"/>
      </w:docPartPr>
      <w:docPartBody>
        <w:p w:rsidR="00E93D8C" w:rsidRDefault="000C39F0">
          <w:pPr>
            <w:pStyle w:val="FDBB88C802E140EC903141E226FF8040"/>
          </w:pPr>
          <w:r w:rsidRPr="005A0A93">
            <w:rPr>
              <w:rStyle w:val="Platshllartext"/>
            </w:rPr>
            <w:t>Motivering</w:t>
          </w:r>
        </w:p>
      </w:docPartBody>
    </w:docPart>
    <w:docPart>
      <w:docPartPr>
        <w:name w:val="2863AA127B764F05B14868D7CCFE2E2C"/>
        <w:category>
          <w:name w:val="Allmänt"/>
          <w:gallery w:val="placeholder"/>
        </w:category>
        <w:types>
          <w:type w:val="bbPlcHdr"/>
        </w:types>
        <w:behaviors>
          <w:behavior w:val="content"/>
        </w:behaviors>
        <w:guid w:val="{205EDE97-44AF-46DC-A8D8-F3734714C5F9}"/>
      </w:docPartPr>
      <w:docPartBody>
        <w:p w:rsidR="00E93D8C" w:rsidRDefault="000C39F0">
          <w:pPr>
            <w:pStyle w:val="2863AA127B764F05B14868D7CCFE2E2C"/>
          </w:pPr>
          <w:r>
            <w:rPr>
              <w:rStyle w:val="Platshllartext"/>
            </w:rPr>
            <w:t xml:space="preserve"> </w:t>
          </w:r>
        </w:p>
      </w:docPartBody>
    </w:docPart>
    <w:docPart>
      <w:docPartPr>
        <w:name w:val="0BF18CCF319C48BFBFDD860249D5D916"/>
        <w:category>
          <w:name w:val="Allmänt"/>
          <w:gallery w:val="placeholder"/>
        </w:category>
        <w:types>
          <w:type w:val="bbPlcHdr"/>
        </w:types>
        <w:behaviors>
          <w:behavior w:val="content"/>
        </w:behaviors>
        <w:guid w:val="{2AE55B7D-4298-4AAC-8621-F7F012CF1E23}"/>
      </w:docPartPr>
      <w:docPartBody>
        <w:p w:rsidR="00E93D8C" w:rsidRDefault="000C39F0">
          <w:pPr>
            <w:pStyle w:val="0BF18CCF319C48BFBFDD860249D5D916"/>
          </w:pPr>
          <w:r>
            <w:t xml:space="preserve"> </w:t>
          </w:r>
        </w:p>
      </w:docPartBody>
    </w:docPart>
    <w:docPart>
      <w:docPartPr>
        <w:name w:val="ABA9156C6EB2472CB1596F7A54C4510F"/>
        <w:category>
          <w:name w:val="Allmänt"/>
          <w:gallery w:val="placeholder"/>
        </w:category>
        <w:types>
          <w:type w:val="bbPlcHdr"/>
        </w:types>
        <w:behaviors>
          <w:behavior w:val="content"/>
        </w:behaviors>
        <w:guid w:val="{01AC2973-3DD1-41FA-9319-B9A81AF0B802}"/>
      </w:docPartPr>
      <w:docPartBody>
        <w:p w:rsidR="00E34581" w:rsidRDefault="00E34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F0"/>
    <w:rsid w:val="000C39F0"/>
    <w:rsid w:val="0046557F"/>
    <w:rsid w:val="009F1219"/>
    <w:rsid w:val="00E34581"/>
    <w:rsid w:val="00E93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3E4EC673CB4AB1810E8CCBF9BCD458">
    <w:name w:val="153E4EC673CB4AB1810E8CCBF9BCD458"/>
  </w:style>
  <w:style w:type="paragraph" w:customStyle="1" w:styleId="8D259DB1DA404C03B099740792A55A84">
    <w:name w:val="8D259DB1DA404C03B099740792A55A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9647B336C040E0A5D7307063551365">
    <w:name w:val="C79647B336C040E0A5D7307063551365"/>
  </w:style>
  <w:style w:type="paragraph" w:customStyle="1" w:styleId="FDBB88C802E140EC903141E226FF8040">
    <w:name w:val="FDBB88C802E140EC903141E226FF8040"/>
  </w:style>
  <w:style w:type="paragraph" w:customStyle="1" w:styleId="5477126BD5914E4BA2B3AD99DE552614">
    <w:name w:val="5477126BD5914E4BA2B3AD99DE552614"/>
  </w:style>
  <w:style w:type="paragraph" w:customStyle="1" w:styleId="10ED8FEA2C0B46E4A9E0F6AECC0924DF">
    <w:name w:val="10ED8FEA2C0B46E4A9E0F6AECC0924DF"/>
  </w:style>
  <w:style w:type="paragraph" w:customStyle="1" w:styleId="2863AA127B764F05B14868D7CCFE2E2C">
    <w:name w:val="2863AA127B764F05B14868D7CCFE2E2C"/>
  </w:style>
  <w:style w:type="paragraph" w:customStyle="1" w:styleId="0BF18CCF319C48BFBFDD860249D5D916">
    <w:name w:val="0BF18CCF319C48BFBFDD860249D5D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DAC83-7A25-4687-8B04-AA60EE64A34D}"/>
</file>

<file path=customXml/itemProps2.xml><?xml version="1.0" encoding="utf-8"?>
<ds:datastoreItem xmlns:ds="http://schemas.openxmlformats.org/officeDocument/2006/customXml" ds:itemID="{60F584A7-B5D8-44EF-AEDC-9C7F09837930}"/>
</file>

<file path=customXml/itemProps3.xml><?xml version="1.0" encoding="utf-8"?>
<ds:datastoreItem xmlns:ds="http://schemas.openxmlformats.org/officeDocument/2006/customXml" ds:itemID="{C98BE112-9329-46DE-847C-0DE5DFF9D4C6}"/>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1828</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S1572 Kommunala hastighetskameror</vt:lpstr>
      <vt:lpstr>
      </vt:lpstr>
    </vt:vector>
  </TitlesOfParts>
  <Company>Sveriges riksdag</Company>
  <LinksUpToDate>false</LinksUpToDate>
  <CharactersWithSpaces>2165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