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16 april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parlamentarisk utredning om överskottsmålet och dess roll i det finanspolitiska ramverket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Jacobsson Gjörtler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Arbetslöshetsförsäkringen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Schulte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Marco Venegas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16 april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2015-04-16</SAFIR_Sammantradesdatum_Doc>
    <SAFIR_SammantradeID xmlns="C07A1A6C-0B19-41D9-BDF8-F523BA3921EB">582047d4-4ad1-44b3-bb6e-2d0768a8d267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732CF-13C3-45D2-A2DE-AB47CF1B581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16 april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