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DD42FA" w:rsidRDefault="00E76486" w14:paraId="46AAE65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FC24BE6C13A42B6BEE79F4E7E72B31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72c34d0-b558-4521-9393-0e23610091aa"/>
        <w:id w:val="-1609509178"/>
        <w:lock w:val="sdtLocked"/>
      </w:sdtPr>
      <w:sdtEndPr/>
      <w:sdtContent>
        <w:p xmlns:w14="http://schemas.microsoft.com/office/word/2010/wordml" w:rsidR="00B55ED8" w:rsidRDefault="00E96A73" w14:paraId="49A438BC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2024 inom utgiftsområde 15 Studiestöd enligt förslaget i tabell 1 i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084779494504BA2A52FCAEBABC7658F"/>
        </w:placeholder>
        <w:text/>
      </w:sdtPr>
      <w:sdtEndPr/>
      <w:sdtContent>
        <w:p xmlns:w14="http://schemas.microsoft.com/office/word/2010/wordml" w:rsidRPr="00DD42FA" w:rsidR="006D79C9" w:rsidP="00333E95" w:rsidRDefault="00544A7D" w14:paraId="6D8FA086" w14:textId="603621AF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E76486" w:rsidR="00544A7D" w:rsidP="00E76486" w:rsidRDefault="00544A7D" w14:paraId="52D379F6" w14:textId="77777777">
      <w:pPr>
        <w:pStyle w:val="Tabellrubrik"/>
      </w:pPr>
      <w:r w:rsidRPr="00E76486">
        <w:t>Anslagsförslag 2024 för utgiftsområde 15 Studiestöd</w:t>
      </w:r>
    </w:p>
    <w:p xmlns:w14="http://schemas.microsoft.com/office/word/2010/wordml" w:rsidRPr="00E76486" w:rsidR="00544A7D" w:rsidP="00E76486" w:rsidRDefault="00544A7D" w14:paraId="4C45C395" w14:textId="77777777">
      <w:pPr>
        <w:pStyle w:val="Tabellunderrubrik"/>
      </w:pPr>
      <w:r w:rsidRPr="00E76486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</w:tblCellMar>
        <w:tblLook w:val="04a0"/>
      </w:tblPr>
      <w:tblGrid>
        <w:gridCol w:w="415"/>
        <w:gridCol w:w="4632"/>
        <w:gridCol w:w="1729"/>
        <w:gridCol w:w="1729"/>
      </w:tblGrid>
      <w:tr xmlns:w14="http://schemas.microsoft.com/office/word/2010/wordml" w:rsidRPr="00DD42FA" w:rsidR="00544A7D" w:rsidTr="00E76486" w14:paraId="1F88E571" w14:textId="77777777"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DD42FA" w:rsidR="00544A7D" w:rsidP="00E76486" w:rsidRDefault="00544A7D" w14:paraId="2B6CFF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DD42FA" w:rsidR="00544A7D" w:rsidP="00E76486" w:rsidRDefault="00544A7D" w14:paraId="0F8FB9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DD42FA" w:rsidR="00544A7D" w:rsidP="00E76486" w:rsidRDefault="00544A7D" w14:paraId="17C5EF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xmlns:w14="http://schemas.microsoft.com/office/word/2010/wordml" w:rsidRPr="00DD42FA" w:rsidR="00544A7D" w:rsidTr="00E76486" w14:paraId="7129B75A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61D6E3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0BF057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1E5A79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4 518 262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0FE221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DD42FA" w:rsidR="00544A7D" w:rsidTr="00E76486" w14:paraId="55D4E54F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686BE6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0E7A02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79AF71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20 207 017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5AAA64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DD42FA" w:rsidR="00544A7D" w:rsidTr="00E76486" w14:paraId="7C79B110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636DDD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08D423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Omställningsstudiestöd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4D72C4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2 836 000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46DF38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DD42FA" w:rsidR="00544A7D" w:rsidTr="00E76486" w14:paraId="5A30C71D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638AB9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5C0AE6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utgifter för räntor på studielån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2931FC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1 307 129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7DBD17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100 000</w:t>
            </w:r>
          </w:p>
        </w:tc>
      </w:tr>
      <w:tr xmlns:w14="http://schemas.microsoft.com/office/word/2010/wordml" w:rsidRPr="00DD42FA" w:rsidR="00544A7D" w:rsidTr="00E76486" w14:paraId="76A87F29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1C5382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4AC114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6C45FD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62 150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5426FC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DD42FA" w:rsidR="00544A7D" w:rsidTr="00E76486" w14:paraId="6D6E7D5B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39234C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1A3B51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studiesociala ändamål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70A9C4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3BEF7B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DD42FA" w:rsidR="00544A7D" w:rsidTr="00E76486" w14:paraId="00C28F70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42CC0A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28B19B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Studiestartsstöd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40A779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73EA5B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200 000</w:t>
            </w:r>
          </w:p>
        </w:tc>
      </w:tr>
      <w:tr xmlns:w14="http://schemas.microsoft.com/office/word/2010/wordml" w:rsidRPr="00DD42FA" w:rsidR="00544A7D" w:rsidTr="00E76486" w14:paraId="370FD1D4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430574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435566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3E4EAA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1 168 916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6AED92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87 000</w:t>
            </w:r>
          </w:p>
        </w:tc>
      </w:tr>
      <w:tr xmlns:w14="http://schemas.microsoft.com/office/word/2010/wordml" w:rsidRPr="00DD42FA" w:rsidR="00544A7D" w:rsidTr="00E76486" w14:paraId="70D41B4C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DD42FA" w:rsidR="00544A7D" w:rsidP="00E76486" w:rsidRDefault="00544A7D" w14:paraId="74F177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DD42FA" w:rsidR="00544A7D" w:rsidP="00E76486" w:rsidRDefault="00544A7D" w14:paraId="6E75C5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3736E1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18 696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4F6856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DD42FA" w:rsidR="00544A7D" w:rsidTr="00E76486" w14:paraId="54C5EE0F" w14:textId="77777777"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DD42FA" w:rsidR="00544A7D" w:rsidP="00E76486" w:rsidRDefault="00544A7D" w14:paraId="14282A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640175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30 545 170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DD42FA" w:rsidR="00544A7D" w:rsidP="00E76486" w:rsidRDefault="00544A7D" w14:paraId="26F309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D42F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387 000</w:t>
            </w:r>
          </w:p>
        </w:tc>
      </w:tr>
    </w:tbl>
    <w:p xmlns:w14="http://schemas.microsoft.com/office/word/2010/wordml" w:rsidRPr="00DD42FA" w:rsidR="00544A7D" w:rsidP="00544A7D" w:rsidRDefault="00FC3E9F" w14:paraId="4B2DD657" w14:textId="11559764">
      <w:pPr>
        <w:pStyle w:val="Rubrik1"/>
      </w:pPr>
      <w:r w:rsidRPr="00DD42FA">
        <w:t>Vi avvisar generella besparingar i statsförvaltningen</w:t>
      </w:r>
    </w:p>
    <w:p xmlns:w14="http://schemas.microsoft.com/office/word/2010/wordml" w:rsidRPr="00DD42FA" w:rsidR="00544A7D" w:rsidP="00E76486" w:rsidRDefault="00544A7D" w14:paraId="2FE4A71C" w14:textId="1039C6AD">
      <w:pPr>
        <w:pStyle w:val="Normalutanindragellerluft"/>
      </w:pPr>
      <w:r w:rsidRPr="00DD42FA">
        <w:t xml:space="preserve">Regeringen genomför en generell besparing i statsförvaltningen på </w:t>
      </w:r>
      <w:r w:rsidRPr="00DD42FA" w:rsidR="00A25657">
        <w:t>1</w:t>
      </w:r>
      <w:r w:rsidRPr="00DD42FA">
        <w:t xml:space="preserve"> procent, utöver den </w:t>
      </w:r>
      <w:r w:rsidRPr="00E76486">
        <w:rPr>
          <w:spacing w:val="-2"/>
        </w:rPr>
        <w:t>årliga besparing som redan finns. Det gör man helt utan plan och utan hänsyn till myndig</w:t>
      </w:r>
      <w:r w:rsidRPr="00E76486" w:rsidR="00E76486">
        <w:rPr>
          <w:spacing w:val="-2"/>
        </w:rPr>
        <w:softHyphen/>
      </w:r>
      <w:r w:rsidRPr="00E76486">
        <w:rPr>
          <w:spacing w:val="-2"/>
        </w:rPr>
        <w:t>heternas</w:t>
      </w:r>
      <w:r w:rsidRPr="00DD42FA">
        <w:t xml:space="preserve"> särskilda behov och förutsättningar. Att statsförvaltningen är effektiv är en </w:t>
      </w:r>
      <w:r w:rsidRPr="00DD42FA">
        <w:lastRenderedPageBreak/>
        <w:t>förutsättning för medborgarnas förtroende. Men den generella effektivisering som regeringen nu försöker sig på kommer att få konsekvenser för kärnverksamheten. Sämre förutsättningar för de statsanställda att utföra sitt uppdrag innebär i sin tur att servicen till medborgarna kommer att bli lidande. Vänsterpartiet avvisar denna generella besparing. Vi har valt att göra det samlat genom ett nytt anslag under utgiftsområde</w:t>
      </w:r>
      <w:r w:rsidR="00960A8D">
        <w:t> </w:t>
      </w:r>
      <w:r w:rsidRPr="00DD42FA">
        <w:t>2.</w:t>
      </w:r>
    </w:p>
    <w:p xmlns:w14="http://schemas.microsoft.com/office/word/2010/wordml" w:rsidRPr="00E76486" w:rsidR="00544A7D" w:rsidP="00E76486" w:rsidRDefault="00544A7D" w14:paraId="2D1EEB92" w14:textId="5FC4BE61">
      <w:pPr>
        <w:pStyle w:val="Rubrik2"/>
      </w:pPr>
      <w:r w:rsidRPr="00E76486">
        <w:t>1:4 Statens utgifter för räntor på studielån</w:t>
      </w:r>
    </w:p>
    <w:p xmlns:w14="http://schemas.microsoft.com/office/word/2010/wordml" w:rsidRPr="00DD42FA" w:rsidR="00544A7D" w:rsidP="00544A7D" w:rsidRDefault="00544A7D" w14:paraId="19C877B1" w14:textId="41E0A971">
      <w:pPr>
        <w:pStyle w:val="Normalutanindragellerluft"/>
      </w:pPr>
      <w:r w:rsidRPr="00DD42FA">
        <w:t>Vänsterpartiet vill att de återbetalningsregler för studielån som gällde före 1989 ska gälla alla studielån och avsätter därför 100 miljoner kronor mer än regeringen.</w:t>
      </w:r>
    </w:p>
    <w:p xmlns:w14="http://schemas.microsoft.com/office/word/2010/wordml" w:rsidRPr="00E76486" w:rsidR="00544A7D" w:rsidP="00E76486" w:rsidRDefault="00544A7D" w14:paraId="026FDA7E" w14:textId="6A795139">
      <w:pPr>
        <w:pStyle w:val="Rubrik2"/>
      </w:pPr>
      <w:r w:rsidRPr="00E76486">
        <w:t>Anslag 1:7 Studiestartsstöd</w:t>
      </w:r>
    </w:p>
    <w:p xmlns:w14="http://schemas.microsoft.com/office/word/2010/wordml" w:rsidRPr="00DD42FA" w:rsidR="00422B9E" w:rsidP="00544A7D" w:rsidRDefault="00544A7D" w14:paraId="3A0E297E" w14:textId="6ACCDC73">
      <w:pPr>
        <w:pStyle w:val="Normalutanindragellerluft"/>
      </w:pPr>
      <w:r w:rsidRPr="00DD42FA">
        <w:t>Vänsterpartiet tycker att det är viktigt att ge fler möjlighet att studera och avsätter därför 200 miljoner kronor mer än regeringen.</w:t>
      </w:r>
    </w:p>
    <w:p xmlns:w14="http://schemas.microsoft.com/office/word/2010/wordml" w:rsidRPr="00E76486" w:rsidR="00544A7D" w:rsidP="00E76486" w:rsidRDefault="00544A7D" w14:paraId="50320F67" w14:textId="33AA3369">
      <w:pPr>
        <w:pStyle w:val="Rubrik2"/>
      </w:pPr>
      <w:r w:rsidRPr="00E76486">
        <w:t>1:8 Centrala studiestödsnämnden</w:t>
      </w:r>
    </w:p>
    <w:p xmlns:w14="http://schemas.microsoft.com/office/word/2010/wordml" w:rsidRPr="00DD42FA" w:rsidR="00544A7D" w:rsidP="00E76486" w:rsidRDefault="00544A7D" w14:paraId="23830CCD" w14:textId="14747819">
      <w:pPr>
        <w:pStyle w:val="Normalutanindragellerluft"/>
      </w:pPr>
      <w:r w:rsidRPr="00DD42FA">
        <w:t>Vänsterpartiet tycker att det är viktigt att CSN hinner handlägga alla ansökningar om omställningsstudiestöd i tid och anslår därför 87 miljoner kronor mer än regeringen</w:t>
      </w:r>
      <w:r w:rsidRPr="00DD42FA" w:rsidR="00663D37">
        <w:t xml:space="preserve"> för att kunna möta det stora söktrycket till lånet</w:t>
      </w:r>
      <w:r w:rsidRPr="00DD42FA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C8EEC47DD09742FFAF0A99002317B570"/>
        </w:placeholder>
      </w:sdtPr>
      <w:sdtEndPr/>
      <w:sdtContent>
        <w:p xmlns:w14="http://schemas.microsoft.com/office/word/2010/wordml" w:rsidR="00DD42FA" w:rsidP="00DD42FA" w:rsidRDefault="00DD42FA" w14:paraId="281B4514" w14:textId="77777777"/>
        <w:p xmlns:w14="http://schemas.microsoft.com/office/word/2010/wordml" w:rsidRPr="008E0FE2" w:rsidR="004801AC" w:rsidP="00DD42FA" w:rsidRDefault="00E76486" w14:paraId="39019F16" w14:textId="6D37003F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Andrea Andersson Tay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Isabell Mixter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Samuel Gonzalez Westling (V)</w:t>
            </w:r>
          </w:p>
        </w:tc>
      </w:tr>
    </w:tbl>
    <w:p xmlns:w14="http://schemas.microsoft.com/office/word/2010/wordml" w:rsidR="009325FE" w:rsidRDefault="009325FE" w14:paraId="16C617DB" w14:textId="77777777"/>
    <w:sectPr w:rsidR="009325FE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3DEF" w14:textId="77777777" w:rsidR="005122B5" w:rsidRDefault="005122B5" w:rsidP="000C1CAD">
      <w:pPr>
        <w:spacing w:line="240" w:lineRule="auto"/>
      </w:pPr>
      <w:r>
        <w:separator/>
      </w:r>
    </w:p>
  </w:endnote>
  <w:endnote w:type="continuationSeparator" w:id="0">
    <w:p w14:paraId="41582236" w14:textId="77777777" w:rsidR="005122B5" w:rsidRDefault="005122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F8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6C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1822" w14:textId="1A95AF28" w:rsidR="00262EA3" w:rsidRPr="00DD42FA" w:rsidRDefault="00262EA3" w:rsidP="00DD42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2F61" w14:textId="77777777" w:rsidR="005122B5" w:rsidRDefault="005122B5" w:rsidP="000C1CAD">
      <w:pPr>
        <w:spacing w:line="240" w:lineRule="auto"/>
      </w:pPr>
      <w:r>
        <w:separator/>
      </w:r>
    </w:p>
  </w:footnote>
  <w:footnote w:type="continuationSeparator" w:id="0">
    <w:p w14:paraId="2E41CAE0" w14:textId="77777777" w:rsidR="005122B5" w:rsidRDefault="005122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6DE801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0A2D2E" wp14:anchorId="38394B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6486" w14:paraId="0A010B53" w14:textId="5A7E996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44A7D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44A7D">
                                <w:t>506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394B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6486" w14:paraId="0A010B53" w14:textId="5A7E996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44A7D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44A7D">
                          <w:t>506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8511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2EDFD5EA" w14:textId="77777777">
    <w:pPr>
      <w:jc w:val="right"/>
    </w:pPr>
  </w:p>
  <w:p w:rsidR="00262EA3" w:rsidP="00776B74" w:rsidRDefault="00262EA3" w14:paraId="5C1E39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E76486" w14:paraId="5149DAA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BC89D9" wp14:anchorId="6673E2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6486" w14:paraId="1956BEEB" w14:textId="5745A555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D42FA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4A7D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44A7D">
          <w:t>506</w:t>
        </w:r>
      </w:sdtContent>
    </w:sdt>
  </w:p>
  <w:p w:rsidRPr="008227B3" w:rsidR="00262EA3" w:rsidP="008227B3" w:rsidRDefault="00E76486" w14:paraId="2FE70D5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6486" w14:paraId="4DF6D55C" w14:textId="225D024C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42F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42FA">
          <w:t>:2334</w:t>
        </w:r>
      </w:sdtContent>
    </w:sdt>
  </w:p>
  <w:p w:rsidR="00262EA3" w:rsidP="00E03A3D" w:rsidRDefault="00E76486" w14:paraId="11640AB5" w14:textId="2E33BCE0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D42FA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44A7D" w14:paraId="45FB84E4" w14:textId="24B0C698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25EF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44A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2B5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4A7D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3D37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49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F9D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5FE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0A8D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657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ED8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5F0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2FA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486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A73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3E9F"/>
    <w:rsid w:val="00FC63A5"/>
    <w:rsid w:val="00FC63F6"/>
    <w:rsid w:val="00FC70B2"/>
    <w:rsid w:val="00FC71F9"/>
    <w:rsid w:val="00FC73C9"/>
    <w:rsid w:val="00FC75D3"/>
    <w:rsid w:val="00FC75F7"/>
    <w:rsid w:val="00FC7B99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EB3733"/>
  <w15:chartTrackingRefBased/>
  <w15:docId w15:val="{D84523AE-8F10-4CC3-9DB0-FAE84AEC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24BE6C13A42B6BEE79F4E7E72B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6377A-E188-4B64-AB34-234B5DD54D3B}"/>
      </w:docPartPr>
      <w:docPartBody>
        <w:p w:rsidR="00E315B6" w:rsidRDefault="00B218AD">
          <w:pPr>
            <w:pStyle w:val="BFC24BE6C13A42B6BEE79F4E7E72B3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84779494504BA2A52FCAEBABC76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37794-06C1-40A4-92A7-DDEFD0B399A9}"/>
      </w:docPartPr>
      <w:docPartBody>
        <w:p w:rsidR="00E315B6" w:rsidRDefault="00B218AD">
          <w:pPr>
            <w:pStyle w:val="5084779494504BA2A52FCAEBABC765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EEC47DD09742FFAF0A99002317B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E0CE1-57FF-4A1D-9B63-8AC0C078089B}"/>
      </w:docPartPr>
      <w:docPartBody>
        <w:p w:rsidR="003F6AB9" w:rsidRDefault="003F6A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AD"/>
    <w:rsid w:val="003F6AB9"/>
    <w:rsid w:val="00B218AD"/>
    <w:rsid w:val="00E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C24BE6C13A42B6BEE79F4E7E72B31F">
    <w:name w:val="BFC24BE6C13A42B6BEE79F4E7E72B31F"/>
  </w:style>
  <w:style w:type="paragraph" w:customStyle="1" w:styleId="5084779494504BA2A52FCAEBABC7658F">
    <w:name w:val="5084779494504BA2A52FCAEBABC76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19200-547E-4AF0-B100-0F6B03D01FD9}"/>
</file>

<file path=customXml/itemProps2.xml><?xml version="1.0" encoding="utf-8"?>
<ds:datastoreItem xmlns:ds="http://schemas.openxmlformats.org/officeDocument/2006/customXml" ds:itemID="{82105BF1-90A8-43F2-AF08-FF6971755522}"/>
</file>

<file path=customXml/itemProps3.xml><?xml version="1.0" encoding="utf-8"?>
<ds:datastoreItem xmlns:ds="http://schemas.openxmlformats.org/officeDocument/2006/customXml" ds:itemID="{E5D68184-82B3-48FF-8D25-766FE245D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1979</Characters>
  <Application>Microsoft Office Word</Application>
  <DocSecurity>0</DocSecurity>
  <Lines>86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