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14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utlåtande MJU25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Otillbörliga handelsmetoder mellan företag i livsmedelskedjan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djurskyddslag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Invasiva främmande arter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tydligare och enklare detaljplanekrav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Skriftlighetskrav vid telefonförsäljning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Sonidsson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Hamza Demir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avskaffandet av revisionsplikten för små aktiebolag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God och jämlik hälsa – en utvecklad folkhälsopolitik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Amir Adan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Lennart Axelsson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Uppskov med behandlingen av vissa ärenden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Journalistik i hela landet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stärkt minoritetspolitik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Utvärdering av penningpolitiken för perioden 2015–2017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Uppskov med behandlingen av vissa ärenden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Uppskov med behandlingen av vissa ärenden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53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14 juni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2018-06-14</SAFIR_Sammantradesdatum_Doc>
    <SAFIR_SammantradeID xmlns="C07A1A6C-0B19-41D9-BDF8-F523BA3921EB">ba1bf282-8380-4668-9a71-ff7263c076fd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A1818-0508-4264-AD85-2A426E21ADA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14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