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6709"/>
      </w:tblGrid>
      <w:tr w:rsidR="00DF1630" w:rsidRPr="00DF4413" w14:paraId="35D27C39" w14:textId="77777777" w:rsidTr="00AB530D">
        <w:trPr>
          <w:cantSplit/>
          <w:trHeight w:val="490"/>
        </w:trPr>
        <w:tc>
          <w:tcPr>
            <w:tcW w:w="2280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709" w:type="dxa"/>
            <w:hideMark/>
          </w:tcPr>
          <w:p w14:paraId="18EC219E" w14:textId="3A191B6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B45258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B45258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D640D1">
              <w:rPr>
                <w:b/>
                <w:lang w:eastAsia="en-US"/>
              </w:rPr>
              <w:t>4</w:t>
            </w:r>
            <w:r w:rsidR="002978D2">
              <w:rPr>
                <w:b/>
                <w:lang w:eastAsia="en-US"/>
              </w:rPr>
              <w:t>4</w:t>
            </w:r>
          </w:p>
        </w:tc>
      </w:tr>
      <w:tr w:rsidR="00DF1630" w:rsidRPr="00DF4413" w14:paraId="53FAF318" w14:textId="77777777" w:rsidTr="00AB530D">
        <w:trPr>
          <w:trHeight w:val="198"/>
        </w:trPr>
        <w:tc>
          <w:tcPr>
            <w:tcW w:w="2280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709" w:type="dxa"/>
            <w:hideMark/>
          </w:tcPr>
          <w:p w14:paraId="46D42778" w14:textId="7C3AC29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3017FF">
              <w:rPr>
                <w:lang w:eastAsia="en-US"/>
              </w:rPr>
              <w:t>3-0</w:t>
            </w:r>
            <w:r w:rsidR="00892B33">
              <w:rPr>
                <w:lang w:eastAsia="en-US"/>
              </w:rPr>
              <w:t>6-</w:t>
            </w:r>
            <w:r w:rsidR="004B5A91">
              <w:rPr>
                <w:lang w:eastAsia="en-US"/>
              </w:rPr>
              <w:t>14</w:t>
            </w:r>
          </w:p>
        </w:tc>
      </w:tr>
      <w:tr w:rsidR="00DF1630" w:rsidRPr="00DF4413" w14:paraId="56D831AD" w14:textId="77777777" w:rsidTr="00AB530D">
        <w:trPr>
          <w:trHeight w:val="254"/>
        </w:trPr>
        <w:tc>
          <w:tcPr>
            <w:tcW w:w="2280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709" w:type="dxa"/>
            <w:hideMark/>
          </w:tcPr>
          <w:p w14:paraId="6615367C" w14:textId="0F79EE5F" w:rsidR="00626DFC" w:rsidRPr="005F6757" w:rsidRDefault="0075324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="00A60BE9">
              <w:rPr>
                <w:color w:val="000000" w:themeColor="text1"/>
                <w:lang w:eastAsia="en-US"/>
              </w:rPr>
              <w:t>9.00</w:t>
            </w:r>
            <w:r w:rsidR="00892B33">
              <w:rPr>
                <w:color w:val="000000" w:themeColor="text1"/>
                <w:lang w:eastAsia="en-US"/>
              </w:rPr>
              <w:t xml:space="preserve"> </w:t>
            </w:r>
            <w:r w:rsidR="0015445D">
              <w:rPr>
                <w:color w:val="000000" w:themeColor="text1"/>
                <w:lang w:eastAsia="en-US"/>
              </w:rPr>
              <w:t>–</w:t>
            </w:r>
            <w:r w:rsidR="002B2004">
              <w:rPr>
                <w:color w:val="000000" w:themeColor="text1"/>
                <w:lang w:eastAsia="en-US"/>
              </w:rPr>
              <w:t xml:space="preserve"> </w:t>
            </w:r>
            <w:r w:rsidR="004B5A91">
              <w:rPr>
                <w:color w:val="000000" w:themeColor="text1"/>
                <w:lang w:eastAsia="en-US"/>
              </w:rPr>
              <w:t>09.30</w:t>
            </w:r>
          </w:p>
        </w:tc>
      </w:tr>
      <w:tr w:rsidR="00DF1630" w:rsidRPr="00DF4413" w14:paraId="68EDA797" w14:textId="77777777" w:rsidTr="00AB530D">
        <w:trPr>
          <w:trHeight w:val="188"/>
        </w:trPr>
        <w:tc>
          <w:tcPr>
            <w:tcW w:w="2280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709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AB530D">
        <w:trPr>
          <w:trHeight w:val="950"/>
        </w:trPr>
        <w:tc>
          <w:tcPr>
            <w:tcW w:w="2280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709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7909ABB8" w14:textId="77777777" w:rsidR="0075324E" w:rsidRPr="00DF4413" w:rsidRDefault="0075324E"/>
    <w:tbl>
      <w:tblPr>
        <w:tblpPr w:leftFromText="141" w:rightFromText="141" w:vertAnchor="text" w:tblpX="1418" w:tblpY="1"/>
        <w:tblOverlap w:val="never"/>
        <w:tblW w:w="77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30"/>
      </w:tblGrid>
      <w:tr w:rsidR="00043E10" w:rsidRPr="00DF4413" w14:paraId="2A86E264" w14:textId="77777777" w:rsidTr="003063D1">
        <w:trPr>
          <w:trHeight w:val="568"/>
        </w:trPr>
        <w:tc>
          <w:tcPr>
            <w:tcW w:w="567" w:type="dxa"/>
          </w:tcPr>
          <w:p w14:paraId="2D969C84" w14:textId="35FD8A54" w:rsidR="00043E10" w:rsidRDefault="00043E1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C778E9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230" w:type="dxa"/>
          </w:tcPr>
          <w:p w14:paraId="1DDAD398" w14:textId="2FBCC7D1" w:rsidR="005719C1" w:rsidRPr="00561136" w:rsidRDefault="00561136" w:rsidP="002B6B2C">
            <w:pPr>
              <w:rPr>
                <w:rFonts w:eastAsiaTheme="minorHAnsi"/>
                <w:color w:val="000000"/>
                <w:lang w:eastAsia="en-US"/>
              </w:rPr>
            </w:pPr>
            <w:r w:rsidRPr="00561136">
              <w:rPr>
                <w:b/>
              </w:rPr>
              <w:t>Ekonomiska och finansiella frågor</w:t>
            </w:r>
          </w:p>
          <w:p w14:paraId="4686EA47" w14:textId="0DB01C18" w:rsidR="002B6B2C" w:rsidRDefault="00561136" w:rsidP="002B6B2C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bCs/>
              </w:rPr>
              <w:t>Finansminister Elisabeth Svantesson</w:t>
            </w:r>
            <w:r w:rsidR="005719C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med medarbetare från </w:t>
            </w:r>
            <w:r w:rsidR="005B26F5">
              <w:rPr>
                <w:rFonts w:eastAsiaTheme="minorHAnsi"/>
                <w:color w:val="000000"/>
                <w:lang w:eastAsia="en-US"/>
              </w:rPr>
              <w:t>F</w:t>
            </w:r>
            <w:r>
              <w:rPr>
                <w:rFonts w:eastAsiaTheme="minorHAnsi"/>
                <w:color w:val="000000"/>
                <w:lang w:eastAsia="en-US"/>
              </w:rPr>
              <w:t>inansdepartementet</w:t>
            </w:r>
            <w:r w:rsidR="005719C1">
              <w:rPr>
                <w:rFonts w:eastAsiaTheme="minorHAnsi"/>
                <w:color w:val="000000"/>
                <w:lang w:eastAsia="en-US"/>
              </w:rPr>
              <w:t xml:space="preserve"> samt </w:t>
            </w:r>
            <w:r w:rsidR="005B26F5">
              <w:rPr>
                <w:rFonts w:eastAsiaTheme="minorHAnsi"/>
                <w:color w:val="000000"/>
                <w:lang w:eastAsia="en-US"/>
              </w:rPr>
              <w:t>S</w:t>
            </w:r>
            <w:r w:rsidR="005719C1">
              <w:rPr>
                <w:rFonts w:eastAsiaTheme="minorHAnsi"/>
                <w:color w:val="000000"/>
                <w:lang w:eastAsia="en-US"/>
              </w:rPr>
              <w:t>tatsrådsberedningen</w:t>
            </w:r>
            <w:r w:rsidR="00892B33">
              <w:rPr>
                <w:rFonts w:eastAsiaTheme="minorHAnsi"/>
                <w:color w:val="000000"/>
                <w:lang w:eastAsia="en-US"/>
              </w:rPr>
              <w:t>, informerade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16 juni</w:t>
            </w:r>
            <w:r w:rsidR="00892B33">
              <w:rPr>
                <w:rFonts w:eastAsiaTheme="minorHAnsi"/>
                <w:color w:val="000000"/>
                <w:lang w:eastAsia="en-US"/>
              </w:rPr>
              <w:t xml:space="preserve"> 2023</w:t>
            </w:r>
            <w:r w:rsidR="00E80754" w:rsidRPr="00AA5C69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  <w:p w14:paraId="334C0CDF" w14:textId="079692B1" w:rsidR="00D640D1" w:rsidRDefault="00D640D1" w:rsidP="002B6B2C">
            <w:pPr>
              <w:rPr>
                <w:rFonts w:eastAsiaTheme="minorHAnsi"/>
                <w:color w:val="000000"/>
                <w:lang w:eastAsia="en-US"/>
              </w:rPr>
            </w:pPr>
          </w:p>
          <w:p w14:paraId="58FA6268" w14:textId="5648044B" w:rsidR="009870EC" w:rsidRDefault="009870EC" w:rsidP="009870EC">
            <w:pPr>
              <w:rPr>
                <w:rFonts w:eastAsiaTheme="minorHAnsi"/>
                <w:color w:val="000000"/>
                <w:lang w:eastAsia="en-US"/>
              </w:rPr>
            </w:pPr>
            <w:r w:rsidRPr="00AA5C69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Pr="00AA5C6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52065B39" w14:textId="17A1814E" w:rsidR="00134B86" w:rsidRDefault="00134B86" w:rsidP="009870EC">
            <w:pPr>
              <w:rPr>
                <w:rFonts w:eastAsiaTheme="minorHAnsi"/>
                <w:lang w:eastAsia="en-US"/>
              </w:rPr>
            </w:pPr>
          </w:p>
          <w:p w14:paraId="29EA4409" w14:textId="6824B096" w:rsidR="00645DD8" w:rsidRDefault="00645DD8" w:rsidP="009870EC">
            <w:pPr>
              <w:rPr>
                <w:rFonts w:eastAsiaTheme="minorHAnsi"/>
                <w:b/>
                <w:bCs/>
                <w:lang w:eastAsia="en-US"/>
              </w:rPr>
            </w:pPr>
            <w:r w:rsidRPr="00645DD8">
              <w:rPr>
                <w:rFonts w:eastAsiaTheme="minorHAnsi"/>
                <w:b/>
                <w:bCs/>
                <w:lang w:eastAsia="en-US"/>
              </w:rPr>
              <w:t xml:space="preserve">- Återrapport från möte i rådet den </w:t>
            </w:r>
            <w:r w:rsidR="00561136">
              <w:rPr>
                <w:rFonts w:eastAsiaTheme="minorHAnsi"/>
                <w:b/>
                <w:bCs/>
                <w:lang w:eastAsia="en-US"/>
              </w:rPr>
              <w:t>16</w:t>
            </w:r>
            <w:r w:rsidR="00707AD3">
              <w:rPr>
                <w:rFonts w:eastAsiaTheme="minorHAnsi"/>
                <w:b/>
                <w:bCs/>
                <w:lang w:eastAsia="en-US"/>
              </w:rPr>
              <w:t xml:space="preserve"> ma</w:t>
            </w:r>
            <w:r w:rsidR="00561136">
              <w:rPr>
                <w:rFonts w:eastAsiaTheme="minorHAnsi"/>
                <w:b/>
                <w:bCs/>
                <w:lang w:eastAsia="en-US"/>
              </w:rPr>
              <w:t>j</w:t>
            </w:r>
            <w:r w:rsidR="00707AD3">
              <w:rPr>
                <w:rFonts w:eastAsiaTheme="minorHAnsi"/>
                <w:b/>
                <w:bCs/>
                <w:lang w:eastAsia="en-US"/>
              </w:rPr>
              <w:t xml:space="preserve"> 2023</w:t>
            </w:r>
          </w:p>
          <w:p w14:paraId="68772099" w14:textId="20D1E557" w:rsidR="00707AD3" w:rsidRDefault="00707AD3" w:rsidP="009870EC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35E1ED95" w14:textId="4B04AE13" w:rsidR="00EB59BE" w:rsidRDefault="007E7284" w:rsidP="00707AD3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7E7284">
              <w:rPr>
                <w:rFonts w:eastAsiaTheme="minorHAnsi"/>
                <w:b/>
                <w:bCs/>
                <w:lang w:eastAsia="en-US"/>
              </w:rPr>
              <w:t>Paketet om mervärdesskatteregler för den digitala tidsåldern</w:t>
            </w:r>
          </w:p>
          <w:p w14:paraId="0D96F914" w14:textId="78F34EBE" w:rsidR="007E7284" w:rsidRPr="00780DCE" w:rsidRDefault="00780DCE" w:rsidP="00707A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Ordföranden konstaterade att det fanns stöd för regeringens inriktning.</w:t>
            </w:r>
          </w:p>
          <w:p w14:paraId="780F5AD6" w14:textId="77777777" w:rsidR="00780DCE" w:rsidRDefault="00780DCE" w:rsidP="00707AD3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45989946" w14:textId="07341866" w:rsidR="007E7284" w:rsidRPr="007E7284" w:rsidRDefault="007E7284" w:rsidP="007E728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7E7284">
              <w:rPr>
                <w:rFonts w:eastAsiaTheme="minorHAnsi"/>
                <w:b/>
                <w:bCs/>
                <w:lang w:eastAsia="en-US"/>
              </w:rPr>
              <w:t>Övriga frågor</w:t>
            </w:r>
            <w:r>
              <w:rPr>
                <w:rFonts w:eastAsiaTheme="minorHAnsi"/>
                <w:b/>
                <w:bCs/>
                <w:lang w:eastAsia="en-US"/>
              </w:rPr>
              <w:t>:</w:t>
            </w:r>
          </w:p>
          <w:p w14:paraId="2EDDBC38" w14:textId="70760254" w:rsidR="007E7284" w:rsidRDefault="007E7284" w:rsidP="007E728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7E7284">
              <w:rPr>
                <w:rFonts w:eastAsiaTheme="minorHAnsi"/>
                <w:lang w:eastAsia="en-US"/>
              </w:rPr>
              <w:t>Aktuella lagstiftningsförslag om finansiella tjänster</w:t>
            </w:r>
          </w:p>
          <w:p w14:paraId="7A444819" w14:textId="288EE364" w:rsidR="007E7284" w:rsidRDefault="007E7284" w:rsidP="007E7284">
            <w:pPr>
              <w:rPr>
                <w:rFonts w:eastAsiaTheme="minorHAnsi"/>
                <w:b/>
                <w:bCs/>
                <w:lang w:eastAsia="en-US"/>
              </w:rPr>
            </w:pPr>
          </w:p>
          <w:p w14:paraId="0CB633FF" w14:textId="460956FF" w:rsidR="007E7284" w:rsidRDefault="007E7284" w:rsidP="007E728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- </w:t>
            </w:r>
            <w:r w:rsidRPr="007E7284">
              <w:rPr>
                <w:rFonts w:eastAsiaTheme="minorHAnsi"/>
                <w:b/>
                <w:bCs/>
                <w:lang w:eastAsia="en-US"/>
              </w:rPr>
              <w:t>Översynen av den ekonomiska styrningen</w:t>
            </w:r>
          </w:p>
          <w:p w14:paraId="01756E5B" w14:textId="77777777" w:rsidR="007E7284" w:rsidRDefault="007E7284" w:rsidP="007E7284">
            <w:r>
              <w:t>- Förordningen om effektiv samordning av den ekonomiska politiken och</w:t>
            </w:r>
          </w:p>
          <w:p w14:paraId="1BFEC863" w14:textId="46F3E907" w:rsidR="00892B33" w:rsidRDefault="007E7284" w:rsidP="007E7284">
            <w:r>
              <w:t>multilateral budgetövervakning</w:t>
            </w:r>
          </w:p>
          <w:p w14:paraId="74583C56" w14:textId="77777777" w:rsidR="00A21E63" w:rsidRDefault="007E7284" w:rsidP="00A21E63">
            <w:r>
              <w:t xml:space="preserve">- </w:t>
            </w:r>
            <w:r w:rsidR="00A21E63">
              <w:t>Förordningen om påskyndande och förtydligande av tillämpningen av</w:t>
            </w:r>
          </w:p>
          <w:p w14:paraId="163F8A73" w14:textId="0CB65AFF" w:rsidR="007E7284" w:rsidRDefault="00A21E63" w:rsidP="00A21E63">
            <w:r>
              <w:t>förfarandet vid alltför stora underskott</w:t>
            </w:r>
          </w:p>
          <w:p w14:paraId="4ACD9239" w14:textId="2F5A5CA3" w:rsidR="00A21E63" w:rsidRDefault="00A21E63" w:rsidP="00A21E63">
            <w:r>
              <w:t xml:space="preserve">- </w:t>
            </w:r>
            <w:r w:rsidRPr="00A21E63">
              <w:t>Direktivet om krav på medlemsstaternas budgetramverk</w:t>
            </w:r>
          </w:p>
          <w:p w14:paraId="38A0B228" w14:textId="72490BEA" w:rsidR="00697DF3" w:rsidRDefault="00780DCE" w:rsidP="00A21E63">
            <w:r w:rsidRPr="00780DCE">
              <w:t>Ordföranden konstaterade att det fanns stöd för regeringens inriktning.</w:t>
            </w:r>
          </w:p>
          <w:p w14:paraId="775B0DA9" w14:textId="77777777" w:rsidR="00780DCE" w:rsidRDefault="00780DCE" w:rsidP="00A21E63"/>
          <w:p w14:paraId="2F7FAD32" w14:textId="77777777" w:rsidR="00697DF3" w:rsidRPr="00697DF3" w:rsidRDefault="00697DF3" w:rsidP="00697DF3">
            <w:pPr>
              <w:rPr>
                <w:b/>
                <w:bCs/>
              </w:rPr>
            </w:pPr>
            <w:r>
              <w:t xml:space="preserve">- </w:t>
            </w:r>
            <w:r w:rsidRPr="00697DF3">
              <w:rPr>
                <w:b/>
                <w:bCs/>
              </w:rPr>
              <w:t>Rådets genomförandebeslut inom ramen för faciliteten för</w:t>
            </w:r>
          </w:p>
          <w:p w14:paraId="2257822E" w14:textId="7B27FDC2" w:rsidR="00697DF3" w:rsidRDefault="00697DF3" w:rsidP="00697DF3">
            <w:pPr>
              <w:rPr>
                <w:b/>
                <w:bCs/>
              </w:rPr>
            </w:pPr>
            <w:r w:rsidRPr="00697DF3">
              <w:rPr>
                <w:b/>
                <w:bCs/>
              </w:rPr>
              <w:t xml:space="preserve">återhämtning och </w:t>
            </w:r>
            <w:proofErr w:type="spellStart"/>
            <w:r w:rsidRPr="00697DF3">
              <w:rPr>
                <w:b/>
                <w:bCs/>
              </w:rPr>
              <w:t>resiliens</w:t>
            </w:r>
            <w:proofErr w:type="spellEnd"/>
          </w:p>
          <w:p w14:paraId="483EF4EF" w14:textId="626FF39F" w:rsidR="00780DCE" w:rsidRPr="00780DCE" w:rsidRDefault="00780DCE" w:rsidP="00697DF3">
            <w:r w:rsidRPr="00780DCE">
              <w:t>Ordföranden konstaterade att det fanns stöd för regeringens ståndpunkt.</w:t>
            </w:r>
          </w:p>
          <w:p w14:paraId="32DD2A18" w14:textId="69A49DDA" w:rsidR="00697DF3" w:rsidRDefault="00697DF3" w:rsidP="00697DF3">
            <w:pPr>
              <w:rPr>
                <w:b/>
                <w:bCs/>
              </w:rPr>
            </w:pPr>
          </w:p>
          <w:p w14:paraId="62E4D076" w14:textId="77777777" w:rsidR="00697DF3" w:rsidRPr="00697DF3" w:rsidRDefault="00697DF3" w:rsidP="00697D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97DF3">
              <w:rPr>
                <w:b/>
                <w:bCs/>
              </w:rPr>
              <w:t>Den europeiska planeringsterminen 2023: Rådets</w:t>
            </w:r>
          </w:p>
          <w:p w14:paraId="7F1E2870" w14:textId="77777777" w:rsidR="00697DF3" w:rsidRPr="00697DF3" w:rsidRDefault="00697DF3" w:rsidP="00697DF3">
            <w:pPr>
              <w:rPr>
                <w:b/>
                <w:bCs/>
              </w:rPr>
            </w:pPr>
            <w:r w:rsidRPr="00697DF3">
              <w:rPr>
                <w:b/>
                <w:bCs/>
              </w:rPr>
              <w:t>rekommendationer om 2023 års nationella reformprogram för varje</w:t>
            </w:r>
          </w:p>
          <w:p w14:paraId="43024E44" w14:textId="77777777" w:rsidR="00697DF3" w:rsidRPr="00697DF3" w:rsidRDefault="00697DF3" w:rsidP="00697DF3">
            <w:pPr>
              <w:rPr>
                <w:b/>
                <w:bCs/>
              </w:rPr>
            </w:pPr>
            <w:r w:rsidRPr="00697DF3">
              <w:rPr>
                <w:b/>
                <w:bCs/>
              </w:rPr>
              <w:t>medlemsstat och med avgivande av rådets yttranden om de</w:t>
            </w:r>
          </w:p>
          <w:p w14:paraId="6B48AACE" w14:textId="62D9E9B7" w:rsidR="00697DF3" w:rsidRDefault="00697DF3" w:rsidP="00697DF3">
            <w:pPr>
              <w:rPr>
                <w:b/>
                <w:bCs/>
              </w:rPr>
            </w:pPr>
            <w:r w:rsidRPr="00697DF3">
              <w:rPr>
                <w:b/>
                <w:bCs/>
              </w:rPr>
              <w:t>uppdaterade stabilitets- och konvergensprogrammen</w:t>
            </w:r>
          </w:p>
          <w:p w14:paraId="70675BD1" w14:textId="7D68AB96" w:rsidR="00AB530D" w:rsidRPr="00AB530D" w:rsidRDefault="00AB530D" w:rsidP="00697DF3">
            <w:r w:rsidRPr="00AB530D">
              <w:t>Ordföranden konstaterade att det fanns stöd för regeringens ståndpunkt.</w:t>
            </w:r>
          </w:p>
          <w:p w14:paraId="7EE44C64" w14:textId="77777777" w:rsidR="00AB530D" w:rsidRDefault="00AB530D" w:rsidP="00697DF3">
            <w:pPr>
              <w:rPr>
                <w:b/>
                <w:bCs/>
              </w:rPr>
            </w:pPr>
          </w:p>
          <w:p w14:paraId="297E57E5" w14:textId="77777777" w:rsidR="00697DF3" w:rsidRPr="00697DF3" w:rsidRDefault="00697DF3" w:rsidP="00697D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97DF3">
              <w:rPr>
                <w:b/>
                <w:bCs/>
              </w:rPr>
              <w:t>Ekonomiska och finansiella konsekvenser av Rysslands</w:t>
            </w:r>
          </w:p>
          <w:p w14:paraId="12E5225C" w14:textId="1500D7DB" w:rsidR="00697DF3" w:rsidRDefault="00697DF3" w:rsidP="00697DF3">
            <w:pPr>
              <w:rPr>
                <w:b/>
                <w:bCs/>
              </w:rPr>
            </w:pPr>
            <w:r w:rsidRPr="00697DF3">
              <w:rPr>
                <w:b/>
                <w:bCs/>
              </w:rPr>
              <w:t>aggression mot Ukraina</w:t>
            </w:r>
          </w:p>
          <w:p w14:paraId="5C65A3EE" w14:textId="0058E72A" w:rsidR="00E83B7D" w:rsidRPr="00E83B7D" w:rsidRDefault="00E83B7D" w:rsidP="00697DF3">
            <w:r w:rsidRPr="00E83B7D">
              <w:t xml:space="preserve">Ordföranden konstaterade </w:t>
            </w:r>
            <w:r>
              <w:t>att det fanns stöd för regeringens inriktning.</w:t>
            </w:r>
          </w:p>
          <w:p w14:paraId="06C3888C" w14:textId="249AE1EC" w:rsidR="00697DF3" w:rsidRDefault="00697DF3" w:rsidP="00697DF3">
            <w:pPr>
              <w:rPr>
                <w:b/>
                <w:bCs/>
              </w:rPr>
            </w:pPr>
          </w:p>
          <w:p w14:paraId="64D9D6E6" w14:textId="77777777" w:rsidR="00AB530D" w:rsidRDefault="00AB530D" w:rsidP="00697DF3">
            <w:pPr>
              <w:rPr>
                <w:b/>
                <w:bCs/>
              </w:rPr>
            </w:pPr>
          </w:p>
          <w:p w14:paraId="2EF6F5C1" w14:textId="5D09A0B1" w:rsidR="00697DF3" w:rsidRPr="00697DF3" w:rsidRDefault="00697DF3" w:rsidP="00697D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697DF3">
              <w:rPr>
                <w:b/>
                <w:bCs/>
              </w:rPr>
              <w:t>Förberedelser inför G20-mötet med finansministrarna och</w:t>
            </w:r>
          </w:p>
          <w:p w14:paraId="19B5CBCE" w14:textId="2BCCA944" w:rsidR="00697DF3" w:rsidRDefault="00697DF3" w:rsidP="00697DF3">
            <w:pPr>
              <w:rPr>
                <w:b/>
                <w:bCs/>
              </w:rPr>
            </w:pPr>
            <w:r w:rsidRPr="00697DF3">
              <w:rPr>
                <w:b/>
                <w:bCs/>
              </w:rPr>
              <w:t>centralbankscheferna den 17–18 juli 2023: EU:s mandat vid G20</w:t>
            </w:r>
          </w:p>
          <w:p w14:paraId="2B26D780" w14:textId="77777777" w:rsidR="00E83B7D" w:rsidRPr="00AB530D" w:rsidRDefault="00E83B7D" w:rsidP="00E83B7D">
            <w:r w:rsidRPr="00AB530D">
              <w:t>Ordföranden konstaterade att det fanns stöd för regeringens ståndpunkt.</w:t>
            </w:r>
          </w:p>
          <w:p w14:paraId="6586722A" w14:textId="77777777" w:rsidR="00510B07" w:rsidRDefault="00510B07" w:rsidP="00697DF3">
            <w:pPr>
              <w:rPr>
                <w:b/>
                <w:bCs/>
              </w:rPr>
            </w:pPr>
          </w:p>
          <w:p w14:paraId="37EA9101" w14:textId="4D3BDBBE" w:rsidR="00697DF3" w:rsidRPr="00697DF3" w:rsidRDefault="00697DF3" w:rsidP="00697DF3">
            <w:pPr>
              <w:rPr>
                <w:b/>
                <w:bCs/>
              </w:rPr>
            </w:pPr>
            <w:r>
              <w:rPr>
                <w:b/>
                <w:bCs/>
              </w:rPr>
              <w:t>- Övriga frågor</w:t>
            </w:r>
          </w:p>
          <w:p w14:paraId="05FF3452" w14:textId="185A4872" w:rsidR="007E7284" w:rsidRPr="00ED15A3" w:rsidRDefault="007E7284" w:rsidP="001534F7"/>
        </w:tc>
      </w:tr>
      <w:tr w:rsidR="0005779D" w:rsidRPr="00DF4413" w14:paraId="5283F4BD" w14:textId="77777777" w:rsidTr="003063D1">
        <w:trPr>
          <w:trHeight w:val="568"/>
        </w:trPr>
        <w:tc>
          <w:tcPr>
            <w:tcW w:w="567" w:type="dxa"/>
          </w:tcPr>
          <w:p w14:paraId="596DB2B1" w14:textId="0761D540" w:rsidR="0005779D" w:rsidRDefault="0005779D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056BC0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230" w:type="dxa"/>
          </w:tcPr>
          <w:p w14:paraId="53891725" w14:textId="32255FE3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F091C">
              <w:rPr>
                <w:rFonts w:eastAsiaTheme="minorHAnsi"/>
                <w:bCs/>
                <w:color w:val="000000"/>
                <w:lang w:eastAsia="en-US"/>
              </w:rPr>
              <w:t>Uppteckningar från sammanträdet den 2 juni samt protokoll från den 9 juni.</w:t>
            </w:r>
          </w:p>
          <w:p w14:paraId="4D49C227" w14:textId="77777777" w:rsidR="00E36D0A" w:rsidRDefault="00E36D0A" w:rsidP="00E36D0A">
            <w:pPr>
              <w:rPr>
                <w:rFonts w:eastAsiaTheme="minorHAnsi"/>
                <w:color w:val="000000"/>
                <w:lang w:eastAsia="en-US"/>
              </w:rPr>
            </w:pPr>
          </w:p>
          <w:p w14:paraId="606D0C76" w14:textId="4DD6A2F1" w:rsidR="0005779D" w:rsidRDefault="00E36D0A" w:rsidP="00E36D0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</w:t>
            </w:r>
            <w:r w:rsidR="001534F7">
              <w:rPr>
                <w:rFonts w:eastAsiaTheme="minorHAnsi"/>
                <w:color w:val="000000"/>
                <w:lang w:eastAsia="en-US"/>
              </w:rPr>
              <w:t xml:space="preserve">9 </w:t>
            </w:r>
            <w:r w:rsidR="005719C1">
              <w:rPr>
                <w:rFonts w:eastAsiaTheme="minorHAnsi"/>
                <w:color w:val="000000"/>
                <w:lang w:eastAsia="en-US"/>
              </w:rPr>
              <w:t>juni</w:t>
            </w:r>
            <w:r>
              <w:rPr>
                <w:rFonts w:eastAsiaTheme="minorHAnsi"/>
                <w:color w:val="000000"/>
                <w:lang w:eastAsia="en-US"/>
              </w:rPr>
              <w:t xml:space="preserve"> 2023 (återfinns i bilaga 2).</w:t>
            </w:r>
          </w:p>
        </w:tc>
      </w:tr>
      <w:tr w:rsidR="00645DD8" w:rsidRPr="00DF4413" w14:paraId="4BD8CC3F" w14:textId="77777777" w:rsidTr="003063D1">
        <w:trPr>
          <w:trHeight w:val="568"/>
        </w:trPr>
        <w:tc>
          <w:tcPr>
            <w:tcW w:w="567" w:type="dxa"/>
          </w:tcPr>
          <w:p w14:paraId="3FAF63E3" w14:textId="3B7369B0" w:rsidR="00645DD8" w:rsidRDefault="00645DD8" w:rsidP="00645D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230" w:type="dxa"/>
          </w:tcPr>
          <w:p w14:paraId="4697E27E" w14:textId="67856A3B" w:rsidR="00645DD8" w:rsidRPr="0015085B" w:rsidRDefault="00645DD8" w:rsidP="00645DD8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56B61463" w14:textId="5A56FF57" w:rsidR="004248A1" w:rsidRDefault="00697DF3">
      <w:pPr>
        <w:widowControl/>
        <w:spacing w:after="160" w:line="259" w:lineRule="auto"/>
      </w:pPr>
      <w:r>
        <w:tab/>
      </w:r>
      <w:r>
        <w:tab/>
      </w: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6A4A76B3" w14:textId="00905912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5471EFC9" w14:textId="77777777" w:rsidR="00702DD8" w:rsidRPr="00702DD8" w:rsidRDefault="00702DD8" w:rsidP="00702DD8">
      <w:pPr>
        <w:tabs>
          <w:tab w:val="left" w:pos="1701"/>
        </w:tabs>
        <w:spacing w:line="252" w:lineRule="auto"/>
        <w:rPr>
          <w:b/>
          <w:snapToGrid w:val="0"/>
          <w:color w:val="000000" w:themeColor="text1"/>
          <w:lang w:eastAsia="en-US"/>
        </w:rPr>
      </w:pPr>
    </w:p>
    <w:p w14:paraId="15EC0F52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A70CC5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5BF8A88A" w14:textId="77777777" w:rsidR="00702DD8" w:rsidRDefault="00702DD8" w:rsidP="00CA41A5">
      <w:pPr>
        <w:widowControl/>
        <w:tabs>
          <w:tab w:val="left" w:pos="1470"/>
        </w:tabs>
        <w:spacing w:after="160" w:line="259" w:lineRule="auto"/>
      </w:pPr>
    </w:p>
    <w:p w14:paraId="12E4F266" w14:textId="345C821F" w:rsidR="00A11BD0" w:rsidRDefault="00CA41A5" w:rsidP="00CA41A5">
      <w:pPr>
        <w:widowControl/>
        <w:tabs>
          <w:tab w:val="left" w:pos="1470"/>
        </w:tabs>
        <w:spacing w:after="160" w:line="259" w:lineRule="auto"/>
      </w:pPr>
      <w:r>
        <w:br/>
      </w:r>
      <w:r>
        <w:br/>
      </w:r>
    </w:p>
    <w:p w14:paraId="2461AB69" w14:textId="51F99B0F" w:rsidR="002B1034" w:rsidRDefault="002B1034">
      <w:pPr>
        <w:widowControl/>
        <w:spacing w:after="160" w:line="259" w:lineRule="auto"/>
      </w:pPr>
    </w:p>
    <w:p w14:paraId="3C73BBDF" w14:textId="45930B4F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718230CC" w14:textId="77777777" w:rsidR="00E80754" w:rsidRDefault="00E80754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2A26F1BA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5F45E1" w14:textId="266A6D14" w:rsidR="000A3700" w:rsidRDefault="000A3700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64D76F91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14E46CD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B60EFE" w14:textId="37DFFBE5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CF6173" w14:textId="7CDA49C5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D1854" w14:textId="71AB41D4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20950C2" w14:textId="4A6C0E4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6D6210" w14:textId="3557BB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B6A1DA" w14:textId="2F83E04F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1410FF0" w14:textId="680D50D6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1E31C40" w14:textId="60BF9C6A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E06E31" w14:textId="09F025EC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EB7339" w14:textId="7777777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8CC18C" w14:textId="32E9B83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4D74E5" w14:textId="758A42C7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0BCAF" w14:textId="1630726B" w:rsidR="000A3700" w:rsidRDefault="000A3700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A22239" w14:textId="7607DD1D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BA9DC5" w14:textId="60434856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03AE6CF" w14:textId="3EB54554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B316ED9" w14:textId="427651AD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282154" w14:textId="2E93784C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7ABAD9" w14:textId="015EFC5D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0433FC" w14:textId="204B06DE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9533A17" w14:textId="08E878D6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97057F9" w14:textId="45EBC812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672180" w14:textId="6C7CDF7F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D970D97" w14:textId="76F12202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BB2A3DC" w14:textId="2F44EF96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2A81DF8" w14:textId="069269B8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EE7B48" w14:textId="77777777" w:rsidR="00F140D3" w:rsidRDefault="00F140D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8BE1CC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D3D7942" w14:textId="77777777" w:rsidR="00ED15A3" w:rsidRDefault="00ED15A3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9789D79" w:rsidR="00D67773" w:rsidRPr="00FB792F" w:rsidRDefault="006A4B2B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3261028A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AB3130" w14:textId="77777777" w:rsidR="00690237" w:rsidRPr="00FB792F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E9584FC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6D11A1">
        <w:rPr>
          <w:b/>
          <w:snapToGrid w:val="0"/>
          <w:lang w:eastAsia="en-US"/>
        </w:rPr>
        <w:t>Sebastian Hellberg</w:t>
      </w:r>
      <w:r w:rsidR="00EE2540">
        <w:rPr>
          <w:b/>
          <w:snapToGrid w:val="0"/>
          <w:lang w:eastAsia="en-US"/>
        </w:rPr>
        <w:t xml:space="preserve"> 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00D49DC8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B5C025" w14:textId="77777777" w:rsidR="006A4B2B" w:rsidRDefault="006A4B2B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2A86DF" w14:textId="77777777" w:rsidR="00690237" w:rsidRDefault="00690237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7F1B3185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0893E755" w14:textId="77777777" w:rsidR="00690237" w:rsidRDefault="00690237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1BDF41" w14:textId="5217937A" w:rsidR="00752DF2" w:rsidRDefault="00841109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</w:t>
      </w:r>
    </w:p>
    <w:p w14:paraId="54E349AC" w14:textId="0C35A3AB" w:rsidR="008730C6" w:rsidRDefault="00752DF2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6A4B2B">
        <w:rPr>
          <w:b/>
          <w:snapToGrid w:val="0"/>
          <w:lang w:eastAsia="en-US"/>
        </w:rPr>
        <w:tab/>
      </w:r>
      <w:r w:rsidR="00C72355">
        <w:rPr>
          <w:b/>
          <w:snapToGrid w:val="0"/>
          <w:lang w:eastAsia="en-US"/>
        </w:rPr>
        <w:t>Hans Wallmark</w:t>
      </w:r>
    </w:p>
    <w:p w14:paraId="6F788B00" w14:textId="3346C759" w:rsidR="00AE0014" w:rsidRDefault="00AE0014">
      <w:pPr>
        <w:widowControl/>
        <w:spacing w:after="160" w:line="259" w:lineRule="auto"/>
        <w:rPr>
          <w:b/>
          <w:snapToGrid w:val="0"/>
          <w:lang w:eastAsia="en-US"/>
        </w:rPr>
      </w:pPr>
    </w:p>
    <w:p w14:paraId="3D5A6E22" w14:textId="38EF2F6A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</w:p>
    <w:p w14:paraId="4AFAD305" w14:textId="77777777" w:rsidR="00AC18C2" w:rsidRDefault="00AC18C2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3"/>
        <w:gridCol w:w="728"/>
        <w:gridCol w:w="728"/>
        <w:gridCol w:w="727"/>
        <w:gridCol w:w="782"/>
        <w:gridCol w:w="727"/>
        <w:gridCol w:w="732"/>
        <w:gridCol w:w="235"/>
        <w:gridCol w:w="497"/>
        <w:gridCol w:w="9"/>
      </w:tblGrid>
      <w:tr w:rsidR="00127263" w:rsidRPr="00DE5153" w14:paraId="2FC327F3" w14:textId="77777777" w:rsidTr="000E6A70">
        <w:trPr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72B9D1CE" w14:textId="77777777" w:rsidR="00127263" w:rsidRPr="00DE5153" w:rsidRDefault="00127263" w:rsidP="008838CA">
            <w:pPr>
              <w:spacing w:line="256" w:lineRule="auto"/>
              <w:rPr>
                <w:lang w:val="en-GB" w:eastAsia="en-US"/>
              </w:rPr>
            </w:pPr>
            <w:bookmarkStart w:id="1" w:name="_Hlk133581319"/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5DB2CF2F" w14:textId="47789141" w:rsidR="00127263" w:rsidRPr="00DE5153" w:rsidRDefault="00127263" w:rsidP="008838CA">
            <w:pPr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05779D">
              <w:rPr>
                <w:b/>
                <w:color w:val="000000"/>
                <w:lang w:val="en-GB" w:eastAsia="en-US"/>
              </w:rPr>
              <w:t>4</w:t>
            </w:r>
            <w:r w:rsidR="00F140D3">
              <w:rPr>
                <w:b/>
                <w:color w:val="000000"/>
                <w:lang w:val="en-GB" w:eastAsia="en-US"/>
              </w:rPr>
              <w:t>4</w:t>
            </w:r>
            <w:r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127263" w:rsidRPr="00DE5153" w14:paraId="12A04CA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CE0620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771C9A33" w14:textId="4B923DF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  <w:r>
              <w:rPr>
                <w:b/>
                <w:color w:val="000000"/>
                <w:szCs w:val="22"/>
                <w:lang w:val="en-GB" w:eastAsia="en-US"/>
              </w:rPr>
              <w:t>1</w:t>
            </w:r>
            <w:r w:rsidR="00E60DB1">
              <w:rPr>
                <w:b/>
                <w:color w:val="000000"/>
                <w:szCs w:val="22"/>
                <w:lang w:val="en-GB" w:eastAsia="en-US"/>
              </w:rPr>
              <w:softHyphen/>
            </w:r>
            <w:r w:rsidR="0070451D">
              <w:rPr>
                <w:b/>
                <w:color w:val="000000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F548EA4" w14:textId="43FF6965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F0E3A7" w14:textId="5EDACEA8" w:rsidR="00127263" w:rsidRPr="00DE5153" w:rsidRDefault="00892B3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  <w:r>
              <w:rPr>
                <w:b/>
                <w:color w:val="000000"/>
                <w:szCs w:val="22"/>
                <w:lang w:val="en-GB" w:eastAsia="en-US"/>
              </w:rPr>
              <w:t>§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95A2860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CBD93F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5A0ECB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6F65178" w14:textId="77777777" w:rsidR="00127263" w:rsidRPr="00DE5153" w:rsidRDefault="00127263" w:rsidP="008838CA">
            <w:pPr>
              <w:spacing w:line="256" w:lineRule="auto"/>
              <w:rPr>
                <w:b/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F9A4D8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AA85C6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7EDEA2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D3CDB59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2B79E81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  <w:r>
              <w:rPr>
                <w:i/>
                <w:color w:val="000000"/>
                <w:szCs w:val="22"/>
                <w:lang w:val="en-GB" w:eastAsia="en-US"/>
              </w:rPr>
              <w:t>N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48850C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E24CA18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469BF0E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D348B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94C4EF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9D303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Wallmark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EED8B" w14:textId="2A4811F4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BBF3E" w14:textId="446010F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8DE2" w14:textId="2C73212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3E1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837A6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ACA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66D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29EC3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7E1DC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Matilda Ernkrans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8BF59" w14:textId="29E597DB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7667" w14:textId="3DF4F8A3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80252" w14:textId="57CAD32B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CDC06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5B2D98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11BEC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928AA" w14:textId="77777777" w:rsidR="00127263" w:rsidRPr="0053205B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7A7CD33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C58718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08C0BA" w14:textId="67FF7AB5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69A9B" w14:textId="07D7962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5E9AC" w14:textId="1B13ECD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12629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E57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955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053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02253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BEDD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3935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0F4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2B32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07A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8E6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139B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EC3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0F5C5E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5B35C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077B" w14:textId="74A8A20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DAF68" w14:textId="045D899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EF0BB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A02F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560B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69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37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0AAF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B54C7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Jytte Guteland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33125" w14:textId="1373460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12FF6" w14:textId="4852904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A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55CC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5D7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4973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9AD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6BD5B7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EAB25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8C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00E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87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FDD0A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A756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B5D47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5BF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250F71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AE5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5660F" w14:textId="4F135CE7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90F63" w14:textId="4D65C5D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01CD0" w14:textId="6671D43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E14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2DF5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FC9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12D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C5D90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24123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Westmont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B67D4" w14:textId="34DFDA04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AEB0F" w14:textId="01A9C38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87D62" w14:textId="37E803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EF7C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3C18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B2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05E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F51340B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24422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BA79F" w14:textId="3255C51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2A281F" w14:textId="43E7E555" w:rsidR="00127263" w:rsidRPr="00070C4A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1F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5BBC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0FD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C9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8E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22B0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467EE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E8BBA" w14:textId="4A9B7DF3" w:rsidR="00127263" w:rsidRPr="00DE5153" w:rsidRDefault="005859A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340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B77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869E9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FE35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19F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04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1E44B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2697BC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Szatmári Waldau (V)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EE2D5" w14:textId="4A3B9D02" w:rsidR="00127263" w:rsidRPr="00DE5153" w:rsidRDefault="005859A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0AED1" w14:textId="7B55BDD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0F4C90" w14:textId="5AE3A8B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8F27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AF4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A9B3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A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DEF6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3F0915" w14:textId="77777777" w:rsidR="00127263" w:rsidRPr="005C3E04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C3E04">
              <w:rPr>
                <w:color w:val="000000"/>
                <w:sz w:val="18"/>
                <w:szCs w:val="18"/>
                <w:lang w:val="en-GB" w:eastAsia="en-US"/>
              </w:rPr>
              <w:t>Magnus Berntsson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C33FB" w14:textId="5EAC2992" w:rsidR="00127263" w:rsidRPr="005C3E04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731DB7" w14:textId="23611695" w:rsidR="00127263" w:rsidRPr="005C3E04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7E7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B656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E475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462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66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1E578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6452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Malin Björk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85B0A" w14:textId="0DC39EE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4EFF" w14:textId="24B3EE1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86799" w14:textId="6ACBA2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B46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49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D3F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7AC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632D9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16C7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Leonid Yurkovskiy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7B5D43" w14:textId="762135B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59E32" w14:textId="5DEA072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2A9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3C1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0E4F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BF17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ACB4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7247C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097B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Rebecka Le Moine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D5F6C9" w14:textId="177A105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9750E" w14:textId="25C1D0F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BC73A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C9D4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AE3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266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FF0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9DF5B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438E9C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Elin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6D1F27" w14:textId="0ABBABF7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510D4A" w14:textId="40D26C9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77775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CE36A0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B672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0432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C75E9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0FD4C8B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0E905EF" w14:textId="77777777" w:rsidR="00127263" w:rsidRPr="00DE5153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6959D7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4C660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61B4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44C15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BB15E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04428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1C6C1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5B26F5" w14:paraId="7FFFA834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6E3B0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DC31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5C06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A0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9535BF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BAB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1ED5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FF3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1418FC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E4D5F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04C8E" w14:textId="5CC0D468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B59A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26C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F958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7C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1EE5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25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7C220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B34E741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8AA77" w14:textId="66B9F200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068D3" w14:textId="1F1AEB19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25F70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41E08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10AA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251CF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1AF6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54AA423F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31C2B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083A28" w14:textId="7670B32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C92D" w14:textId="5C96D53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1A97A" w14:textId="21207A4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F76F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41D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98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FFB5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4A9DA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BC5E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518A0" w14:textId="59B1E49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E8932" w14:textId="6FEC5CD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1F9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17ED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C5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5D3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B74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51B7F5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EE38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Wiking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AFC3E" w14:textId="67BDF6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BC6B1" w14:textId="1F1E480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24AE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0F25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B1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699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269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AED4FD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AF1A33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0E869C" w14:textId="11ABB33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EF985" w14:textId="0306F1D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73DE7" w14:textId="75FF4A4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EB7E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3C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CBCF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0BE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F14A8E9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D1CD6A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2AB11" w14:textId="1BD29B5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97714" w14:textId="3C797D8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A142E" w14:textId="5DD0B1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50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61AE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208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6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A3337D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A0AF0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Stegrud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7D58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817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EFA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683E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9D9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CC3A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AC0C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68121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9F2E66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Kadir Kasirga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D3A48" w14:textId="1D8324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1BF97" w14:textId="4B104F9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8FB8C2" w14:textId="2A3EE7D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FA71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A1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F2C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7C2A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37E11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A02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41BB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7778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0C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8966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E63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9A2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DD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6F63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C32C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9F768" w14:textId="4065C35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52932" w14:textId="7D94614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A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18A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934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881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87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8E67AB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FB02AE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A4C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FD761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84D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2B42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E5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48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A2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0D9B5F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2BD0C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645D3" w14:textId="6CA18407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E1AB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D7D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311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78E0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7EC2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C95C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59C9AE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2604E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9681F6" w14:textId="4BCAC50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479C1" w14:textId="3CF6521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FD494" w14:textId="4A50F09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B081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1F1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A7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3D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845570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EF3EE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Nohrén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D3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C36BC" w14:textId="77777777" w:rsidR="00127263" w:rsidRPr="002C630D" w:rsidRDefault="00127263" w:rsidP="008838CA">
            <w:pPr>
              <w:spacing w:line="256" w:lineRule="auto"/>
              <w:rPr>
                <w:color w:val="000000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DCA86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57D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9D71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8EA3F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6180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2EFEE0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727A89D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C7469" w14:textId="0B52F01D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AD721" w14:textId="4CB209A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BF7E9" w14:textId="1E2A56E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2873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9C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1CBF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DD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E0F128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98AD60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1F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C9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AD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BC1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9D8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2D8E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6DC5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D05D65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3478DE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harlotte Quensel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BB94D" w14:textId="07D24DD9" w:rsidR="00127263" w:rsidRPr="00DE5153" w:rsidRDefault="00881447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08568" w14:textId="1B04419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AB6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0F68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ED932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2DC0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F5C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93E9F4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3FBAD7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Angelika Bengtsson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3B092B" w14:textId="799F030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BAD63" w14:textId="6444A90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975E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5C15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62C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9757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C3C3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B4EBB6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270974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8FCCE" w14:textId="37DFD6B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7152C" w14:textId="24ADBAB1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40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DF30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11A8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7AD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04C5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2C22D1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678C8B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9146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4FCF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255B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F1A3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D3D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D936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C3C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434C0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47D74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B243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996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5F08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6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3E7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23F5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A46F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34276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DC7CFFB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David Lång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28F32" w14:textId="770C86A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C6826" w14:textId="3697354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464BA" w14:textId="595590EC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9152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59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42340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3CB8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8188F5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D966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40F7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04C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0C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7C7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148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3776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4CE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DA7894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13ED5E4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t>Mattias Karlsson i Norrhult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5FE5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BCCC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AC5A1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C9033" w14:textId="77777777" w:rsidR="00127263" w:rsidRPr="00A44968" w:rsidRDefault="00127263" w:rsidP="008838CA">
            <w:pPr>
              <w:spacing w:line="256" w:lineRule="auto"/>
              <w:rPr>
                <w:i/>
                <w:color w:val="000000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4BEC8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47D8B9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1F16C" w14:textId="77777777" w:rsidR="00127263" w:rsidRPr="00A44968" w:rsidRDefault="00127263" w:rsidP="008838CA">
            <w:pPr>
              <w:spacing w:line="256" w:lineRule="auto"/>
              <w:rPr>
                <w:color w:val="000000"/>
                <w:szCs w:val="22"/>
                <w:lang w:eastAsia="en-US"/>
              </w:rPr>
            </w:pPr>
          </w:p>
        </w:tc>
      </w:tr>
      <w:tr w:rsidR="00127263" w:rsidRPr="00DE5153" w14:paraId="45999ED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499EB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Johnny Svedin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9AD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16F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79D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3279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2C5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B7F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418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535A7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7044F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11EEC0" w14:textId="5B2BEB83" w:rsidR="00127263" w:rsidRPr="00DE5153" w:rsidRDefault="00950C8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118BD" w14:textId="1521910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ECE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D55AD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AC8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A05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A0CF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B7B4959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CC2EA9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D740D" w14:textId="7EE556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9D31D" w14:textId="1A7B151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4E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42EE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84EB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104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CB43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C13664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3B9B63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Lars Wistedt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068D9" w14:textId="58C53438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312E4" w14:textId="0476B33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8884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1B2C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A76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7FBB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012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FA7E2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F4719D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63BF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779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FA1C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D9274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78331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D207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291A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4900DC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1C6408F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79619" w14:textId="2FA0B21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362982" w14:textId="207124E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30D5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35D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CBF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FD8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45C9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187EAB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56D62BC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19F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6B1F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528A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5F1D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C1EE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B1E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860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AA657F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6436A7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Mats Green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57E2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5190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D0CD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14C2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222D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E98C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A1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0035F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A8A8C0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Jesper Skalberg Karlsson</w:t>
            </w:r>
            <w:r w:rsidRPr="00C1609B">
              <w:rPr>
                <w:color w:val="000000"/>
                <w:sz w:val="18"/>
                <w:szCs w:val="18"/>
                <w:lang w:val="en-GB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9EF63" w14:textId="3915E22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16775" w14:textId="17913C1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B9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35C8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15F9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DE93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7F0D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A1F329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23ED60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633C5" w14:textId="76E7D55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CF9BC" w14:textId="7A93105E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D5942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1D43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639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59F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1E8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4CBC1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FA324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Stefan Olsson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6B09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18DE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03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B25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0A06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56F7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49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40EE40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8BFC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1438D" w14:textId="3DAEF66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95C67" w14:textId="36F059BA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AAF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3C0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1FB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26E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1964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7659CF5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A4ED04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Kerstin Lundgren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86D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E05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4EA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D8E7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C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091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0B2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EAFC7D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432193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Rickard Nordin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AB3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43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C306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98FE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32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947E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8E4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9CAB65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9255E7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Helena Vilhelmsson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64DB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4F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6A9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879B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2E79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B012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79C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3F3D0F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0C2D7F8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Christian Carlsson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F1D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1165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52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CC06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E8D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8B5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C1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74F1B4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A556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Cecilia Engström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3DA6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EE13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3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A02F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077B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DE4A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A8C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C0E424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0D63F11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E6B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F73D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C961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5C73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970C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B201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6181E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7C53CA4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FD0A8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Ingemar Kihlström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9A188" w14:textId="2F716164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692A1" w14:textId="2BB1F86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1B7B" w14:textId="42A58AD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F1439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7C7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BC00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3358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7DE66E6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4B44494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Per Bolund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7DC4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A429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29A10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455C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B75E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70B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23C7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F97A46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26691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Jacob Risberg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9908F" w14:textId="3EF6F94D" w:rsidR="00127263" w:rsidRPr="00DE5153" w:rsidRDefault="00950C8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4BA08D" w14:textId="6593F87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B42EC" w14:textId="63CD5E6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341C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E8A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658A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4B7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1240DD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78B41F6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Märta Stenevi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50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FECB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A2E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60F62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8EF4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AF63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8861F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5E7285D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F34A0C9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Elin Söderberg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946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212D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965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A56388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835C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3867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2AF43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634731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004377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D105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D67A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E7C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CB68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3CFE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CCA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9552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5ECC9D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FFC7E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Malin Danielsson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3E0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6344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FB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2E2FB7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E941A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819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4082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A4C3DF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0933D2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Robert Hannah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5E7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DDF2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7E13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8F9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C955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9B12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CEAE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3B5FEEB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9F2005A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44B73" w14:textId="08A41D9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F2A96" w14:textId="39A84D23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A16B9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A96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390E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BFFC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F94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F9CBC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8013EB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CF8E9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A2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DAD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D5E1D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46B78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B5A2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E9F7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152F6F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60BD995" w14:textId="77777777" w:rsidR="00127263" w:rsidRPr="00DE515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1609B">
              <w:rPr>
                <w:color w:val="000000"/>
                <w:sz w:val="18"/>
                <w:szCs w:val="18"/>
                <w:lang w:val="en-GB" w:eastAsia="en-US"/>
              </w:rPr>
              <w:t>Anna Starbrink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6CA66" w14:textId="63ECD38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AF7769" w14:textId="06722472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4AE2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815A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457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082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11DD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1195C4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D8E8C6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Vikström</w:t>
            </w:r>
            <w:r w:rsidRPr="003D3F25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6D09E" w14:textId="39BA52D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16CA" w14:textId="3C089C7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D11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B9596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769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9C6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8B30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1A88D2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4F5DAD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Amalia Rud Pedersen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7700" w14:textId="139C9B8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141A9D" w14:textId="0F7B98AB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DA3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27E4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02BB6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C9AA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543D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0B484C2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A3B3F1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Annette Rydell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16612" w14:textId="23C6CA5A" w:rsidR="00127263" w:rsidRPr="00DE5153" w:rsidRDefault="00950C84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  <w:r>
              <w:rPr>
                <w:color w:val="000000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E5AA4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1B17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310DC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A727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B6B91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E89B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7E3E38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855F67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E2ED1" w14:textId="7BC08E7D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6E91B" w14:textId="3167F220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9A13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A0D0D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E3784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AEDE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484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6A29136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C9C60F4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Mattias Vepsä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018E0" w14:textId="12ECDA16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737F8" w14:textId="769D7155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B02D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61C6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BABD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C38C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C58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5DCB998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DA259E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Linnéa Wickman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1F802" w14:textId="58BA303F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F46E39" w14:textId="711549B9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5402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BAC0E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4674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B18F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96D1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7D219EF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CE69B2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9C9B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BB16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52241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3F9ED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D43B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BCAD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2D5D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16D0BDF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239993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Andrea Andersson Tay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81E9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B0D8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3D3F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8246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8F2D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9B64A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322F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41AA32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1145F9B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4A3F5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2E85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9030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57203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3DA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E7C5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4C51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4D7959A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CF2032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FF64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7554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9FAF6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8F330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63A13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EC93C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B027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2CBD508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723DA1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B3260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9A8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33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DD38B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93B8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EC266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4C10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DBA5BF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C72CF9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535CE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E08A9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F19BB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AE8B5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E566D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651F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242D2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349DA11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165E460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Håkan Svenneling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6F6B7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39B08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F3F80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3D0D1" w14:textId="77777777" w:rsidR="00127263" w:rsidRPr="00605C66" w:rsidRDefault="00127263" w:rsidP="008838CA">
            <w:pPr>
              <w:spacing w:line="256" w:lineRule="auto"/>
              <w:rPr>
                <w:i/>
                <w:color w:val="000000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EA80F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221E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7AE484" w14:textId="77777777" w:rsidR="00127263" w:rsidRPr="00DE5153" w:rsidRDefault="00127263" w:rsidP="008838CA">
            <w:pPr>
              <w:spacing w:line="256" w:lineRule="auto"/>
              <w:rPr>
                <w:color w:val="000000"/>
                <w:szCs w:val="22"/>
                <w:lang w:val="en-GB" w:eastAsia="en-US"/>
              </w:rPr>
            </w:pPr>
          </w:p>
        </w:tc>
      </w:tr>
      <w:tr w:rsidR="00127263" w:rsidRPr="00DE5153" w14:paraId="068AF163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E3A33BF" w14:textId="77777777" w:rsidR="00127263" w:rsidRPr="00C1609B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3D3F25">
              <w:rPr>
                <w:color w:val="000000"/>
                <w:sz w:val="18"/>
                <w:szCs w:val="18"/>
                <w:lang w:val="en-GB" w:eastAsia="en-US"/>
              </w:rPr>
              <w:t>Lili André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DCEF" w14:textId="3383A4B9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B9FA7" w14:textId="79D9CC68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8B9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0FD3B" w14:textId="77777777" w:rsidR="00127263" w:rsidRPr="00D1200E" w:rsidRDefault="00127263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9F95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DA9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6A52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94495E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B5B0E20" w14:textId="77777777" w:rsidR="00127263" w:rsidRPr="00A44968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A44968">
              <w:rPr>
                <w:color w:val="000000"/>
                <w:sz w:val="18"/>
                <w:szCs w:val="18"/>
                <w:lang w:eastAsia="en-US"/>
              </w:rPr>
              <w:lastRenderedPageBreak/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9AD15" w14:textId="253E381D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1AEBC" w14:textId="6220F404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92D4C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9BB5FE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1B501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A9B823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9E935" w14:textId="77777777" w:rsidR="00127263" w:rsidRPr="00EB2A19" w:rsidRDefault="00127263" w:rsidP="008838C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127263" w:rsidRPr="00DE5153" w14:paraId="3201FCA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738B91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AF78AD">
              <w:rPr>
                <w:color w:val="000000"/>
                <w:sz w:val="18"/>
                <w:szCs w:val="18"/>
                <w:lang w:val="en-GB" w:eastAsia="en-US"/>
              </w:rPr>
              <w:t>Yusuf Aydin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2A81" w14:textId="1BF5DC7F" w:rsidR="00127263" w:rsidRPr="00D1200E" w:rsidRDefault="005859A3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8627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53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356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C88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3C56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93D5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6B71ABF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1477827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Helena Storckenfeldt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3A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3A6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7FE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B24C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DD9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B8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CDAE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C0DCB1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98A0634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Janine Alm Ericson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1CB3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F80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2ECB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08BE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368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A588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28B7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C97A0D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8362B37" w14:textId="5A6FAD54" w:rsidR="00127263" w:rsidRPr="00AF78AD" w:rsidRDefault="005C3E04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Rasmus Ling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4DDC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5D24B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638E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1D2C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F11F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17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8627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7E3ADC0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00237F0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Camilla Hansén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8D8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C85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92154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7949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B72F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1643F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A83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FB0A1E5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8DA7C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Daniel Helldén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AF9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E42D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238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01F6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B55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5CAD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F2A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810F6B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3FB4F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0F563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AF2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ED6B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FA9F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87EB8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2831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AD66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69068D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DD6236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Marielle Lahti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8D42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EA1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2D917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457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88E3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5BA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0B53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CFB7F5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12D12E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Katarina Luhr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F99D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EEB0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2B98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D3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B60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804C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BB7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59A2C1E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50F6DD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B2F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CBD1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041A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3730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480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7294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D662D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FF616F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69B5136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Jan Riise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78E6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2D7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30B1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1B67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03B9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6ED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9F76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6734BFC1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DB0F8A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EF494A">
              <w:rPr>
                <w:color w:val="000000"/>
                <w:sz w:val="18"/>
                <w:szCs w:val="18"/>
                <w:lang w:val="en-GB" w:eastAsia="en-US"/>
              </w:rPr>
              <w:t>Ulrika Westerlund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001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4683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F7D5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977D1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7C8E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434E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EE8C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9E5E946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AD486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Kristina Axén Olin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033FF" w14:textId="6F3561DE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792AF" w14:textId="5EFB7146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2FD4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B14A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740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337A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C0EF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AA7DE2A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4330556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0851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E9CD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F9A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F916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A05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62E15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2948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4511F8A8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02DF08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2ED6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B5F49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37AE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5F458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B938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6839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B5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1125E56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7D137B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13658" w14:textId="5C53194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E8D9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A6F2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65B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B793A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9248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BDA6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74BB4037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5DE674C" w14:textId="77777777" w:rsidR="00127263" w:rsidRPr="00EF494A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Anna Lasses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2DC85E" w14:textId="7174FBB2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C9E6F" w14:textId="6DF880E0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06CB8A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B1DFC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A36D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7D92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3C78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3EEF9AEF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</w:tcPr>
          <w:p w14:paraId="4E9B6F93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Resare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C142781" w14:textId="25273B96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3C562E" w14:textId="6D25ABCD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1C30624" w14:textId="58AAB97B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1CF6E6B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DCBC27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EFD632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7F9383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0E6A70" w:rsidRPr="00DE5153" w14:paraId="13F2280E" w14:textId="77777777" w:rsidTr="000E6A70">
        <w:trPr>
          <w:gridAfter w:val="1"/>
          <w:wAfter w:w="9" w:type="dxa"/>
          <w:trHeight w:val="300"/>
        </w:trPr>
        <w:tc>
          <w:tcPr>
            <w:tcW w:w="97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F9B06D" w14:textId="5697C906" w:rsidR="000E6A70" w:rsidRPr="00D1200E" w:rsidRDefault="000E6A70" w:rsidP="008838CA">
            <w:pPr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A44C7A">
              <w:rPr>
                <w:i/>
                <w:color w:val="000000"/>
                <w:lang w:val="en-GB" w:eastAsia="en-US"/>
              </w:rPr>
              <w:t>SUPPLEANTER</w:t>
            </w:r>
          </w:p>
        </w:tc>
      </w:tr>
      <w:tr w:rsidR="00127263" w:rsidRPr="00DE5153" w14:paraId="64D4563C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BF76E7D" w14:textId="77777777" w:rsidR="00127263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Stenberg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67D3C" w14:textId="4218C0A4" w:rsidR="00127263" w:rsidRPr="00D1200E" w:rsidRDefault="005859A3" w:rsidP="008838CA">
            <w:pPr>
              <w:spacing w:line="256" w:lineRule="auto"/>
              <w:rPr>
                <w:color w:val="000000"/>
                <w:lang w:val="en-GB" w:eastAsia="en-US"/>
              </w:rPr>
            </w:pPr>
            <w:r>
              <w:rPr>
                <w:color w:val="000000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0F601C" w14:textId="506E0CA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E6C8A4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C3DC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BD5FD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D0FC6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2CFA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DE5153" w14:paraId="05087245" w14:textId="77777777" w:rsidTr="000E6A70">
        <w:trPr>
          <w:gridAfter w:val="1"/>
          <w:wAfter w:w="9" w:type="dxa"/>
          <w:trHeight w:val="30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0FD3A93" w14:textId="77777777" w:rsidR="00127263" w:rsidRPr="00AF78AD" w:rsidRDefault="00127263" w:rsidP="008838CA">
            <w:pPr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D002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ACCF3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573C0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464EB1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589C8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3A14F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043DE" w14:textId="77777777" w:rsidR="00127263" w:rsidRPr="00D1200E" w:rsidRDefault="00127263" w:rsidP="008838CA">
            <w:pPr>
              <w:spacing w:line="256" w:lineRule="auto"/>
              <w:rPr>
                <w:color w:val="000000"/>
                <w:lang w:val="en-GB" w:eastAsia="en-US"/>
              </w:rPr>
            </w:pPr>
          </w:p>
        </w:tc>
      </w:tr>
      <w:tr w:rsidR="00127263" w:rsidRPr="00321ABF" w14:paraId="360636AE" w14:textId="77777777" w:rsidTr="000E6A70">
        <w:tblPrEx>
          <w:jc w:val="center"/>
          <w:tblInd w:w="0" w:type="dxa"/>
        </w:tblPrEx>
        <w:trPr>
          <w:gridAfter w:val="2"/>
          <w:wAfter w:w="506" w:type="dxa"/>
          <w:trHeight w:val="1135"/>
          <w:jc w:val="center"/>
        </w:trPr>
        <w:tc>
          <w:tcPr>
            <w:tcW w:w="4395" w:type="dxa"/>
          </w:tcPr>
          <w:p w14:paraId="301473A5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1BA54BB9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2F56B653" w14:textId="77777777" w:rsidR="00127263" w:rsidRPr="00C80B21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2C9D57E2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>
              <w:rPr>
                <w:sz w:val="20"/>
                <w:lang w:eastAsia="en-US"/>
              </w:rPr>
              <w:t xml:space="preserve"> genom att närvara fysiskt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X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deltagit i samrådet</w:t>
            </w:r>
            <w:r>
              <w:rPr>
                <w:sz w:val="20"/>
                <w:lang w:eastAsia="en-US"/>
              </w:rPr>
              <w:t xml:space="preserve"> genom att närvara på distans</w:t>
            </w:r>
          </w:p>
          <w:p w14:paraId="2B4148C0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t>O</w:t>
            </w:r>
            <w:r>
              <w:rPr>
                <w:sz w:val="20"/>
                <w:lang w:eastAsia="en-US"/>
              </w:rPr>
              <w:t>*</w:t>
            </w:r>
            <w:r w:rsidRPr="000475F8">
              <w:rPr>
                <w:sz w:val="20"/>
                <w:lang w:eastAsia="en-US"/>
              </w:rPr>
              <w:t xml:space="preserve"> = Ledamöter som härutöver varit</w:t>
            </w:r>
            <w:r>
              <w:rPr>
                <w:sz w:val="20"/>
                <w:lang w:eastAsia="en-US"/>
              </w:rPr>
              <w:t xml:space="preserve"> </w:t>
            </w:r>
            <w:r w:rsidRPr="000475F8">
              <w:rPr>
                <w:sz w:val="20"/>
                <w:lang w:eastAsia="en-US"/>
              </w:rPr>
              <w:t>närvarande</w:t>
            </w:r>
            <w:r>
              <w:rPr>
                <w:sz w:val="20"/>
                <w:lang w:eastAsia="en-US"/>
              </w:rPr>
              <w:t xml:space="preserve"> på distans</w:t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  <w:r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  <w:gridSpan w:val="8"/>
          </w:tcPr>
          <w:p w14:paraId="0290CAD1" w14:textId="77777777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07C157F8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1F5886BC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2235A94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FAB4B29" w14:textId="2206EBC6" w:rsidR="00127263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Pr="00E47E48">
              <w:rPr>
                <w:color w:val="000000" w:themeColor="text1"/>
                <w:sz w:val="20"/>
                <w:lang w:eastAsia="en-US"/>
              </w:rPr>
              <w:t>till kl</w:t>
            </w:r>
            <w:r>
              <w:rPr>
                <w:color w:val="000000" w:themeColor="text1"/>
                <w:sz w:val="20"/>
                <w:lang w:eastAsia="en-US"/>
              </w:rPr>
              <w:t>.</w:t>
            </w:r>
            <w:r w:rsidR="00E60DB1">
              <w:rPr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  <w:r w:rsidR="00D8523B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14:paraId="696F67F4" w14:textId="77777777" w:rsidR="00127263" w:rsidRPr="00E47E4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1F3EE34" w14:textId="77777777" w:rsidR="00127263" w:rsidRPr="000475F8" w:rsidRDefault="00127263" w:rsidP="008838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bookmarkEnd w:id="1"/>
    </w:tbl>
    <w:p w14:paraId="276C795E" w14:textId="77777777" w:rsidR="00127263" w:rsidRDefault="00127263" w:rsidP="00127263"/>
    <w:p w14:paraId="7BB4598A" w14:textId="77777777" w:rsidR="00D061D6" w:rsidRPr="00A37376" w:rsidRDefault="00D061D6" w:rsidP="00D061D6"/>
    <w:p w14:paraId="47B205AF" w14:textId="5122B91B" w:rsidR="00C778E9" w:rsidRDefault="00C778E9" w:rsidP="00B17B15"/>
    <w:p w14:paraId="0AA62A2F" w14:textId="77777777" w:rsidR="00C778E9" w:rsidRDefault="00C778E9">
      <w:pPr>
        <w:widowControl/>
        <w:spacing w:after="160" w:line="259" w:lineRule="auto"/>
      </w:pPr>
      <w:r>
        <w:br w:type="page"/>
      </w:r>
    </w:p>
    <w:p w14:paraId="555BA922" w14:textId="24169FAA" w:rsidR="00F80874" w:rsidRDefault="00B52F21" w:rsidP="00B91D3F">
      <w:pPr>
        <w:rPr>
          <w:b/>
          <w:color w:val="000000"/>
          <w:lang w:eastAsia="en-US"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 w:rsidR="00B21B3D"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/2</w:t>
      </w:r>
      <w:r w:rsidR="00B21B3D">
        <w:rPr>
          <w:b/>
          <w:color w:val="000000"/>
          <w:lang w:eastAsia="en-US"/>
        </w:rPr>
        <w:t>3</w:t>
      </w:r>
      <w:r w:rsidRPr="00577962">
        <w:rPr>
          <w:b/>
          <w:color w:val="000000"/>
          <w:lang w:eastAsia="en-US"/>
        </w:rPr>
        <w:t>:</w:t>
      </w:r>
      <w:r w:rsidR="0005779D">
        <w:rPr>
          <w:b/>
          <w:color w:val="000000"/>
          <w:lang w:eastAsia="en-US"/>
        </w:rPr>
        <w:t>4</w:t>
      </w:r>
      <w:r w:rsidR="00133B70">
        <w:rPr>
          <w:b/>
          <w:color w:val="000000"/>
          <w:lang w:eastAsia="en-US"/>
        </w:rPr>
        <w:t>4</w:t>
      </w:r>
    </w:p>
    <w:p w14:paraId="7ECC4CA7" w14:textId="2D1E597C" w:rsidR="002721B4" w:rsidRDefault="00B52F21" w:rsidP="00331A0C">
      <w:pPr>
        <w:rPr>
          <w:b/>
        </w:rPr>
      </w:pPr>
      <w:r w:rsidRPr="00577962">
        <w:rPr>
          <w:b/>
          <w:color w:val="000000"/>
          <w:lang w:eastAsia="en-US"/>
        </w:rPr>
        <w:br/>
      </w:r>
    </w:p>
    <w:p w14:paraId="78863877" w14:textId="47E33151" w:rsidR="003F0EEF" w:rsidRDefault="003F0EEF" w:rsidP="00331A0C">
      <w:pPr>
        <w:rPr>
          <w:bCs/>
        </w:rPr>
      </w:pPr>
    </w:p>
    <w:p w14:paraId="2933EBA0" w14:textId="77777777" w:rsidR="00E35EA4" w:rsidRDefault="00E35EA4" w:rsidP="00331A0C">
      <w:pPr>
        <w:rPr>
          <w:b/>
        </w:rPr>
      </w:pPr>
    </w:p>
    <w:p w14:paraId="057A8199" w14:textId="72403865" w:rsidR="003F0EEF" w:rsidRDefault="00CB690F" w:rsidP="00331A0C">
      <w:pPr>
        <w:rPr>
          <w:bCs/>
        </w:rPr>
      </w:pPr>
      <w:r w:rsidRPr="00CB690F">
        <w:rPr>
          <w:b/>
        </w:rPr>
        <w:t>Skriftligt samråd avseende komplettering till troliga A-punkter v. 23 har avslutats</w:t>
      </w:r>
      <w:r w:rsidRPr="00CB690F">
        <w:rPr>
          <w:bCs/>
        </w:rPr>
        <w:t xml:space="preserve">. </w:t>
      </w:r>
      <w:r>
        <w:rPr>
          <w:bCs/>
        </w:rPr>
        <w:t xml:space="preserve">Samrådet avslutades den 12 juni 2023. </w:t>
      </w:r>
      <w:r w:rsidRPr="00CB690F">
        <w:rPr>
          <w:bCs/>
        </w:rPr>
        <w:t>Det fanns stöd för regeringens ståndpunkter. Ingen avvikande ståndpunkt har anmälts.</w:t>
      </w:r>
    </w:p>
    <w:p w14:paraId="355D5765" w14:textId="58EE86D2" w:rsidR="00CB690F" w:rsidRDefault="00CB690F" w:rsidP="00331A0C">
      <w:pPr>
        <w:rPr>
          <w:bCs/>
        </w:rPr>
      </w:pPr>
    </w:p>
    <w:p w14:paraId="51B70AEB" w14:textId="77777777" w:rsidR="00CB690F" w:rsidRDefault="00CB690F" w:rsidP="00331A0C">
      <w:pPr>
        <w:rPr>
          <w:bCs/>
        </w:rPr>
      </w:pPr>
    </w:p>
    <w:p w14:paraId="404140E1" w14:textId="77777777" w:rsidR="003F0EEF" w:rsidRPr="00D3769D" w:rsidRDefault="003F0EEF" w:rsidP="00331A0C">
      <w:pPr>
        <w:rPr>
          <w:bCs/>
        </w:rPr>
      </w:pPr>
    </w:p>
    <w:p w14:paraId="1B1243CB" w14:textId="11AC8B8F" w:rsidR="00D3769D" w:rsidRDefault="00D3769D" w:rsidP="00331A0C">
      <w:pPr>
        <w:rPr>
          <w:b/>
        </w:rPr>
      </w:pPr>
    </w:p>
    <w:p w14:paraId="2372AF43" w14:textId="01BA6DAB" w:rsidR="00250697" w:rsidRDefault="00250697" w:rsidP="00331A0C">
      <w:pPr>
        <w:rPr>
          <w:b/>
        </w:rPr>
      </w:pPr>
    </w:p>
    <w:p w14:paraId="680DE1CE" w14:textId="779C8DE0" w:rsidR="00250697" w:rsidRDefault="00250697" w:rsidP="00331A0C">
      <w:pPr>
        <w:rPr>
          <w:b/>
        </w:rPr>
      </w:pPr>
    </w:p>
    <w:p w14:paraId="4BFBCCC0" w14:textId="77777777" w:rsidR="00250697" w:rsidRDefault="00250697" w:rsidP="00331A0C">
      <w:pPr>
        <w:rPr>
          <w:b/>
        </w:rPr>
      </w:pPr>
    </w:p>
    <w:sectPr w:rsidR="00250697" w:rsidSect="000A59A9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F3EA" w14:textId="77777777" w:rsidR="00AA5161" w:rsidRDefault="00AA5161" w:rsidP="00011EB2">
      <w:r>
        <w:separator/>
      </w:r>
    </w:p>
  </w:endnote>
  <w:endnote w:type="continuationSeparator" w:id="0">
    <w:p w14:paraId="498C61C0" w14:textId="77777777" w:rsidR="00AA5161" w:rsidRDefault="00AA5161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893122"/>
      <w:docPartObj>
        <w:docPartGallery w:val="Page Numbers (Bottom of Page)"/>
        <w:docPartUnique/>
      </w:docPartObj>
    </w:sdtPr>
    <w:sdtEndPr/>
    <w:sdtContent>
      <w:p w14:paraId="32DADAC0" w14:textId="499B6DF4" w:rsidR="007912EA" w:rsidRDefault="007912E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7E0AD" w14:textId="77777777" w:rsidR="007912EA" w:rsidRDefault="007912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EA41" w14:textId="77777777" w:rsidR="00AA5161" w:rsidRDefault="00AA5161" w:rsidP="00011EB2">
      <w:r>
        <w:separator/>
      </w:r>
    </w:p>
  </w:footnote>
  <w:footnote w:type="continuationSeparator" w:id="0">
    <w:p w14:paraId="383ACBDC" w14:textId="77777777" w:rsidR="00AA5161" w:rsidRDefault="00AA5161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46F"/>
    <w:multiLevelType w:val="multilevel"/>
    <w:tmpl w:val="56D0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A0278"/>
    <w:multiLevelType w:val="multilevel"/>
    <w:tmpl w:val="B3E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913A6"/>
    <w:multiLevelType w:val="hybridMultilevel"/>
    <w:tmpl w:val="D3F601CE"/>
    <w:lvl w:ilvl="0" w:tplc="B438593E">
      <w:start w:val="1"/>
      <w:numFmt w:val="decimal"/>
      <w:lvlText w:val="%1."/>
      <w:lvlJc w:val="left"/>
      <w:pPr>
        <w:ind w:left="2421" w:hanging="360"/>
      </w:pPr>
      <w:rPr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EA74EE4"/>
    <w:multiLevelType w:val="hybridMultilevel"/>
    <w:tmpl w:val="6CC8A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-243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477" w:hanging="360"/>
      </w:pPr>
    </w:lvl>
    <w:lvl w:ilvl="2" w:tplc="041D001B" w:tentative="1">
      <w:start w:val="1"/>
      <w:numFmt w:val="lowerRoman"/>
      <w:lvlText w:val="%3."/>
      <w:lvlJc w:val="right"/>
      <w:pPr>
        <w:ind w:left="1197" w:hanging="180"/>
      </w:pPr>
    </w:lvl>
    <w:lvl w:ilvl="3" w:tplc="041D000F" w:tentative="1">
      <w:start w:val="1"/>
      <w:numFmt w:val="decimal"/>
      <w:lvlText w:val="%4."/>
      <w:lvlJc w:val="left"/>
      <w:pPr>
        <w:ind w:left="1917" w:hanging="360"/>
      </w:pPr>
    </w:lvl>
    <w:lvl w:ilvl="4" w:tplc="041D0019" w:tentative="1">
      <w:start w:val="1"/>
      <w:numFmt w:val="lowerLetter"/>
      <w:lvlText w:val="%5."/>
      <w:lvlJc w:val="left"/>
      <w:pPr>
        <w:ind w:left="2637" w:hanging="360"/>
      </w:pPr>
    </w:lvl>
    <w:lvl w:ilvl="5" w:tplc="041D001B" w:tentative="1">
      <w:start w:val="1"/>
      <w:numFmt w:val="lowerRoman"/>
      <w:lvlText w:val="%6."/>
      <w:lvlJc w:val="right"/>
      <w:pPr>
        <w:ind w:left="3357" w:hanging="180"/>
      </w:pPr>
    </w:lvl>
    <w:lvl w:ilvl="6" w:tplc="041D000F" w:tentative="1">
      <w:start w:val="1"/>
      <w:numFmt w:val="decimal"/>
      <w:lvlText w:val="%7."/>
      <w:lvlJc w:val="left"/>
      <w:pPr>
        <w:ind w:left="4077" w:hanging="360"/>
      </w:pPr>
    </w:lvl>
    <w:lvl w:ilvl="7" w:tplc="041D0019" w:tentative="1">
      <w:start w:val="1"/>
      <w:numFmt w:val="lowerLetter"/>
      <w:lvlText w:val="%8."/>
      <w:lvlJc w:val="left"/>
      <w:pPr>
        <w:ind w:left="4797" w:hanging="360"/>
      </w:pPr>
    </w:lvl>
    <w:lvl w:ilvl="8" w:tplc="041D001B" w:tentative="1">
      <w:start w:val="1"/>
      <w:numFmt w:val="lowerRoman"/>
      <w:lvlText w:val="%9."/>
      <w:lvlJc w:val="right"/>
      <w:pPr>
        <w:ind w:left="5517" w:hanging="180"/>
      </w:pPr>
    </w:lvl>
  </w:abstractNum>
  <w:abstractNum w:abstractNumId="5" w15:restartNumberingAfterBreak="0">
    <w:nsid w:val="50E404B8"/>
    <w:multiLevelType w:val="hybridMultilevel"/>
    <w:tmpl w:val="5C92DA64"/>
    <w:lvl w:ilvl="0" w:tplc="4F6654EC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90131"/>
    <w:multiLevelType w:val="hybridMultilevel"/>
    <w:tmpl w:val="78165DD6"/>
    <w:lvl w:ilvl="0" w:tplc="AED832B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34C5"/>
    <w:rsid w:val="000035D9"/>
    <w:rsid w:val="00004023"/>
    <w:rsid w:val="00005AAC"/>
    <w:rsid w:val="00005B40"/>
    <w:rsid w:val="000060C3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16261"/>
    <w:rsid w:val="000206EB"/>
    <w:rsid w:val="00021347"/>
    <w:rsid w:val="00023659"/>
    <w:rsid w:val="00023D0F"/>
    <w:rsid w:val="00026E5C"/>
    <w:rsid w:val="00027C77"/>
    <w:rsid w:val="00030298"/>
    <w:rsid w:val="00030827"/>
    <w:rsid w:val="00030B72"/>
    <w:rsid w:val="0003112F"/>
    <w:rsid w:val="00031BD2"/>
    <w:rsid w:val="00031EEF"/>
    <w:rsid w:val="0003205F"/>
    <w:rsid w:val="00034289"/>
    <w:rsid w:val="00034351"/>
    <w:rsid w:val="00034410"/>
    <w:rsid w:val="00035020"/>
    <w:rsid w:val="00035C3E"/>
    <w:rsid w:val="00036769"/>
    <w:rsid w:val="00036D86"/>
    <w:rsid w:val="00037B24"/>
    <w:rsid w:val="000404C6"/>
    <w:rsid w:val="00040DCE"/>
    <w:rsid w:val="00041543"/>
    <w:rsid w:val="00041C21"/>
    <w:rsid w:val="00041E75"/>
    <w:rsid w:val="00042158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56BC0"/>
    <w:rsid w:val="00056C34"/>
    <w:rsid w:val="0005779D"/>
    <w:rsid w:val="0006043F"/>
    <w:rsid w:val="000614BA"/>
    <w:rsid w:val="000624E3"/>
    <w:rsid w:val="000628DF"/>
    <w:rsid w:val="00062EB8"/>
    <w:rsid w:val="00064376"/>
    <w:rsid w:val="00064876"/>
    <w:rsid w:val="00064AF7"/>
    <w:rsid w:val="00064BCA"/>
    <w:rsid w:val="00064FD2"/>
    <w:rsid w:val="0006504F"/>
    <w:rsid w:val="00065202"/>
    <w:rsid w:val="00065C9A"/>
    <w:rsid w:val="00066A5F"/>
    <w:rsid w:val="00066A98"/>
    <w:rsid w:val="00067468"/>
    <w:rsid w:val="00067F43"/>
    <w:rsid w:val="000701C4"/>
    <w:rsid w:val="00070605"/>
    <w:rsid w:val="00071166"/>
    <w:rsid w:val="000726A5"/>
    <w:rsid w:val="00072835"/>
    <w:rsid w:val="00074FA7"/>
    <w:rsid w:val="000762EB"/>
    <w:rsid w:val="00076B5E"/>
    <w:rsid w:val="00077089"/>
    <w:rsid w:val="00077C14"/>
    <w:rsid w:val="00077C6B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3233"/>
    <w:rsid w:val="00084DC2"/>
    <w:rsid w:val="0008548D"/>
    <w:rsid w:val="000858F3"/>
    <w:rsid w:val="00086938"/>
    <w:rsid w:val="000871AB"/>
    <w:rsid w:val="000873FE"/>
    <w:rsid w:val="000900CF"/>
    <w:rsid w:val="00090A57"/>
    <w:rsid w:val="0009179B"/>
    <w:rsid w:val="00091E9C"/>
    <w:rsid w:val="00093635"/>
    <w:rsid w:val="0009487B"/>
    <w:rsid w:val="00094A50"/>
    <w:rsid w:val="00094C3D"/>
    <w:rsid w:val="00094C94"/>
    <w:rsid w:val="00094DF3"/>
    <w:rsid w:val="00096209"/>
    <w:rsid w:val="00096707"/>
    <w:rsid w:val="00096A32"/>
    <w:rsid w:val="000973F6"/>
    <w:rsid w:val="00097D2D"/>
    <w:rsid w:val="000A0C88"/>
    <w:rsid w:val="000A1B02"/>
    <w:rsid w:val="000A2290"/>
    <w:rsid w:val="000A2752"/>
    <w:rsid w:val="000A2CE4"/>
    <w:rsid w:val="000A3700"/>
    <w:rsid w:val="000A37CE"/>
    <w:rsid w:val="000A37D8"/>
    <w:rsid w:val="000A475A"/>
    <w:rsid w:val="000A4BF0"/>
    <w:rsid w:val="000A505D"/>
    <w:rsid w:val="000A59A9"/>
    <w:rsid w:val="000A7149"/>
    <w:rsid w:val="000A715C"/>
    <w:rsid w:val="000A738D"/>
    <w:rsid w:val="000A7990"/>
    <w:rsid w:val="000A7CCD"/>
    <w:rsid w:val="000B005F"/>
    <w:rsid w:val="000B0C6C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688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9BF"/>
    <w:rsid w:val="000D32FB"/>
    <w:rsid w:val="000D368E"/>
    <w:rsid w:val="000D40EC"/>
    <w:rsid w:val="000D43B8"/>
    <w:rsid w:val="000D55F4"/>
    <w:rsid w:val="000D57FB"/>
    <w:rsid w:val="000D62C7"/>
    <w:rsid w:val="000D6368"/>
    <w:rsid w:val="000D77E0"/>
    <w:rsid w:val="000E0371"/>
    <w:rsid w:val="000E08B6"/>
    <w:rsid w:val="000E0F4A"/>
    <w:rsid w:val="000E1665"/>
    <w:rsid w:val="000E1753"/>
    <w:rsid w:val="000E187B"/>
    <w:rsid w:val="000E2060"/>
    <w:rsid w:val="000E2267"/>
    <w:rsid w:val="000E2519"/>
    <w:rsid w:val="000E359A"/>
    <w:rsid w:val="000E47E0"/>
    <w:rsid w:val="000E691A"/>
    <w:rsid w:val="000E6A70"/>
    <w:rsid w:val="000E709A"/>
    <w:rsid w:val="000F007A"/>
    <w:rsid w:val="000F0706"/>
    <w:rsid w:val="000F248E"/>
    <w:rsid w:val="000F3504"/>
    <w:rsid w:val="000F593C"/>
    <w:rsid w:val="000F61E0"/>
    <w:rsid w:val="000F638C"/>
    <w:rsid w:val="000F70F3"/>
    <w:rsid w:val="000F711C"/>
    <w:rsid w:val="000F71F8"/>
    <w:rsid w:val="000F7659"/>
    <w:rsid w:val="001002B1"/>
    <w:rsid w:val="00100FAE"/>
    <w:rsid w:val="00103352"/>
    <w:rsid w:val="00103677"/>
    <w:rsid w:val="0010385D"/>
    <w:rsid w:val="00104BCC"/>
    <w:rsid w:val="00104DAD"/>
    <w:rsid w:val="001062CE"/>
    <w:rsid w:val="00107264"/>
    <w:rsid w:val="001072BA"/>
    <w:rsid w:val="0010765D"/>
    <w:rsid w:val="00107698"/>
    <w:rsid w:val="00110274"/>
    <w:rsid w:val="00110D81"/>
    <w:rsid w:val="00110EFD"/>
    <w:rsid w:val="00110F2E"/>
    <w:rsid w:val="001115CC"/>
    <w:rsid w:val="00111CFE"/>
    <w:rsid w:val="00112502"/>
    <w:rsid w:val="00114519"/>
    <w:rsid w:val="00115016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DF3"/>
    <w:rsid w:val="001220A8"/>
    <w:rsid w:val="00122E3D"/>
    <w:rsid w:val="00123FBD"/>
    <w:rsid w:val="00123FEB"/>
    <w:rsid w:val="0012424D"/>
    <w:rsid w:val="001244C9"/>
    <w:rsid w:val="00124E40"/>
    <w:rsid w:val="001256E8"/>
    <w:rsid w:val="00125E85"/>
    <w:rsid w:val="001260A4"/>
    <w:rsid w:val="00126385"/>
    <w:rsid w:val="00127238"/>
    <w:rsid w:val="00127253"/>
    <w:rsid w:val="00127263"/>
    <w:rsid w:val="00127526"/>
    <w:rsid w:val="001300AA"/>
    <w:rsid w:val="00130455"/>
    <w:rsid w:val="00130BA4"/>
    <w:rsid w:val="0013177A"/>
    <w:rsid w:val="00131841"/>
    <w:rsid w:val="001318AD"/>
    <w:rsid w:val="00131C90"/>
    <w:rsid w:val="0013326C"/>
    <w:rsid w:val="001335A3"/>
    <w:rsid w:val="001336CE"/>
    <w:rsid w:val="00133B70"/>
    <w:rsid w:val="001346B1"/>
    <w:rsid w:val="00134B86"/>
    <w:rsid w:val="001351F3"/>
    <w:rsid w:val="00135518"/>
    <w:rsid w:val="001361E0"/>
    <w:rsid w:val="00136D22"/>
    <w:rsid w:val="001373D6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85B"/>
    <w:rsid w:val="001509C1"/>
    <w:rsid w:val="00151249"/>
    <w:rsid w:val="00151E1E"/>
    <w:rsid w:val="00152630"/>
    <w:rsid w:val="00152BC0"/>
    <w:rsid w:val="00152E3B"/>
    <w:rsid w:val="001534F7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11A"/>
    <w:rsid w:val="00162B64"/>
    <w:rsid w:val="00163542"/>
    <w:rsid w:val="00163702"/>
    <w:rsid w:val="00163AD8"/>
    <w:rsid w:val="00164324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61DA"/>
    <w:rsid w:val="001762BD"/>
    <w:rsid w:val="001774E2"/>
    <w:rsid w:val="00177AE0"/>
    <w:rsid w:val="00177D1A"/>
    <w:rsid w:val="001821D9"/>
    <w:rsid w:val="0018296A"/>
    <w:rsid w:val="001832E6"/>
    <w:rsid w:val="00183AB0"/>
    <w:rsid w:val="00183D40"/>
    <w:rsid w:val="00186A7D"/>
    <w:rsid w:val="00190386"/>
    <w:rsid w:val="00190449"/>
    <w:rsid w:val="00190ECA"/>
    <w:rsid w:val="00193D68"/>
    <w:rsid w:val="00194874"/>
    <w:rsid w:val="001948C1"/>
    <w:rsid w:val="00194BB7"/>
    <w:rsid w:val="00196727"/>
    <w:rsid w:val="00196BE5"/>
    <w:rsid w:val="001974B7"/>
    <w:rsid w:val="001A0687"/>
    <w:rsid w:val="001A0EB2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07"/>
    <w:rsid w:val="001A5C40"/>
    <w:rsid w:val="001A5EBB"/>
    <w:rsid w:val="001A69A3"/>
    <w:rsid w:val="001A7CF5"/>
    <w:rsid w:val="001A7E89"/>
    <w:rsid w:val="001A7ED9"/>
    <w:rsid w:val="001B1AF8"/>
    <w:rsid w:val="001B247C"/>
    <w:rsid w:val="001B2F6B"/>
    <w:rsid w:val="001B300F"/>
    <w:rsid w:val="001B3CDD"/>
    <w:rsid w:val="001B43CC"/>
    <w:rsid w:val="001B6CAA"/>
    <w:rsid w:val="001C05EA"/>
    <w:rsid w:val="001C186B"/>
    <w:rsid w:val="001C1BF8"/>
    <w:rsid w:val="001C302C"/>
    <w:rsid w:val="001C3206"/>
    <w:rsid w:val="001C32FF"/>
    <w:rsid w:val="001C3AFA"/>
    <w:rsid w:val="001C4520"/>
    <w:rsid w:val="001C4C64"/>
    <w:rsid w:val="001C4E65"/>
    <w:rsid w:val="001C5A1F"/>
    <w:rsid w:val="001C5E10"/>
    <w:rsid w:val="001C68B1"/>
    <w:rsid w:val="001C6C66"/>
    <w:rsid w:val="001C7DA7"/>
    <w:rsid w:val="001D05FE"/>
    <w:rsid w:val="001D1E92"/>
    <w:rsid w:val="001D24A6"/>
    <w:rsid w:val="001D470B"/>
    <w:rsid w:val="001D5228"/>
    <w:rsid w:val="001D603C"/>
    <w:rsid w:val="001D64CC"/>
    <w:rsid w:val="001D6DB9"/>
    <w:rsid w:val="001E073C"/>
    <w:rsid w:val="001E07D8"/>
    <w:rsid w:val="001E0F18"/>
    <w:rsid w:val="001E169A"/>
    <w:rsid w:val="001E1F5C"/>
    <w:rsid w:val="001E20AC"/>
    <w:rsid w:val="001E2AD9"/>
    <w:rsid w:val="001E314C"/>
    <w:rsid w:val="001E349D"/>
    <w:rsid w:val="001E35D6"/>
    <w:rsid w:val="001E399D"/>
    <w:rsid w:val="001E4928"/>
    <w:rsid w:val="001E54F9"/>
    <w:rsid w:val="001E6A3D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618"/>
    <w:rsid w:val="001F4A81"/>
    <w:rsid w:val="001F4EC1"/>
    <w:rsid w:val="001F4EED"/>
    <w:rsid w:val="001F7BE8"/>
    <w:rsid w:val="0020006C"/>
    <w:rsid w:val="00200BEB"/>
    <w:rsid w:val="002013AB"/>
    <w:rsid w:val="002017B1"/>
    <w:rsid w:val="002026FE"/>
    <w:rsid w:val="0020272E"/>
    <w:rsid w:val="002034D5"/>
    <w:rsid w:val="00203D6E"/>
    <w:rsid w:val="002041D5"/>
    <w:rsid w:val="00204383"/>
    <w:rsid w:val="0020543C"/>
    <w:rsid w:val="00205DCE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64E1"/>
    <w:rsid w:val="00226827"/>
    <w:rsid w:val="00226925"/>
    <w:rsid w:val="002276BD"/>
    <w:rsid w:val="00227730"/>
    <w:rsid w:val="00227A31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50697"/>
    <w:rsid w:val="00250F79"/>
    <w:rsid w:val="00251243"/>
    <w:rsid w:val="00252CE5"/>
    <w:rsid w:val="00253239"/>
    <w:rsid w:val="002536A8"/>
    <w:rsid w:val="0025443A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56A"/>
    <w:rsid w:val="00263E06"/>
    <w:rsid w:val="00264399"/>
    <w:rsid w:val="00265CA2"/>
    <w:rsid w:val="00265CA6"/>
    <w:rsid w:val="00265D2E"/>
    <w:rsid w:val="00267591"/>
    <w:rsid w:val="00270981"/>
    <w:rsid w:val="00270D76"/>
    <w:rsid w:val="00271A3E"/>
    <w:rsid w:val="002721B4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365"/>
    <w:rsid w:val="00276D53"/>
    <w:rsid w:val="00277941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5520"/>
    <w:rsid w:val="00287373"/>
    <w:rsid w:val="0029021C"/>
    <w:rsid w:val="00291856"/>
    <w:rsid w:val="00292846"/>
    <w:rsid w:val="0029580A"/>
    <w:rsid w:val="00295E2B"/>
    <w:rsid w:val="00295FA7"/>
    <w:rsid w:val="00296168"/>
    <w:rsid w:val="00296183"/>
    <w:rsid w:val="00296453"/>
    <w:rsid w:val="0029728B"/>
    <w:rsid w:val="0029749A"/>
    <w:rsid w:val="0029766F"/>
    <w:rsid w:val="002978D2"/>
    <w:rsid w:val="00297C0C"/>
    <w:rsid w:val="002A05EE"/>
    <w:rsid w:val="002A1A16"/>
    <w:rsid w:val="002A2851"/>
    <w:rsid w:val="002A3049"/>
    <w:rsid w:val="002A3491"/>
    <w:rsid w:val="002A368A"/>
    <w:rsid w:val="002A3F7C"/>
    <w:rsid w:val="002B0293"/>
    <w:rsid w:val="002B1034"/>
    <w:rsid w:val="002B162B"/>
    <w:rsid w:val="002B1E0E"/>
    <w:rsid w:val="002B2004"/>
    <w:rsid w:val="002B2396"/>
    <w:rsid w:val="002B3511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B5A"/>
    <w:rsid w:val="002C6D2C"/>
    <w:rsid w:val="002C6E46"/>
    <w:rsid w:val="002C7320"/>
    <w:rsid w:val="002C735A"/>
    <w:rsid w:val="002D0B8A"/>
    <w:rsid w:val="002D0DEF"/>
    <w:rsid w:val="002D0FD7"/>
    <w:rsid w:val="002D1567"/>
    <w:rsid w:val="002D198D"/>
    <w:rsid w:val="002D20C8"/>
    <w:rsid w:val="002D27DC"/>
    <w:rsid w:val="002D3BC5"/>
    <w:rsid w:val="002D5049"/>
    <w:rsid w:val="002D631A"/>
    <w:rsid w:val="002D674C"/>
    <w:rsid w:val="002D7526"/>
    <w:rsid w:val="002D7B9F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55AF"/>
    <w:rsid w:val="002E63B7"/>
    <w:rsid w:val="002E6C51"/>
    <w:rsid w:val="002F0435"/>
    <w:rsid w:val="002F0950"/>
    <w:rsid w:val="002F0CF1"/>
    <w:rsid w:val="002F2799"/>
    <w:rsid w:val="002F34A0"/>
    <w:rsid w:val="002F39C4"/>
    <w:rsid w:val="002F4959"/>
    <w:rsid w:val="002F5333"/>
    <w:rsid w:val="002F5CBB"/>
    <w:rsid w:val="002F6181"/>
    <w:rsid w:val="002F63F6"/>
    <w:rsid w:val="002F6A4E"/>
    <w:rsid w:val="003017FF"/>
    <w:rsid w:val="00304E80"/>
    <w:rsid w:val="00304F7D"/>
    <w:rsid w:val="00305BD6"/>
    <w:rsid w:val="0030614A"/>
    <w:rsid w:val="003063D1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6630"/>
    <w:rsid w:val="003175BB"/>
    <w:rsid w:val="00317FA8"/>
    <w:rsid w:val="003206EB"/>
    <w:rsid w:val="00321622"/>
    <w:rsid w:val="00321ABF"/>
    <w:rsid w:val="00321B2D"/>
    <w:rsid w:val="00324895"/>
    <w:rsid w:val="00324A7A"/>
    <w:rsid w:val="003258AE"/>
    <w:rsid w:val="00326CF1"/>
    <w:rsid w:val="00326E7A"/>
    <w:rsid w:val="00327DC2"/>
    <w:rsid w:val="003301B8"/>
    <w:rsid w:val="00330605"/>
    <w:rsid w:val="003306E0"/>
    <w:rsid w:val="003308AE"/>
    <w:rsid w:val="00331A0C"/>
    <w:rsid w:val="003338B2"/>
    <w:rsid w:val="0033431B"/>
    <w:rsid w:val="00334DEE"/>
    <w:rsid w:val="00335A9A"/>
    <w:rsid w:val="003374EB"/>
    <w:rsid w:val="003378E7"/>
    <w:rsid w:val="003379EC"/>
    <w:rsid w:val="00337ECE"/>
    <w:rsid w:val="00340E81"/>
    <w:rsid w:val="0034112B"/>
    <w:rsid w:val="0034360B"/>
    <w:rsid w:val="00343E93"/>
    <w:rsid w:val="00344103"/>
    <w:rsid w:val="003451B4"/>
    <w:rsid w:val="003451BA"/>
    <w:rsid w:val="003478EE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178E"/>
    <w:rsid w:val="003628C2"/>
    <w:rsid w:val="003629DE"/>
    <w:rsid w:val="003635D1"/>
    <w:rsid w:val="003640B6"/>
    <w:rsid w:val="00364639"/>
    <w:rsid w:val="00364CC8"/>
    <w:rsid w:val="00364D87"/>
    <w:rsid w:val="003655CB"/>
    <w:rsid w:val="00366EA9"/>
    <w:rsid w:val="00367372"/>
    <w:rsid w:val="0037052A"/>
    <w:rsid w:val="00370C47"/>
    <w:rsid w:val="003715DA"/>
    <w:rsid w:val="003726CD"/>
    <w:rsid w:val="00373320"/>
    <w:rsid w:val="00374C72"/>
    <w:rsid w:val="00375FE0"/>
    <w:rsid w:val="00376F09"/>
    <w:rsid w:val="00377318"/>
    <w:rsid w:val="00377697"/>
    <w:rsid w:val="00377D6E"/>
    <w:rsid w:val="0038011B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4DA1"/>
    <w:rsid w:val="00386CC5"/>
    <w:rsid w:val="003873FD"/>
    <w:rsid w:val="00387AB2"/>
    <w:rsid w:val="00390570"/>
    <w:rsid w:val="00390813"/>
    <w:rsid w:val="00390AEE"/>
    <w:rsid w:val="00391110"/>
    <w:rsid w:val="00392DEF"/>
    <w:rsid w:val="00392F64"/>
    <w:rsid w:val="00393409"/>
    <w:rsid w:val="0039387F"/>
    <w:rsid w:val="00394F50"/>
    <w:rsid w:val="00395559"/>
    <w:rsid w:val="00396A2B"/>
    <w:rsid w:val="003A0314"/>
    <w:rsid w:val="003A0E8F"/>
    <w:rsid w:val="003A1AC8"/>
    <w:rsid w:val="003A1FD6"/>
    <w:rsid w:val="003A3984"/>
    <w:rsid w:val="003A52FE"/>
    <w:rsid w:val="003A5FA3"/>
    <w:rsid w:val="003A6D98"/>
    <w:rsid w:val="003A70B5"/>
    <w:rsid w:val="003B02BA"/>
    <w:rsid w:val="003B0445"/>
    <w:rsid w:val="003B0481"/>
    <w:rsid w:val="003B075C"/>
    <w:rsid w:val="003B094C"/>
    <w:rsid w:val="003B0C64"/>
    <w:rsid w:val="003B1657"/>
    <w:rsid w:val="003B1855"/>
    <w:rsid w:val="003B1C2B"/>
    <w:rsid w:val="003B2741"/>
    <w:rsid w:val="003B315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908"/>
    <w:rsid w:val="003C2DA2"/>
    <w:rsid w:val="003C3517"/>
    <w:rsid w:val="003C371C"/>
    <w:rsid w:val="003C4669"/>
    <w:rsid w:val="003C503A"/>
    <w:rsid w:val="003C50DE"/>
    <w:rsid w:val="003C5833"/>
    <w:rsid w:val="003C6831"/>
    <w:rsid w:val="003C7843"/>
    <w:rsid w:val="003D03E9"/>
    <w:rsid w:val="003D1291"/>
    <w:rsid w:val="003D1863"/>
    <w:rsid w:val="003D2664"/>
    <w:rsid w:val="003D3E24"/>
    <w:rsid w:val="003D3F7E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0EEF"/>
    <w:rsid w:val="003F10C2"/>
    <w:rsid w:val="003F1E86"/>
    <w:rsid w:val="003F20E8"/>
    <w:rsid w:val="003F3108"/>
    <w:rsid w:val="003F5664"/>
    <w:rsid w:val="003F7806"/>
    <w:rsid w:val="00400F13"/>
    <w:rsid w:val="00401370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6409"/>
    <w:rsid w:val="0041657B"/>
    <w:rsid w:val="004173D5"/>
    <w:rsid w:val="00420BAC"/>
    <w:rsid w:val="00421A1B"/>
    <w:rsid w:val="004230CE"/>
    <w:rsid w:val="004240BA"/>
    <w:rsid w:val="004248A1"/>
    <w:rsid w:val="00425152"/>
    <w:rsid w:val="00425744"/>
    <w:rsid w:val="00425892"/>
    <w:rsid w:val="00425D3E"/>
    <w:rsid w:val="00426355"/>
    <w:rsid w:val="00426859"/>
    <w:rsid w:val="00427C7A"/>
    <w:rsid w:val="004321C1"/>
    <w:rsid w:val="004325F3"/>
    <w:rsid w:val="004328CC"/>
    <w:rsid w:val="00432959"/>
    <w:rsid w:val="00432B37"/>
    <w:rsid w:val="00432C4E"/>
    <w:rsid w:val="0043317E"/>
    <w:rsid w:val="00434F06"/>
    <w:rsid w:val="0043609E"/>
    <w:rsid w:val="004363BF"/>
    <w:rsid w:val="00436950"/>
    <w:rsid w:val="00436EF9"/>
    <w:rsid w:val="00437981"/>
    <w:rsid w:val="004406D8"/>
    <w:rsid w:val="00440FBA"/>
    <w:rsid w:val="00441607"/>
    <w:rsid w:val="00441A4C"/>
    <w:rsid w:val="00443342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6B9"/>
    <w:rsid w:val="00454D65"/>
    <w:rsid w:val="00455191"/>
    <w:rsid w:val="00455377"/>
    <w:rsid w:val="004555FD"/>
    <w:rsid w:val="004561F0"/>
    <w:rsid w:val="0045655D"/>
    <w:rsid w:val="0045674A"/>
    <w:rsid w:val="00460EB1"/>
    <w:rsid w:val="00461443"/>
    <w:rsid w:val="00461D76"/>
    <w:rsid w:val="00463929"/>
    <w:rsid w:val="00464413"/>
    <w:rsid w:val="004655F9"/>
    <w:rsid w:val="0046615D"/>
    <w:rsid w:val="00466AED"/>
    <w:rsid w:val="004673CE"/>
    <w:rsid w:val="00471167"/>
    <w:rsid w:val="00471FDF"/>
    <w:rsid w:val="0047203A"/>
    <w:rsid w:val="004725D2"/>
    <w:rsid w:val="004732BB"/>
    <w:rsid w:val="00473C82"/>
    <w:rsid w:val="004742DF"/>
    <w:rsid w:val="00474ACC"/>
    <w:rsid w:val="00474C2D"/>
    <w:rsid w:val="0047578A"/>
    <w:rsid w:val="004757D0"/>
    <w:rsid w:val="004757D4"/>
    <w:rsid w:val="00475A4F"/>
    <w:rsid w:val="004767F1"/>
    <w:rsid w:val="004770D8"/>
    <w:rsid w:val="0048319C"/>
    <w:rsid w:val="004840BD"/>
    <w:rsid w:val="00484A4F"/>
    <w:rsid w:val="00484B99"/>
    <w:rsid w:val="004854C4"/>
    <w:rsid w:val="00486A1C"/>
    <w:rsid w:val="00490B2B"/>
    <w:rsid w:val="00491781"/>
    <w:rsid w:val="00494765"/>
    <w:rsid w:val="00494E5D"/>
    <w:rsid w:val="00495078"/>
    <w:rsid w:val="00495651"/>
    <w:rsid w:val="00495A4A"/>
    <w:rsid w:val="00496122"/>
    <w:rsid w:val="0049618B"/>
    <w:rsid w:val="00496A44"/>
    <w:rsid w:val="0049749C"/>
    <w:rsid w:val="004A090D"/>
    <w:rsid w:val="004A0C4E"/>
    <w:rsid w:val="004A1273"/>
    <w:rsid w:val="004A267C"/>
    <w:rsid w:val="004A33ED"/>
    <w:rsid w:val="004A355B"/>
    <w:rsid w:val="004A411D"/>
    <w:rsid w:val="004A54ED"/>
    <w:rsid w:val="004A5587"/>
    <w:rsid w:val="004A5DA8"/>
    <w:rsid w:val="004A7D22"/>
    <w:rsid w:val="004A7D56"/>
    <w:rsid w:val="004B01E1"/>
    <w:rsid w:val="004B180E"/>
    <w:rsid w:val="004B30B3"/>
    <w:rsid w:val="004B32AE"/>
    <w:rsid w:val="004B3DAD"/>
    <w:rsid w:val="004B5042"/>
    <w:rsid w:val="004B5667"/>
    <w:rsid w:val="004B5A91"/>
    <w:rsid w:val="004B6102"/>
    <w:rsid w:val="004B6F67"/>
    <w:rsid w:val="004B7AA9"/>
    <w:rsid w:val="004B7FCC"/>
    <w:rsid w:val="004C0534"/>
    <w:rsid w:val="004C12B1"/>
    <w:rsid w:val="004C162F"/>
    <w:rsid w:val="004C219E"/>
    <w:rsid w:val="004C331B"/>
    <w:rsid w:val="004C3467"/>
    <w:rsid w:val="004C4611"/>
    <w:rsid w:val="004C4DCC"/>
    <w:rsid w:val="004C570C"/>
    <w:rsid w:val="004C58E3"/>
    <w:rsid w:val="004C691F"/>
    <w:rsid w:val="004D04CD"/>
    <w:rsid w:val="004D2898"/>
    <w:rsid w:val="004D30EC"/>
    <w:rsid w:val="004D34CC"/>
    <w:rsid w:val="004D3575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39B2"/>
    <w:rsid w:val="004E3B22"/>
    <w:rsid w:val="004E3B70"/>
    <w:rsid w:val="004E6AD4"/>
    <w:rsid w:val="004E7C4F"/>
    <w:rsid w:val="004F138B"/>
    <w:rsid w:val="004F16C6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33C"/>
    <w:rsid w:val="00501BB6"/>
    <w:rsid w:val="005030A3"/>
    <w:rsid w:val="005049EA"/>
    <w:rsid w:val="00504BB2"/>
    <w:rsid w:val="00504BBC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0B07"/>
    <w:rsid w:val="00511577"/>
    <w:rsid w:val="00513FA6"/>
    <w:rsid w:val="005144B9"/>
    <w:rsid w:val="0051575D"/>
    <w:rsid w:val="00517BE7"/>
    <w:rsid w:val="00517CDE"/>
    <w:rsid w:val="00521932"/>
    <w:rsid w:val="005228EC"/>
    <w:rsid w:val="0052351A"/>
    <w:rsid w:val="00524382"/>
    <w:rsid w:val="005248B1"/>
    <w:rsid w:val="00525261"/>
    <w:rsid w:val="00525372"/>
    <w:rsid w:val="005256CA"/>
    <w:rsid w:val="00525C7F"/>
    <w:rsid w:val="00525F3B"/>
    <w:rsid w:val="005269FC"/>
    <w:rsid w:val="00526C3C"/>
    <w:rsid w:val="0052701C"/>
    <w:rsid w:val="00527D00"/>
    <w:rsid w:val="00527E56"/>
    <w:rsid w:val="005315D0"/>
    <w:rsid w:val="0053200B"/>
    <w:rsid w:val="00532321"/>
    <w:rsid w:val="0053303B"/>
    <w:rsid w:val="0053334B"/>
    <w:rsid w:val="00533F54"/>
    <w:rsid w:val="00534023"/>
    <w:rsid w:val="00535E88"/>
    <w:rsid w:val="0053610B"/>
    <w:rsid w:val="00536E30"/>
    <w:rsid w:val="00536F39"/>
    <w:rsid w:val="0054170A"/>
    <w:rsid w:val="00541F55"/>
    <w:rsid w:val="00543533"/>
    <w:rsid w:val="00545B92"/>
    <w:rsid w:val="00545C55"/>
    <w:rsid w:val="005460E8"/>
    <w:rsid w:val="00546B7E"/>
    <w:rsid w:val="00546D91"/>
    <w:rsid w:val="005476F5"/>
    <w:rsid w:val="005516D7"/>
    <w:rsid w:val="00553B2F"/>
    <w:rsid w:val="00553C0C"/>
    <w:rsid w:val="00553C22"/>
    <w:rsid w:val="00553ECD"/>
    <w:rsid w:val="00554798"/>
    <w:rsid w:val="00554907"/>
    <w:rsid w:val="00554D0A"/>
    <w:rsid w:val="00557ACF"/>
    <w:rsid w:val="00557F60"/>
    <w:rsid w:val="00560CB7"/>
    <w:rsid w:val="00561136"/>
    <w:rsid w:val="0056169C"/>
    <w:rsid w:val="005630DE"/>
    <w:rsid w:val="005636BC"/>
    <w:rsid w:val="00565FFC"/>
    <w:rsid w:val="005669F4"/>
    <w:rsid w:val="00566A32"/>
    <w:rsid w:val="0057013F"/>
    <w:rsid w:val="005714A4"/>
    <w:rsid w:val="005717E1"/>
    <w:rsid w:val="005719C1"/>
    <w:rsid w:val="00573410"/>
    <w:rsid w:val="00574540"/>
    <w:rsid w:val="0057463C"/>
    <w:rsid w:val="005757DE"/>
    <w:rsid w:val="00575B07"/>
    <w:rsid w:val="00575BC6"/>
    <w:rsid w:val="00575D9F"/>
    <w:rsid w:val="00577962"/>
    <w:rsid w:val="00577A6E"/>
    <w:rsid w:val="005824A5"/>
    <w:rsid w:val="0058281E"/>
    <w:rsid w:val="00583474"/>
    <w:rsid w:val="0058354B"/>
    <w:rsid w:val="005835E0"/>
    <w:rsid w:val="00584750"/>
    <w:rsid w:val="0058488F"/>
    <w:rsid w:val="00584DB5"/>
    <w:rsid w:val="005859A3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343"/>
    <w:rsid w:val="00594753"/>
    <w:rsid w:val="005961CD"/>
    <w:rsid w:val="00596A08"/>
    <w:rsid w:val="00597B29"/>
    <w:rsid w:val="00597FED"/>
    <w:rsid w:val="005A0373"/>
    <w:rsid w:val="005A03F1"/>
    <w:rsid w:val="005A1DF2"/>
    <w:rsid w:val="005A23B8"/>
    <w:rsid w:val="005A29E9"/>
    <w:rsid w:val="005A3D68"/>
    <w:rsid w:val="005A444A"/>
    <w:rsid w:val="005B133C"/>
    <w:rsid w:val="005B1F18"/>
    <w:rsid w:val="005B255D"/>
    <w:rsid w:val="005B26F5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372"/>
    <w:rsid w:val="005C1501"/>
    <w:rsid w:val="005C15E5"/>
    <w:rsid w:val="005C1CDD"/>
    <w:rsid w:val="005C293E"/>
    <w:rsid w:val="005C2FF2"/>
    <w:rsid w:val="005C3345"/>
    <w:rsid w:val="005C3E04"/>
    <w:rsid w:val="005C4180"/>
    <w:rsid w:val="005C4D3B"/>
    <w:rsid w:val="005C4DEF"/>
    <w:rsid w:val="005C57D3"/>
    <w:rsid w:val="005C5B20"/>
    <w:rsid w:val="005C656A"/>
    <w:rsid w:val="005C7BB8"/>
    <w:rsid w:val="005D02D1"/>
    <w:rsid w:val="005D041A"/>
    <w:rsid w:val="005D1ACF"/>
    <w:rsid w:val="005D20A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1A69"/>
    <w:rsid w:val="005E22E5"/>
    <w:rsid w:val="005E23B1"/>
    <w:rsid w:val="005E385B"/>
    <w:rsid w:val="005E5F1A"/>
    <w:rsid w:val="005E63C2"/>
    <w:rsid w:val="005E72E1"/>
    <w:rsid w:val="005E7F70"/>
    <w:rsid w:val="005F0351"/>
    <w:rsid w:val="005F0CEF"/>
    <w:rsid w:val="005F2D81"/>
    <w:rsid w:val="005F3AD9"/>
    <w:rsid w:val="005F3FBB"/>
    <w:rsid w:val="005F6757"/>
    <w:rsid w:val="006000A1"/>
    <w:rsid w:val="006002F8"/>
    <w:rsid w:val="00600383"/>
    <w:rsid w:val="0060080E"/>
    <w:rsid w:val="00600E6C"/>
    <w:rsid w:val="006014B5"/>
    <w:rsid w:val="00601C68"/>
    <w:rsid w:val="00602F25"/>
    <w:rsid w:val="00603846"/>
    <w:rsid w:val="00603F95"/>
    <w:rsid w:val="0060402E"/>
    <w:rsid w:val="006046DE"/>
    <w:rsid w:val="0060557F"/>
    <w:rsid w:val="00605C7B"/>
    <w:rsid w:val="006060B0"/>
    <w:rsid w:val="0061084F"/>
    <w:rsid w:val="00611EC2"/>
    <w:rsid w:val="00613198"/>
    <w:rsid w:val="0061389C"/>
    <w:rsid w:val="00614670"/>
    <w:rsid w:val="00614D68"/>
    <w:rsid w:val="00617404"/>
    <w:rsid w:val="00620B12"/>
    <w:rsid w:val="00621090"/>
    <w:rsid w:val="0062190A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2FC"/>
    <w:rsid w:val="0062782E"/>
    <w:rsid w:val="00627995"/>
    <w:rsid w:val="006307F4"/>
    <w:rsid w:val="006308D4"/>
    <w:rsid w:val="00630FAD"/>
    <w:rsid w:val="00631C94"/>
    <w:rsid w:val="006331D2"/>
    <w:rsid w:val="006336ED"/>
    <w:rsid w:val="00634BD2"/>
    <w:rsid w:val="00634FB8"/>
    <w:rsid w:val="00637245"/>
    <w:rsid w:val="0063732E"/>
    <w:rsid w:val="00637775"/>
    <w:rsid w:val="00641328"/>
    <w:rsid w:val="00641A00"/>
    <w:rsid w:val="00642489"/>
    <w:rsid w:val="00642E4D"/>
    <w:rsid w:val="00643A8F"/>
    <w:rsid w:val="00643BB2"/>
    <w:rsid w:val="00643BD4"/>
    <w:rsid w:val="0064406F"/>
    <w:rsid w:val="00644E80"/>
    <w:rsid w:val="00645DD8"/>
    <w:rsid w:val="00646624"/>
    <w:rsid w:val="00647B8E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1700"/>
    <w:rsid w:val="00661ABE"/>
    <w:rsid w:val="00662653"/>
    <w:rsid w:val="00662D52"/>
    <w:rsid w:val="00662DB5"/>
    <w:rsid w:val="006633F2"/>
    <w:rsid w:val="00663670"/>
    <w:rsid w:val="006637EB"/>
    <w:rsid w:val="006646A1"/>
    <w:rsid w:val="00664C12"/>
    <w:rsid w:val="00664F6D"/>
    <w:rsid w:val="006652E5"/>
    <w:rsid w:val="0066612A"/>
    <w:rsid w:val="00667407"/>
    <w:rsid w:val="00667DB3"/>
    <w:rsid w:val="006718AA"/>
    <w:rsid w:val="00671CE7"/>
    <w:rsid w:val="00671ECF"/>
    <w:rsid w:val="00672295"/>
    <w:rsid w:val="00674857"/>
    <w:rsid w:val="00674B0B"/>
    <w:rsid w:val="00675874"/>
    <w:rsid w:val="00675E1D"/>
    <w:rsid w:val="00677A65"/>
    <w:rsid w:val="00680CDA"/>
    <w:rsid w:val="00680CDD"/>
    <w:rsid w:val="00681022"/>
    <w:rsid w:val="0068219E"/>
    <w:rsid w:val="006821A1"/>
    <w:rsid w:val="00682BB1"/>
    <w:rsid w:val="00683936"/>
    <w:rsid w:val="00684A1D"/>
    <w:rsid w:val="00684AC5"/>
    <w:rsid w:val="006864AD"/>
    <w:rsid w:val="00686646"/>
    <w:rsid w:val="00690237"/>
    <w:rsid w:val="00690ABA"/>
    <w:rsid w:val="006911C2"/>
    <w:rsid w:val="00691669"/>
    <w:rsid w:val="00691C49"/>
    <w:rsid w:val="00691EF5"/>
    <w:rsid w:val="006926D7"/>
    <w:rsid w:val="0069297C"/>
    <w:rsid w:val="0069393A"/>
    <w:rsid w:val="00693AF0"/>
    <w:rsid w:val="00693F90"/>
    <w:rsid w:val="00694B0D"/>
    <w:rsid w:val="006957EF"/>
    <w:rsid w:val="0069691C"/>
    <w:rsid w:val="006975BF"/>
    <w:rsid w:val="00697DF3"/>
    <w:rsid w:val="006A0BFA"/>
    <w:rsid w:val="006A0DE1"/>
    <w:rsid w:val="006A0E05"/>
    <w:rsid w:val="006A1501"/>
    <w:rsid w:val="006A192F"/>
    <w:rsid w:val="006A1BC7"/>
    <w:rsid w:val="006A1E2A"/>
    <w:rsid w:val="006A3E2A"/>
    <w:rsid w:val="006A4B2B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A9C"/>
    <w:rsid w:val="006B3D2D"/>
    <w:rsid w:val="006B3D8C"/>
    <w:rsid w:val="006B46EF"/>
    <w:rsid w:val="006B4A59"/>
    <w:rsid w:val="006B4A80"/>
    <w:rsid w:val="006B5735"/>
    <w:rsid w:val="006B6919"/>
    <w:rsid w:val="006B6B1A"/>
    <w:rsid w:val="006B6E7C"/>
    <w:rsid w:val="006B7A60"/>
    <w:rsid w:val="006C0118"/>
    <w:rsid w:val="006C0C41"/>
    <w:rsid w:val="006C1128"/>
    <w:rsid w:val="006C2121"/>
    <w:rsid w:val="006C30E3"/>
    <w:rsid w:val="006C35CB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1A1"/>
    <w:rsid w:val="006D13D4"/>
    <w:rsid w:val="006D1D65"/>
    <w:rsid w:val="006D28EA"/>
    <w:rsid w:val="006D2A6D"/>
    <w:rsid w:val="006D2AB2"/>
    <w:rsid w:val="006D2C97"/>
    <w:rsid w:val="006D3AF9"/>
    <w:rsid w:val="006D4A06"/>
    <w:rsid w:val="006D503A"/>
    <w:rsid w:val="006D56D4"/>
    <w:rsid w:val="006D58CC"/>
    <w:rsid w:val="006D5E28"/>
    <w:rsid w:val="006D6623"/>
    <w:rsid w:val="006D7617"/>
    <w:rsid w:val="006D7829"/>
    <w:rsid w:val="006D7F69"/>
    <w:rsid w:val="006E0956"/>
    <w:rsid w:val="006E1D16"/>
    <w:rsid w:val="006E1D44"/>
    <w:rsid w:val="006E1E33"/>
    <w:rsid w:val="006E46AA"/>
    <w:rsid w:val="006E50B8"/>
    <w:rsid w:val="006E5A00"/>
    <w:rsid w:val="006E6E70"/>
    <w:rsid w:val="006E70D2"/>
    <w:rsid w:val="006E77FD"/>
    <w:rsid w:val="006F01CD"/>
    <w:rsid w:val="006F19BF"/>
    <w:rsid w:val="006F1C06"/>
    <w:rsid w:val="006F227A"/>
    <w:rsid w:val="006F24B8"/>
    <w:rsid w:val="006F2796"/>
    <w:rsid w:val="006F4051"/>
    <w:rsid w:val="006F4CAB"/>
    <w:rsid w:val="006F55CF"/>
    <w:rsid w:val="006F590C"/>
    <w:rsid w:val="006F5A80"/>
    <w:rsid w:val="006F6093"/>
    <w:rsid w:val="006F6BAA"/>
    <w:rsid w:val="006F748B"/>
    <w:rsid w:val="00700507"/>
    <w:rsid w:val="00701097"/>
    <w:rsid w:val="00701913"/>
    <w:rsid w:val="00701BE8"/>
    <w:rsid w:val="00701C47"/>
    <w:rsid w:val="0070283A"/>
    <w:rsid w:val="00702DD8"/>
    <w:rsid w:val="007044C6"/>
    <w:rsid w:val="0070451D"/>
    <w:rsid w:val="0070538F"/>
    <w:rsid w:val="00707AD3"/>
    <w:rsid w:val="0071103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0DC2"/>
    <w:rsid w:val="007214D4"/>
    <w:rsid w:val="00723829"/>
    <w:rsid w:val="00723F1B"/>
    <w:rsid w:val="0072404B"/>
    <w:rsid w:val="00724830"/>
    <w:rsid w:val="00725795"/>
    <w:rsid w:val="00725A77"/>
    <w:rsid w:val="007260AC"/>
    <w:rsid w:val="00727747"/>
    <w:rsid w:val="00734182"/>
    <w:rsid w:val="007355F0"/>
    <w:rsid w:val="00735C9B"/>
    <w:rsid w:val="007370DC"/>
    <w:rsid w:val="007402A2"/>
    <w:rsid w:val="007409B3"/>
    <w:rsid w:val="007411E1"/>
    <w:rsid w:val="007415CD"/>
    <w:rsid w:val="00741AE8"/>
    <w:rsid w:val="00743F4F"/>
    <w:rsid w:val="007447CD"/>
    <w:rsid w:val="0074480C"/>
    <w:rsid w:val="00744E93"/>
    <w:rsid w:val="00744F8B"/>
    <w:rsid w:val="00744FB3"/>
    <w:rsid w:val="00744FE9"/>
    <w:rsid w:val="0074513D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24E"/>
    <w:rsid w:val="007535F3"/>
    <w:rsid w:val="007537E3"/>
    <w:rsid w:val="00753A33"/>
    <w:rsid w:val="00754084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5A5"/>
    <w:rsid w:val="007617A3"/>
    <w:rsid w:val="0076242E"/>
    <w:rsid w:val="007627B8"/>
    <w:rsid w:val="00763573"/>
    <w:rsid w:val="0076395A"/>
    <w:rsid w:val="007639EB"/>
    <w:rsid w:val="00763CE5"/>
    <w:rsid w:val="00764351"/>
    <w:rsid w:val="00764C95"/>
    <w:rsid w:val="00764CFC"/>
    <w:rsid w:val="00765586"/>
    <w:rsid w:val="00765B59"/>
    <w:rsid w:val="007661A0"/>
    <w:rsid w:val="007667DC"/>
    <w:rsid w:val="00766852"/>
    <w:rsid w:val="00766A62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0DCE"/>
    <w:rsid w:val="00781F12"/>
    <w:rsid w:val="00782202"/>
    <w:rsid w:val="0078546E"/>
    <w:rsid w:val="007876D5"/>
    <w:rsid w:val="0079028B"/>
    <w:rsid w:val="007902F8"/>
    <w:rsid w:val="007903BD"/>
    <w:rsid w:val="007912EA"/>
    <w:rsid w:val="0079162E"/>
    <w:rsid w:val="00791DB8"/>
    <w:rsid w:val="007924E9"/>
    <w:rsid w:val="007924FE"/>
    <w:rsid w:val="00793716"/>
    <w:rsid w:val="007938D7"/>
    <w:rsid w:val="0079435F"/>
    <w:rsid w:val="00794605"/>
    <w:rsid w:val="00794A31"/>
    <w:rsid w:val="0079595A"/>
    <w:rsid w:val="00795A63"/>
    <w:rsid w:val="0079685F"/>
    <w:rsid w:val="00797036"/>
    <w:rsid w:val="007A1658"/>
    <w:rsid w:val="007A1710"/>
    <w:rsid w:val="007A2349"/>
    <w:rsid w:val="007A2A80"/>
    <w:rsid w:val="007A2E77"/>
    <w:rsid w:val="007A49F1"/>
    <w:rsid w:val="007A4E04"/>
    <w:rsid w:val="007A527A"/>
    <w:rsid w:val="007A5EDD"/>
    <w:rsid w:val="007A6A13"/>
    <w:rsid w:val="007A716B"/>
    <w:rsid w:val="007A7647"/>
    <w:rsid w:val="007A7BF6"/>
    <w:rsid w:val="007B01D1"/>
    <w:rsid w:val="007B10C7"/>
    <w:rsid w:val="007B1ACC"/>
    <w:rsid w:val="007B1DE3"/>
    <w:rsid w:val="007B27BB"/>
    <w:rsid w:val="007B2B59"/>
    <w:rsid w:val="007B34FA"/>
    <w:rsid w:val="007B3B5B"/>
    <w:rsid w:val="007B4392"/>
    <w:rsid w:val="007B4CBA"/>
    <w:rsid w:val="007B5801"/>
    <w:rsid w:val="007B6A85"/>
    <w:rsid w:val="007B723E"/>
    <w:rsid w:val="007B75CF"/>
    <w:rsid w:val="007B7A61"/>
    <w:rsid w:val="007C067B"/>
    <w:rsid w:val="007C0C45"/>
    <w:rsid w:val="007C1225"/>
    <w:rsid w:val="007C280D"/>
    <w:rsid w:val="007C29BB"/>
    <w:rsid w:val="007C3080"/>
    <w:rsid w:val="007C3868"/>
    <w:rsid w:val="007C61F9"/>
    <w:rsid w:val="007C76C6"/>
    <w:rsid w:val="007D0A0A"/>
    <w:rsid w:val="007D0A81"/>
    <w:rsid w:val="007D123E"/>
    <w:rsid w:val="007D1948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07"/>
    <w:rsid w:val="007D5F2B"/>
    <w:rsid w:val="007D6579"/>
    <w:rsid w:val="007D78E1"/>
    <w:rsid w:val="007D7EEE"/>
    <w:rsid w:val="007D7F38"/>
    <w:rsid w:val="007E0154"/>
    <w:rsid w:val="007E0362"/>
    <w:rsid w:val="007E11FF"/>
    <w:rsid w:val="007E1D97"/>
    <w:rsid w:val="007E28C9"/>
    <w:rsid w:val="007E2AF8"/>
    <w:rsid w:val="007E3C7D"/>
    <w:rsid w:val="007E3EBE"/>
    <w:rsid w:val="007E67CF"/>
    <w:rsid w:val="007E7284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00E0"/>
    <w:rsid w:val="00801FB7"/>
    <w:rsid w:val="00802188"/>
    <w:rsid w:val="0080288C"/>
    <w:rsid w:val="00804110"/>
    <w:rsid w:val="0080479A"/>
    <w:rsid w:val="00805091"/>
    <w:rsid w:val="008059C3"/>
    <w:rsid w:val="0080619F"/>
    <w:rsid w:val="0080651E"/>
    <w:rsid w:val="00806C02"/>
    <w:rsid w:val="00807D98"/>
    <w:rsid w:val="008101ED"/>
    <w:rsid w:val="00810907"/>
    <w:rsid w:val="0081220F"/>
    <w:rsid w:val="00812300"/>
    <w:rsid w:val="008128CC"/>
    <w:rsid w:val="00812F3A"/>
    <w:rsid w:val="00813C8C"/>
    <w:rsid w:val="00815EDF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25AE8"/>
    <w:rsid w:val="0083024B"/>
    <w:rsid w:val="008304A4"/>
    <w:rsid w:val="00831053"/>
    <w:rsid w:val="00831752"/>
    <w:rsid w:val="00831FD1"/>
    <w:rsid w:val="00832DD5"/>
    <w:rsid w:val="00833BFB"/>
    <w:rsid w:val="0083411F"/>
    <w:rsid w:val="00834333"/>
    <w:rsid w:val="0083529A"/>
    <w:rsid w:val="008352ED"/>
    <w:rsid w:val="008352F5"/>
    <w:rsid w:val="0083667C"/>
    <w:rsid w:val="00837D60"/>
    <w:rsid w:val="00840862"/>
    <w:rsid w:val="00841109"/>
    <w:rsid w:val="00841CD4"/>
    <w:rsid w:val="00843AFB"/>
    <w:rsid w:val="00844217"/>
    <w:rsid w:val="0084458C"/>
    <w:rsid w:val="00844674"/>
    <w:rsid w:val="00845AA4"/>
    <w:rsid w:val="00845CFA"/>
    <w:rsid w:val="0085085A"/>
    <w:rsid w:val="00850CB3"/>
    <w:rsid w:val="00851D36"/>
    <w:rsid w:val="008523F7"/>
    <w:rsid w:val="008526DC"/>
    <w:rsid w:val="00853D4C"/>
    <w:rsid w:val="0085576F"/>
    <w:rsid w:val="0085698E"/>
    <w:rsid w:val="00856C2B"/>
    <w:rsid w:val="00857BC9"/>
    <w:rsid w:val="00857BE0"/>
    <w:rsid w:val="00857E9F"/>
    <w:rsid w:val="00860469"/>
    <w:rsid w:val="008605E2"/>
    <w:rsid w:val="00860E56"/>
    <w:rsid w:val="00861C6B"/>
    <w:rsid w:val="00862245"/>
    <w:rsid w:val="008629A2"/>
    <w:rsid w:val="00862F6D"/>
    <w:rsid w:val="00863018"/>
    <w:rsid w:val="00863722"/>
    <w:rsid w:val="00866876"/>
    <w:rsid w:val="00866F86"/>
    <w:rsid w:val="0087254D"/>
    <w:rsid w:val="00872690"/>
    <w:rsid w:val="008730C6"/>
    <w:rsid w:val="00874635"/>
    <w:rsid w:val="00874A67"/>
    <w:rsid w:val="00875069"/>
    <w:rsid w:val="00875376"/>
    <w:rsid w:val="008757EB"/>
    <w:rsid w:val="008757FD"/>
    <w:rsid w:val="008807AF"/>
    <w:rsid w:val="00880B88"/>
    <w:rsid w:val="00881447"/>
    <w:rsid w:val="0088148C"/>
    <w:rsid w:val="008814A3"/>
    <w:rsid w:val="00882FDB"/>
    <w:rsid w:val="00883594"/>
    <w:rsid w:val="00883733"/>
    <w:rsid w:val="008845B6"/>
    <w:rsid w:val="00884959"/>
    <w:rsid w:val="008849CF"/>
    <w:rsid w:val="0088559E"/>
    <w:rsid w:val="008867A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B33"/>
    <w:rsid w:val="0089315E"/>
    <w:rsid w:val="00893A3C"/>
    <w:rsid w:val="008949F7"/>
    <w:rsid w:val="00894F61"/>
    <w:rsid w:val="0089548E"/>
    <w:rsid w:val="00896788"/>
    <w:rsid w:val="00896B90"/>
    <w:rsid w:val="008972F0"/>
    <w:rsid w:val="008975A1"/>
    <w:rsid w:val="00897F59"/>
    <w:rsid w:val="008A0FD6"/>
    <w:rsid w:val="008A2FAD"/>
    <w:rsid w:val="008A32EC"/>
    <w:rsid w:val="008A34E7"/>
    <w:rsid w:val="008A3C55"/>
    <w:rsid w:val="008A502F"/>
    <w:rsid w:val="008A59AB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5D3"/>
    <w:rsid w:val="008C0667"/>
    <w:rsid w:val="008C1282"/>
    <w:rsid w:val="008C2FC2"/>
    <w:rsid w:val="008C3771"/>
    <w:rsid w:val="008C47D5"/>
    <w:rsid w:val="008C548C"/>
    <w:rsid w:val="008C55D0"/>
    <w:rsid w:val="008C77A0"/>
    <w:rsid w:val="008D0848"/>
    <w:rsid w:val="008D1064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37A5"/>
    <w:rsid w:val="008E40E4"/>
    <w:rsid w:val="008E556D"/>
    <w:rsid w:val="008E580B"/>
    <w:rsid w:val="008E6AF8"/>
    <w:rsid w:val="008E6F09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8F7B94"/>
    <w:rsid w:val="0090036A"/>
    <w:rsid w:val="009004DF"/>
    <w:rsid w:val="009012B0"/>
    <w:rsid w:val="00901C1B"/>
    <w:rsid w:val="0090349F"/>
    <w:rsid w:val="00903BB6"/>
    <w:rsid w:val="00903C90"/>
    <w:rsid w:val="009045AE"/>
    <w:rsid w:val="0090674B"/>
    <w:rsid w:val="0090674E"/>
    <w:rsid w:val="009068A8"/>
    <w:rsid w:val="00906A1F"/>
    <w:rsid w:val="00907ADE"/>
    <w:rsid w:val="00907C0C"/>
    <w:rsid w:val="009117CD"/>
    <w:rsid w:val="00911DE1"/>
    <w:rsid w:val="00911F21"/>
    <w:rsid w:val="009120D6"/>
    <w:rsid w:val="0091231B"/>
    <w:rsid w:val="00912891"/>
    <w:rsid w:val="009139BF"/>
    <w:rsid w:val="0091492A"/>
    <w:rsid w:val="00915B8D"/>
    <w:rsid w:val="00916780"/>
    <w:rsid w:val="00917D7A"/>
    <w:rsid w:val="00920488"/>
    <w:rsid w:val="009204B5"/>
    <w:rsid w:val="00920C56"/>
    <w:rsid w:val="00921C9D"/>
    <w:rsid w:val="0092348A"/>
    <w:rsid w:val="009242E4"/>
    <w:rsid w:val="009244B4"/>
    <w:rsid w:val="009244F4"/>
    <w:rsid w:val="00924801"/>
    <w:rsid w:val="00925EF5"/>
    <w:rsid w:val="00926247"/>
    <w:rsid w:val="00926A16"/>
    <w:rsid w:val="00926A17"/>
    <w:rsid w:val="0092747D"/>
    <w:rsid w:val="00930141"/>
    <w:rsid w:val="009304D9"/>
    <w:rsid w:val="00930D46"/>
    <w:rsid w:val="00930DBC"/>
    <w:rsid w:val="009310D4"/>
    <w:rsid w:val="00931BC5"/>
    <w:rsid w:val="0093220B"/>
    <w:rsid w:val="00932538"/>
    <w:rsid w:val="00932852"/>
    <w:rsid w:val="0093325B"/>
    <w:rsid w:val="009336C6"/>
    <w:rsid w:val="00933BC0"/>
    <w:rsid w:val="0093451F"/>
    <w:rsid w:val="00934C1B"/>
    <w:rsid w:val="00934FB9"/>
    <w:rsid w:val="009360C1"/>
    <w:rsid w:val="00937C29"/>
    <w:rsid w:val="00937D82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D81"/>
    <w:rsid w:val="0094630F"/>
    <w:rsid w:val="009466F0"/>
    <w:rsid w:val="009470D6"/>
    <w:rsid w:val="009478AE"/>
    <w:rsid w:val="00947E8C"/>
    <w:rsid w:val="009502F7"/>
    <w:rsid w:val="00950931"/>
    <w:rsid w:val="00950C84"/>
    <w:rsid w:val="00950CB1"/>
    <w:rsid w:val="00950D42"/>
    <w:rsid w:val="00951066"/>
    <w:rsid w:val="009513B3"/>
    <w:rsid w:val="00951735"/>
    <w:rsid w:val="00951F2C"/>
    <w:rsid w:val="00953AE5"/>
    <w:rsid w:val="00953C65"/>
    <w:rsid w:val="00953F56"/>
    <w:rsid w:val="00955E1B"/>
    <w:rsid w:val="0095620E"/>
    <w:rsid w:val="00956356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1EE1"/>
    <w:rsid w:val="00973196"/>
    <w:rsid w:val="00973291"/>
    <w:rsid w:val="009733FA"/>
    <w:rsid w:val="00974B99"/>
    <w:rsid w:val="00974FD0"/>
    <w:rsid w:val="00975597"/>
    <w:rsid w:val="00975D1D"/>
    <w:rsid w:val="009766C9"/>
    <w:rsid w:val="00977554"/>
    <w:rsid w:val="009776C4"/>
    <w:rsid w:val="00980BA4"/>
    <w:rsid w:val="00981034"/>
    <w:rsid w:val="00982361"/>
    <w:rsid w:val="009830E0"/>
    <w:rsid w:val="00983497"/>
    <w:rsid w:val="00983FBA"/>
    <w:rsid w:val="00984482"/>
    <w:rsid w:val="009855B9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328"/>
    <w:rsid w:val="009B3E76"/>
    <w:rsid w:val="009B4B20"/>
    <w:rsid w:val="009B4C75"/>
    <w:rsid w:val="009B589E"/>
    <w:rsid w:val="009B58E6"/>
    <w:rsid w:val="009B5AE8"/>
    <w:rsid w:val="009B6DC3"/>
    <w:rsid w:val="009C0354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59"/>
    <w:rsid w:val="009C5D32"/>
    <w:rsid w:val="009C6257"/>
    <w:rsid w:val="009C67B0"/>
    <w:rsid w:val="009D063D"/>
    <w:rsid w:val="009D07FB"/>
    <w:rsid w:val="009D1B1E"/>
    <w:rsid w:val="009D2230"/>
    <w:rsid w:val="009D49AE"/>
    <w:rsid w:val="009E10E7"/>
    <w:rsid w:val="009E1362"/>
    <w:rsid w:val="009E3006"/>
    <w:rsid w:val="009E3728"/>
    <w:rsid w:val="009E3E34"/>
    <w:rsid w:val="009E4271"/>
    <w:rsid w:val="009E4277"/>
    <w:rsid w:val="009E7183"/>
    <w:rsid w:val="009F0488"/>
    <w:rsid w:val="009F05F2"/>
    <w:rsid w:val="009F3A49"/>
    <w:rsid w:val="009F3E8C"/>
    <w:rsid w:val="009F43E3"/>
    <w:rsid w:val="009F595C"/>
    <w:rsid w:val="009F65F8"/>
    <w:rsid w:val="009F6B0C"/>
    <w:rsid w:val="009F7055"/>
    <w:rsid w:val="009F70A3"/>
    <w:rsid w:val="009F74D3"/>
    <w:rsid w:val="009F7EF5"/>
    <w:rsid w:val="00A005AE"/>
    <w:rsid w:val="00A00F9B"/>
    <w:rsid w:val="00A0350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46A8"/>
    <w:rsid w:val="00A15B0B"/>
    <w:rsid w:val="00A200D0"/>
    <w:rsid w:val="00A209F6"/>
    <w:rsid w:val="00A2180B"/>
    <w:rsid w:val="00A21E63"/>
    <w:rsid w:val="00A221BA"/>
    <w:rsid w:val="00A227E1"/>
    <w:rsid w:val="00A22C3E"/>
    <w:rsid w:val="00A2322B"/>
    <w:rsid w:val="00A2347E"/>
    <w:rsid w:val="00A246AE"/>
    <w:rsid w:val="00A24DE3"/>
    <w:rsid w:val="00A2540E"/>
    <w:rsid w:val="00A25C92"/>
    <w:rsid w:val="00A30D72"/>
    <w:rsid w:val="00A31AE6"/>
    <w:rsid w:val="00A34D0F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3ED3"/>
    <w:rsid w:val="00A44133"/>
    <w:rsid w:val="00A44968"/>
    <w:rsid w:val="00A45415"/>
    <w:rsid w:val="00A45721"/>
    <w:rsid w:val="00A462BD"/>
    <w:rsid w:val="00A46F43"/>
    <w:rsid w:val="00A4723D"/>
    <w:rsid w:val="00A47A9F"/>
    <w:rsid w:val="00A47DD6"/>
    <w:rsid w:val="00A506FD"/>
    <w:rsid w:val="00A5079F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0BE9"/>
    <w:rsid w:val="00A6203D"/>
    <w:rsid w:val="00A62F08"/>
    <w:rsid w:val="00A63858"/>
    <w:rsid w:val="00A63AF1"/>
    <w:rsid w:val="00A6412B"/>
    <w:rsid w:val="00A64262"/>
    <w:rsid w:val="00A644A6"/>
    <w:rsid w:val="00A64DF0"/>
    <w:rsid w:val="00A64F08"/>
    <w:rsid w:val="00A66C02"/>
    <w:rsid w:val="00A67BBA"/>
    <w:rsid w:val="00A70784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3E1F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14"/>
    <w:rsid w:val="00A86940"/>
    <w:rsid w:val="00A87318"/>
    <w:rsid w:val="00A87490"/>
    <w:rsid w:val="00A87CA0"/>
    <w:rsid w:val="00A90A3E"/>
    <w:rsid w:val="00A90DEF"/>
    <w:rsid w:val="00A90F19"/>
    <w:rsid w:val="00A91804"/>
    <w:rsid w:val="00A9229C"/>
    <w:rsid w:val="00A92A01"/>
    <w:rsid w:val="00A94490"/>
    <w:rsid w:val="00A94505"/>
    <w:rsid w:val="00A96D4C"/>
    <w:rsid w:val="00AA07C3"/>
    <w:rsid w:val="00AA2174"/>
    <w:rsid w:val="00AA324D"/>
    <w:rsid w:val="00AA3C53"/>
    <w:rsid w:val="00AA4E9E"/>
    <w:rsid w:val="00AA5161"/>
    <w:rsid w:val="00AA5543"/>
    <w:rsid w:val="00AA5C69"/>
    <w:rsid w:val="00AA6721"/>
    <w:rsid w:val="00AA6922"/>
    <w:rsid w:val="00AA7448"/>
    <w:rsid w:val="00AA75A5"/>
    <w:rsid w:val="00AA7A62"/>
    <w:rsid w:val="00AA7F0D"/>
    <w:rsid w:val="00AB06CC"/>
    <w:rsid w:val="00AB0BD7"/>
    <w:rsid w:val="00AB14B9"/>
    <w:rsid w:val="00AB14CB"/>
    <w:rsid w:val="00AB2672"/>
    <w:rsid w:val="00AB3DA9"/>
    <w:rsid w:val="00AB5067"/>
    <w:rsid w:val="00AB530D"/>
    <w:rsid w:val="00AB770D"/>
    <w:rsid w:val="00AC174D"/>
    <w:rsid w:val="00AC18C2"/>
    <w:rsid w:val="00AC201C"/>
    <w:rsid w:val="00AC376E"/>
    <w:rsid w:val="00AC49F7"/>
    <w:rsid w:val="00AC54D9"/>
    <w:rsid w:val="00AC5ACD"/>
    <w:rsid w:val="00AC6CF6"/>
    <w:rsid w:val="00AC75C0"/>
    <w:rsid w:val="00AD1250"/>
    <w:rsid w:val="00AD302F"/>
    <w:rsid w:val="00AD495C"/>
    <w:rsid w:val="00AD5C75"/>
    <w:rsid w:val="00AE0014"/>
    <w:rsid w:val="00AE21F0"/>
    <w:rsid w:val="00AE22A2"/>
    <w:rsid w:val="00AE25D1"/>
    <w:rsid w:val="00AE2E7B"/>
    <w:rsid w:val="00AE4805"/>
    <w:rsid w:val="00AE4B11"/>
    <w:rsid w:val="00AE4BBA"/>
    <w:rsid w:val="00AE5EDD"/>
    <w:rsid w:val="00AE62E1"/>
    <w:rsid w:val="00AE671A"/>
    <w:rsid w:val="00AE7467"/>
    <w:rsid w:val="00AE7F78"/>
    <w:rsid w:val="00AF0F4F"/>
    <w:rsid w:val="00AF284E"/>
    <w:rsid w:val="00AF33F1"/>
    <w:rsid w:val="00AF37BE"/>
    <w:rsid w:val="00AF3C7B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2BCC"/>
    <w:rsid w:val="00B031C0"/>
    <w:rsid w:val="00B03842"/>
    <w:rsid w:val="00B06222"/>
    <w:rsid w:val="00B06D4A"/>
    <w:rsid w:val="00B06F00"/>
    <w:rsid w:val="00B10E78"/>
    <w:rsid w:val="00B11E28"/>
    <w:rsid w:val="00B126F6"/>
    <w:rsid w:val="00B13211"/>
    <w:rsid w:val="00B13295"/>
    <w:rsid w:val="00B13F9D"/>
    <w:rsid w:val="00B1513A"/>
    <w:rsid w:val="00B15499"/>
    <w:rsid w:val="00B16320"/>
    <w:rsid w:val="00B17B15"/>
    <w:rsid w:val="00B17B5F"/>
    <w:rsid w:val="00B20105"/>
    <w:rsid w:val="00B20F5E"/>
    <w:rsid w:val="00B21B3D"/>
    <w:rsid w:val="00B21F60"/>
    <w:rsid w:val="00B221C7"/>
    <w:rsid w:val="00B2258D"/>
    <w:rsid w:val="00B22E2E"/>
    <w:rsid w:val="00B2409A"/>
    <w:rsid w:val="00B245AD"/>
    <w:rsid w:val="00B24CC2"/>
    <w:rsid w:val="00B24CE9"/>
    <w:rsid w:val="00B250AF"/>
    <w:rsid w:val="00B271D6"/>
    <w:rsid w:val="00B272B1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54D9"/>
    <w:rsid w:val="00B35AE8"/>
    <w:rsid w:val="00B35B71"/>
    <w:rsid w:val="00B35D0D"/>
    <w:rsid w:val="00B35E5A"/>
    <w:rsid w:val="00B365AE"/>
    <w:rsid w:val="00B37C86"/>
    <w:rsid w:val="00B4013B"/>
    <w:rsid w:val="00B41027"/>
    <w:rsid w:val="00B414FE"/>
    <w:rsid w:val="00B41B03"/>
    <w:rsid w:val="00B42346"/>
    <w:rsid w:val="00B423D6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3CE"/>
    <w:rsid w:val="00B446CB"/>
    <w:rsid w:val="00B45258"/>
    <w:rsid w:val="00B453D2"/>
    <w:rsid w:val="00B45956"/>
    <w:rsid w:val="00B45C6A"/>
    <w:rsid w:val="00B47109"/>
    <w:rsid w:val="00B47854"/>
    <w:rsid w:val="00B479E7"/>
    <w:rsid w:val="00B51000"/>
    <w:rsid w:val="00B51877"/>
    <w:rsid w:val="00B52075"/>
    <w:rsid w:val="00B52DAC"/>
    <w:rsid w:val="00B52DE4"/>
    <w:rsid w:val="00B52F21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67F86"/>
    <w:rsid w:val="00B7011F"/>
    <w:rsid w:val="00B717E1"/>
    <w:rsid w:val="00B728D6"/>
    <w:rsid w:val="00B72D08"/>
    <w:rsid w:val="00B7327B"/>
    <w:rsid w:val="00B73367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0AC1"/>
    <w:rsid w:val="00B811B3"/>
    <w:rsid w:val="00B83184"/>
    <w:rsid w:val="00B83919"/>
    <w:rsid w:val="00B83B56"/>
    <w:rsid w:val="00B84271"/>
    <w:rsid w:val="00B8439F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31"/>
    <w:rsid w:val="00B90988"/>
    <w:rsid w:val="00B91D3F"/>
    <w:rsid w:val="00B9220A"/>
    <w:rsid w:val="00B92984"/>
    <w:rsid w:val="00B930E2"/>
    <w:rsid w:val="00B935E4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08"/>
    <w:rsid w:val="00B97884"/>
    <w:rsid w:val="00B97936"/>
    <w:rsid w:val="00BA0BA4"/>
    <w:rsid w:val="00BA1271"/>
    <w:rsid w:val="00BA1428"/>
    <w:rsid w:val="00BA15B0"/>
    <w:rsid w:val="00BA3CDC"/>
    <w:rsid w:val="00BA46B8"/>
    <w:rsid w:val="00BA4F50"/>
    <w:rsid w:val="00BA5123"/>
    <w:rsid w:val="00BA5211"/>
    <w:rsid w:val="00BA52B1"/>
    <w:rsid w:val="00BA5623"/>
    <w:rsid w:val="00BA57AE"/>
    <w:rsid w:val="00BA6043"/>
    <w:rsid w:val="00BA6083"/>
    <w:rsid w:val="00BA6197"/>
    <w:rsid w:val="00BA6806"/>
    <w:rsid w:val="00BA6914"/>
    <w:rsid w:val="00BA6945"/>
    <w:rsid w:val="00BA6B52"/>
    <w:rsid w:val="00BA6C2E"/>
    <w:rsid w:val="00BA7348"/>
    <w:rsid w:val="00BA7F3A"/>
    <w:rsid w:val="00BB04BB"/>
    <w:rsid w:val="00BB0577"/>
    <w:rsid w:val="00BB05B7"/>
    <w:rsid w:val="00BB0858"/>
    <w:rsid w:val="00BB0C29"/>
    <w:rsid w:val="00BB1A82"/>
    <w:rsid w:val="00BB1EB9"/>
    <w:rsid w:val="00BB29BF"/>
    <w:rsid w:val="00BB3355"/>
    <w:rsid w:val="00BB3655"/>
    <w:rsid w:val="00BB3982"/>
    <w:rsid w:val="00BB3A15"/>
    <w:rsid w:val="00BB5760"/>
    <w:rsid w:val="00BB5DD6"/>
    <w:rsid w:val="00BB5E99"/>
    <w:rsid w:val="00BB68B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6D9C"/>
    <w:rsid w:val="00BC7A11"/>
    <w:rsid w:val="00BC7C95"/>
    <w:rsid w:val="00BD07EB"/>
    <w:rsid w:val="00BD09F7"/>
    <w:rsid w:val="00BD13CE"/>
    <w:rsid w:val="00BD174F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58DF"/>
    <w:rsid w:val="00BD63AE"/>
    <w:rsid w:val="00BD63E1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BBD"/>
    <w:rsid w:val="00BF6FB5"/>
    <w:rsid w:val="00BF7066"/>
    <w:rsid w:val="00C006EF"/>
    <w:rsid w:val="00C01AE4"/>
    <w:rsid w:val="00C020D8"/>
    <w:rsid w:val="00C03555"/>
    <w:rsid w:val="00C04E88"/>
    <w:rsid w:val="00C04FE6"/>
    <w:rsid w:val="00C05A87"/>
    <w:rsid w:val="00C07184"/>
    <w:rsid w:val="00C074E9"/>
    <w:rsid w:val="00C103CF"/>
    <w:rsid w:val="00C1284D"/>
    <w:rsid w:val="00C12AC4"/>
    <w:rsid w:val="00C13270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3DEE"/>
    <w:rsid w:val="00C250E0"/>
    <w:rsid w:val="00C25112"/>
    <w:rsid w:val="00C269A6"/>
    <w:rsid w:val="00C27509"/>
    <w:rsid w:val="00C27E7E"/>
    <w:rsid w:val="00C30C97"/>
    <w:rsid w:val="00C30F09"/>
    <w:rsid w:val="00C329E3"/>
    <w:rsid w:val="00C32A76"/>
    <w:rsid w:val="00C32B93"/>
    <w:rsid w:val="00C32EDA"/>
    <w:rsid w:val="00C32FA7"/>
    <w:rsid w:val="00C332E2"/>
    <w:rsid w:val="00C34341"/>
    <w:rsid w:val="00C34DFB"/>
    <w:rsid w:val="00C35845"/>
    <w:rsid w:val="00C35E95"/>
    <w:rsid w:val="00C361C0"/>
    <w:rsid w:val="00C36A0F"/>
    <w:rsid w:val="00C37916"/>
    <w:rsid w:val="00C406DC"/>
    <w:rsid w:val="00C40CB2"/>
    <w:rsid w:val="00C414FE"/>
    <w:rsid w:val="00C42C7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8EE"/>
    <w:rsid w:val="00C51B4A"/>
    <w:rsid w:val="00C51C40"/>
    <w:rsid w:val="00C5226C"/>
    <w:rsid w:val="00C522C0"/>
    <w:rsid w:val="00C531C6"/>
    <w:rsid w:val="00C531CC"/>
    <w:rsid w:val="00C531CE"/>
    <w:rsid w:val="00C53BC8"/>
    <w:rsid w:val="00C55888"/>
    <w:rsid w:val="00C55C78"/>
    <w:rsid w:val="00C56256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A30"/>
    <w:rsid w:val="00C65D64"/>
    <w:rsid w:val="00C66E4F"/>
    <w:rsid w:val="00C67A76"/>
    <w:rsid w:val="00C707C0"/>
    <w:rsid w:val="00C70958"/>
    <w:rsid w:val="00C712D1"/>
    <w:rsid w:val="00C72355"/>
    <w:rsid w:val="00C72744"/>
    <w:rsid w:val="00C72C0C"/>
    <w:rsid w:val="00C72C90"/>
    <w:rsid w:val="00C72F39"/>
    <w:rsid w:val="00C73404"/>
    <w:rsid w:val="00C73411"/>
    <w:rsid w:val="00C73880"/>
    <w:rsid w:val="00C743EE"/>
    <w:rsid w:val="00C74EFE"/>
    <w:rsid w:val="00C75252"/>
    <w:rsid w:val="00C754B2"/>
    <w:rsid w:val="00C759D8"/>
    <w:rsid w:val="00C767BD"/>
    <w:rsid w:val="00C778E9"/>
    <w:rsid w:val="00C80B21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B1F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17EF"/>
    <w:rsid w:val="00C91BD0"/>
    <w:rsid w:val="00C92226"/>
    <w:rsid w:val="00C9331D"/>
    <w:rsid w:val="00C936EB"/>
    <w:rsid w:val="00C94466"/>
    <w:rsid w:val="00C948FF"/>
    <w:rsid w:val="00C94920"/>
    <w:rsid w:val="00C94AEB"/>
    <w:rsid w:val="00C94B7B"/>
    <w:rsid w:val="00C94FEE"/>
    <w:rsid w:val="00C96631"/>
    <w:rsid w:val="00C97ED0"/>
    <w:rsid w:val="00CA248F"/>
    <w:rsid w:val="00CA2603"/>
    <w:rsid w:val="00CA30D5"/>
    <w:rsid w:val="00CA375A"/>
    <w:rsid w:val="00CA3E0C"/>
    <w:rsid w:val="00CA3EAF"/>
    <w:rsid w:val="00CA41A5"/>
    <w:rsid w:val="00CA433E"/>
    <w:rsid w:val="00CA4F91"/>
    <w:rsid w:val="00CA6887"/>
    <w:rsid w:val="00CA7892"/>
    <w:rsid w:val="00CB0C3B"/>
    <w:rsid w:val="00CB1278"/>
    <w:rsid w:val="00CB1683"/>
    <w:rsid w:val="00CB3EEA"/>
    <w:rsid w:val="00CB5BED"/>
    <w:rsid w:val="00CB5EB6"/>
    <w:rsid w:val="00CB690F"/>
    <w:rsid w:val="00CB76F3"/>
    <w:rsid w:val="00CB7BF3"/>
    <w:rsid w:val="00CC0507"/>
    <w:rsid w:val="00CC0B84"/>
    <w:rsid w:val="00CC12BE"/>
    <w:rsid w:val="00CC14B1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4B"/>
    <w:rsid w:val="00CD54A5"/>
    <w:rsid w:val="00CD58E4"/>
    <w:rsid w:val="00CD5EEF"/>
    <w:rsid w:val="00CD5FBB"/>
    <w:rsid w:val="00CD7E6F"/>
    <w:rsid w:val="00CE0654"/>
    <w:rsid w:val="00CE0B56"/>
    <w:rsid w:val="00CE129D"/>
    <w:rsid w:val="00CE14A7"/>
    <w:rsid w:val="00CE252A"/>
    <w:rsid w:val="00CE2596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565"/>
    <w:rsid w:val="00CF18AC"/>
    <w:rsid w:val="00CF2BD5"/>
    <w:rsid w:val="00CF3424"/>
    <w:rsid w:val="00CF4ED3"/>
    <w:rsid w:val="00CF5BB7"/>
    <w:rsid w:val="00CF5F02"/>
    <w:rsid w:val="00CF6161"/>
    <w:rsid w:val="00CF708C"/>
    <w:rsid w:val="00D00371"/>
    <w:rsid w:val="00D014C6"/>
    <w:rsid w:val="00D021A7"/>
    <w:rsid w:val="00D02C54"/>
    <w:rsid w:val="00D03DAF"/>
    <w:rsid w:val="00D04E3F"/>
    <w:rsid w:val="00D05216"/>
    <w:rsid w:val="00D061D6"/>
    <w:rsid w:val="00D07A4D"/>
    <w:rsid w:val="00D10492"/>
    <w:rsid w:val="00D10C7C"/>
    <w:rsid w:val="00D1200E"/>
    <w:rsid w:val="00D13302"/>
    <w:rsid w:val="00D137C9"/>
    <w:rsid w:val="00D13D1F"/>
    <w:rsid w:val="00D14859"/>
    <w:rsid w:val="00D14948"/>
    <w:rsid w:val="00D14E7A"/>
    <w:rsid w:val="00D15B27"/>
    <w:rsid w:val="00D15B61"/>
    <w:rsid w:val="00D15EC1"/>
    <w:rsid w:val="00D16D9E"/>
    <w:rsid w:val="00D16F33"/>
    <w:rsid w:val="00D16FD1"/>
    <w:rsid w:val="00D17449"/>
    <w:rsid w:val="00D1777F"/>
    <w:rsid w:val="00D177C5"/>
    <w:rsid w:val="00D178F2"/>
    <w:rsid w:val="00D200E5"/>
    <w:rsid w:val="00D217CD"/>
    <w:rsid w:val="00D21971"/>
    <w:rsid w:val="00D22959"/>
    <w:rsid w:val="00D22D64"/>
    <w:rsid w:val="00D231DA"/>
    <w:rsid w:val="00D23364"/>
    <w:rsid w:val="00D24A68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020"/>
    <w:rsid w:val="00D32289"/>
    <w:rsid w:val="00D343D5"/>
    <w:rsid w:val="00D343F0"/>
    <w:rsid w:val="00D34C2D"/>
    <w:rsid w:val="00D3612C"/>
    <w:rsid w:val="00D36168"/>
    <w:rsid w:val="00D366E6"/>
    <w:rsid w:val="00D3769D"/>
    <w:rsid w:val="00D37752"/>
    <w:rsid w:val="00D4130B"/>
    <w:rsid w:val="00D426C6"/>
    <w:rsid w:val="00D42BA8"/>
    <w:rsid w:val="00D44417"/>
    <w:rsid w:val="00D4535D"/>
    <w:rsid w:val="00D45F85"/>
    <w:rsid w:val="00D46EAA"/>
    <w:rsid w:val="00D46F04"/>
    <w:rsid w:val="00D470C2"/>
    <w:rsid w:val="00D47967"/>
    <w:rsid w:val="00D525F9"/>
    <w:rsid w:val="00D533AA"/>
    <w:rsid w:val="00D5349D"/>
    <w:rsid w:val="00D53F95"/>
    <w:rsid w:val="00D54128"/>
    <w:rsid w:val="00D5471E"/>
    <w:rsid w:val="00D54DF0"/>
    <w:rsid w:val="00D57BB1"/>
    <w:rsid w:val="00D57EB9"/>
    <w:rsid w:val="00D57FFD"/>
    <w:rsid w:val="00D602AE"/>
    <w:rsid w:val="00D6077A"/>
    <w:rsid w:val="00D6283A"/>
    <w:rsid w:val="00D62FBE"/>
    <w:rsid w:val="00D633DD"/>
    <w:rsid w:val="00D640D1"/>
    <w:rsid w:val="00D65EC0"/>
    <w:rsid w:val="00D66118"/>
    <w:rsid w:val="00D67773"/>
    <w:rsid w:val="00D70677"/>
    <w:rsid w:val="00D71B26"/>
    <w:rsid w:val="00D72413"/>
    <w:rsid w:val="00D725D1"/>
    <w:rsid w:val="00D7262E"/>
    <w:rsid w:val="00D727E1"/>
    <w:rsid w:val="00D739A0"/>
    <w:rsid w:val="00D7430F"/>
    <w:rsid w:val="00D7460D"/>
    <w:rsid w:val="00D748D0"/>
    <w:rsid w:val="00D74B4A"/>
    <w:rsid w:val="00D75683"/>
    <w:rsid w:val="00D76B56"/>
    <w:rsid w:val="00D77DB5"/>
    <w:rsid w:val="00D80AB1"/>
    <w:rsid w:val="00D80BC2"/>
    <w:rsid w:val="00D8166F"/>
    <w:rsid w:val="00D816C9"/>
    <w:rsid w:val="00D828C7"/>
    <w:rsid w:val="00D8308F"/>
    <w:rsid w:val="00D84123"/>
    <w:rsid w:val="00D8468E"/>
    <w:rsid w:val="00D84D42"/>
    <w:rsid w:val="00D8502D"/>
    <w:rsid w:val="00D8516A"/>
    <w:rsid w:val="00D8523B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1EDE"/>
    <w:rsid w:val="00D925FC"/>
    <w:rsid w:val="00D93226"/>
    <w:rsid w:val="00D9340F"/>
    <w:rsid w:val="00D93AFF"/>
    <w:rsid w:val="00D940D9"/>
    <w:rsid w:val="00D952B5"/>
    <w:rsid w:val="00D952E3"/>
    <w:rsid w:val="00D95FFE"/>
    <w:rsid w:val="00D96AE0"/>
    <w:rsid w:val="00D96B51"/>
    <w:rsid w:val="00D96F4B"/>
    <w:rsid w:val="00D9728C"/>
    <w:rsid w:val="00D973AC"/>
    <w:rsid w:val="00D97847"/>
    <w:rsid w:val="00D97DB9"/>
    <w:rsid w:val="00D97FCC"/>
    <w:rsid w:val="00DA009E"/>
    <w:rsid w:val="00DA014D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26F8"/>
    <w:rsid w:val="00DB3575"/>
    <w:rsid w:val="00DB4188"/>
    <w:rsid w:val="00DB4C96"/>
    <w:rsid w:val="00DB4E08"/>
    <w:rsid w:val="00DB52B6"/>
    <w:rsid w:val="00DB5F8B"/>
    <w:rsid w:val="00DB6183"/>
    <w:rsid w:val="00DB658C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C6E3A"/>
    <w:rsid w:val="00DC7EB5"/>
    <w:rsid w:val="00DD272E"/>
    <w:rsid w:val="00DD2757"/>
    <w:rsid w:val="00DD38DD"/>
    <w:rsid w:val="00DD469D"/>
    <w:rsid w:val="00DD4DC7"/>
    <w:rsid w:val="00DD53D2"/>
    <w:rsid w:val="00DD55A8"/>
    <w:rsid w:val="00DD57AC"/>
    <w:rsid w:val="00DD700B"/>
    <w:rsid w:val="00DD7900"/>
    <w:rsid w:val="00DD7B51"/>
    <w:rsid w:val="00DD7C8E"/>
    <w:rsid w:val="00DE08DB"/>
    <w:rsid w:val="00DE0B94"/>
    <w:rsid w:val="00DE11A2"/>
    <w:rsid w:val="00DE188F"/>
    <w:rsid w:val="00DE26C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6979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7414"/>
    <w:rsid w:val="00DF746B"/>
    <w:rsid w:val="00DF7CA0"/>
    <w:rsid w:val="00E01237"/>
    <w:rsid w:val="00E01275"/>
    <w:rsid w:val="00E01354"/>
    <w:rsid w:val="00E01491"/>
    <w:rsid w:val="00E015CA"/>
    <w:rsid w:val="00E01CAE"/>
    <w:rsid w:val="00E02044"/>
    <w:rsid w:val="00E02456"/>
    <w:rsid w:val="00E044F7"/>
    <w:rsid w:val="00E056A9"/>
    <w:rsid w:val="00E05A7D"/>
    <w:rsid w:val="00E05C40"/>
    <w:rsid w:val="00E061AA"/>
    <w:rsid w:val="00E06331"/>
    <w:rsid w:val="00E07C46"/>
    <w:rsid w:val="00E10F56"/>
    <w:rsid w:val="00E11A3F"/>
    <w:rsid w:val="00E12ECE"/>
    <w:rsid w:val="00E1309C"/>
    <w:rsid w:val="00E132ED"/>
    <w:rsid w:val="00E14F95"/>
    <w:rsid w:val="00E15027"/>
    <w:rsid w:val="00E155E2"/>
    <w:rsid w:val="00E159A6"/>
    <w:rsid w:val="00E15A5C"/>
    <w:rsid w:val="00E15ADF"/>
    <w:rsid w:val="00E1633E"/>
    <w:rsid w:val="00E173D8"/>
    <w:rsid w:val="00E17994"/>
    <w:rsid w:val="00E204C9"/>
    <w:rsid w:val="00E20653"/>
    <w:rsid w:val="00E225E8"/>
    <w:rsid w:val="00E2548C"/>
    <w:rsid w:val="00E25996"/>
    <w:rsid w:val="00E261CF"/>
    <w:rsid w:val="00E26231"/>
    <w:rsid w:val="00E26573"/>
    <w:rsid w:val="00E26AB8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4B2D"/>
    <w:rsid w:val="00E3547B"/>
    <w:rsid w:val="00E35559"/>
    <w:rsid w:val="00E359CB"/>
    <w:rsid w:val="00E35EA4"/>
    <w:rsid w:val="00E35F76"/>
    <w:rsid w:val="00E36CE0"/>
    <w:rsid w:val="00E36D0A"/>
    <w:rsid w:val="00E36E9D"/>
    <w:rsid w:val="00E36FBE"/>
    <w:rsid w:val="00E372C1"/>
    <w:rsid w:val="00E377AA"/>
    <w:rsid w:val="00E40007"/>
    <w:rsid w:val="00E42B74"/>
    <w:rsid w:val="00E44757"/>
    <w:rsid w:val="00E44922"/>
    <w:rsid w:val="00E44CC0"/>
    <w:rsid w:val="00E45666"/>
    <w:rsid w:val="00E463F9"/>
    <w:rsid w:val="00E46907"/>
    <w:rsid w:val="00E5046F"/>
    <w:rsid w:val="00E51534"/>
    <w:rsid w:val="00E52CEA"/>
    <w:rsid w:val="00E53A71"/>
    <w:rsid w:val="00E56059"/>
    <w:rsid w:val="00E57FD5"/>
    <w:rsid w:val="00E6013A"/>
    <w:rsid w:val="00E603E3"/>
    <w:rsid w:val="00E6087B"/>
    <w:rsid w:val="00E60DB1"/>
    <w:rsid w:val="00E614E5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438"/>
    <w:rsid w:val="00E735B9"/>
    <w:rsid w:val="00E739F1"/>
    <w:rsid w:val="00E73E6A"/>
    <w:rsid w:val="00E74A8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D6E"/>
    <w:rsid w:val="00E8192A"/>
    <w:rsid w:val="00E81B42"/>
    <w:rsid w:val="00E81BB6"/>
    <w:rsid w:val="00E81E7D"/>
    <w:rsid w:val="00E8214A"/>
    <w:rsid w:val="00E822F6"/>
    <w:rsid w:val="00E83B7D"/>
    <w:rsid w:val="00E83C8F"/>
    <w:rsid w:val="00E851AA"/>
    <w:rsid w:val="00E864D6"/>
    <w:rsid w:val="00E86984"/>
    <w:rsid w:val="00E901CC"/>
    <w:rsid w:val="00E90489"/>
    <w:rsid w:val="00E90D79"/>
    <w:rsid w:val="00E9107E"/>
    <w:rsid w:val="00E9233F"/>
    <w:rsid w:val="00E923D1"/>
    <w:rsid w:val="00E9264D"/>
    <w:rsid w:val="00E92E66"/>
    <w:rsid w:val="00E93D33"/>
    <w:rsid w:val="00E93EC0"/>
    <w:rsid w:val="00E958A9"/>
    <w:rsid w:val="00E95BBA"/>
    <w:rsid w:val="00E95DC3"/>
    <w:rsid w:val="00E960D4"/>
    <w:rsid w:val="00E96F19"/>
    <w:rsid w:val="00EA1350"/>
    <w:rsid w:val="00EA17EA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063D"/>
    <w:rsid w:val="00EB22F6"/>
    <w:rsid w:val="00EB25F2"/>
    <w:rsid w:val="00EB2A19"/>
    <w:rsid w:val="00EB2ABA"/>
    <w:rsid w:val="00EB300F"/>
    <w:rsid w:val="00EB3767"/>
    <w:rsid w:val="00EB4886"/>
    <w:rsid w:val="00EB59BE"/>
    <w:rsid w:val="00EB7D8D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CDF"/>
    <w:rsid w:val="00EC6EC7"/>
    <w:rsid w:val="00EC75D6"/>
    <w:rsid w:val="00EC7E24"/>
    <w:rsid w:val="00ED022F"/>
    <w:rsid w:val="00ED02D7"/>
    <w:rsid w:val="00ED15A3"/>
    <w:rsid w:val="00ED225F"/>
    <w:rsid w:val="00ED23D9"/>
    <w:rsid w:val="00ED395B"/>
    <w:rsid w:val="00ED45C4"/>
    <w:rsid w:val="00ED52B0"/>
    <w:rsid w:val="00ED5A5C"/>
    <w:rsid w:val="00ED600D"/>
    <w:rsid w:val="00ED6691"/>
    <w:rsid w:val="00ED75BD"/>
    <w:rsid w:val="00ED774D"/>
    <w:rsid w:val="00ED7A9E"/>
    <w:rsid w:val="00EE02E8"/>
    <w:rsid w:val="00EE18B8"/>
    <w:rsid w:val="00EE1EE6"/>
    <w:rsid w:val="00EE2540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34EB"/>
    <w:rsid w:val="00EF5714"/>
    <w:rsid w:val="00EF69A9"/>
    <w:rsid w:val="00EF6A1E"/>
    <w:rsid w:val="00EF7551"/>
    <w:rsid w:val="00EF7E56"/>
    <w:rsid w:val="00F00CED"/>
    <w:rsid w:val="00F02E1C"/>
    <w:rsid w:val="00F030D8"/>
    <w:rsid w:val="00F032A0"/>
    <w:rsid w:val="00F039AD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A47"/>
    <w:rsid w:val="00F11D62"/>
    <w:rsid w:val="00F1259A"/>
    <w:rsid w:val="00F12B9B"/>
    <w:rsid w:val="00F13575"/>
    <w:rsid w:val="00F140D3"/>
    <w:rsid w:val="00F14258"/>
    <w:rsid w:val="00F14891"/>
    <w:rsid w:val="00F15062"/>
    <w:rsid w:val="00F154B7"/>
    <w:rsid w:val="00F200A6"/>
    <w:rsid w:val="00F201DA"/>
    <w:rsid w:val="00F20965"/>
    <w:rsid w:val="00F20A0F"/>
    <w:rsid w:val="00F21A4D"/>
    <w:rsid w:val="00F22763"/>
    <w:rsid w:val="00F2280A"/>
    <w:rsid w:val="00F2284D"/>
    <w:rsid w:val="00F236B7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02"/>
    <w:rsid w:val="00F32D90"/>
    <w:rsid w:val="00F33ADA"/>
    <w:rsid w:val="00F33E00"/>
    <w:rsid w:val="00F33F08"/>
    <w:rsid w:val="00F34872"/>
    <w:rsid w:val="00F34FD8"/>
    <w:rsid w:val="00F377DF"/>
    <w:rsid w:val="00F37F47"/>
    <w:rsid w:val="00F40A12"/>
    <w:rsid w:val="00F411A4"/>
    <w:rsid w:val="00F415B5"/>
    <w:rsid w:val="00F41DBE"/>
    <w:rsid w:val="00F422CA"/>
    <w:rsid w:val="00F4316A"/>
    <w:rsid w:val="00F4413D"/>
    <w:rsid w:val="00F503DE"/>
    <w:rsid w:val="00F51914"/>
    <w:rsid w:val="00F51AE5"/>
    <w:rsid w:val="00F52E08"/>
    <w:rsid w:val="00F52F31"/>
    <w:rsid w:val="00F5332D"/>
    <w:rsid w:val="00F53DBA"/>
    <w:rsid w:val="00F53F49"/>
    <w:rsid w:val="00F543A8"/>
    <w:rsid w:val="00F543B5"/>
    <w:rsid w:val="00F54E27"/>
    <w:rsid w:val="00F5511C"/>
    <w:rsid w:val="00F5702E"/>
    <w:rsid w:val="00F61746"/>
    <w:rsid w:val="00F61823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874"/>
    <w:rsid w:val="00F80A79"/>
    <w:rsid w:val="00F81818"/>
    <w:rsid w:val="00F818C2"/>
    <w:rsid w:val="00F82230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48D4"/>
    <w:rsid w:val="00F9495A"/>
    <w:rsid w:val="00F95F52"/>
    <w:rsid w:val="00F96223"/>
    <w:rsid w:val="00F96B38"/>
    <w:rsid w:val="00F97E16"/>
    <w:rsid w:val="00FA0088"/>
    <w:rsid w:val="00FA03BB"/>
    <w:rsid w:val="00FA1008"/>
    <w:rsid w:val="00FA23CA"/>
    <w:rsid w:val="00FA2CC0"/>
    <w:rsid w:val="00FA3028"/>
    <w:rsid w:val="00FA3FD6"/>
    <w:rsid w:val="00FA4443"/>
    <w:rsid w:val="00FA575D"/>
    <w:rsid w:val="00FA598A"/>
    <w:rsid w:val="00FA6B12"/>
    <w:rsid w:val="00FA7036"/>
    <w:rsid w:val="00FB14D1"/>
    <w:rsid w:val="00FB1A8A"/>
    <w:rsid w:val="00FB24ED"/>
    <w:rsid w:val="00FB3599"/>
    <w:rsid w:val="00FB3990"/>
    <w:rsid w:val="00FB4506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5EB"/>
    <w:rsid w:val="00FC286F"/>
    <w:rsid w:val="00FC2C2B"/>
    <w:rsid w:val="00FC3790"/>
    <w:rsid w:val="00FC42BA"/>
    <w:rsid w:val="00FC6356"/>
    <w:rsid w:val="00FC79D4"/>
    <w:rsid w:val="00FD0C2B"/>
    <w:rsid w:val="00FD1302"/>
    <w:rsid w:val="00FD1716"/>
    <w:rsid w:val="00FD1FC5"/>
    <w:rsid w:val="00FD3992"/>
    <w:rsid w:val="00FD7FE3"/>
    <w:rsid w:val="00FE2CA2"/>
    <w:rsid w:val="00FE3BB4"/>
    <w:rsid w:val="00FE3FE3"/>
    <w:rsid w:val="00FE40AF"/>
    <w:rsid w:val="00FE4C54"/>
    <w:rsid w:val="00FE508D"/>
    <w:rsid w:val="00FE5810"/>
    <w:rsid w:val="00FE60AC"/>
    <w:rsid w:val="00FE6121"/>
    <w:rsid w:val="00FE7048"/>
    <w:rsid w:val="00FE72AB"/>
    <w:rsid w:val="00FE7554"/>
    <w:rsid w:val="00FF03AD"/>
    <w:rsid w:val="00FF057E"/>
    <w:rsid w:val="00FF091C"/>
    <w:rsid w:val="00FF1705"/>
    <w:rsid w:val="00FF238F"/>
    <w:rsid w:val="00FF24B0"/>
    <w:rsid w:val="00FF30CF"/>
    <w:rsid w:val="00FF3401"/>
    <w:rsid w:val="00FF3BE0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2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  <w:style w:type="paragraph" w:customStyle="1" w:styleId="Listaniv1">
    <w:name w:val="Lista nivå 1"/>
    <w:basedOn w:val="Normal"/>
    <w:qFormat/>
    <w:rsid w:val="0093325B"/>
    <w:pPr>
      <w:widowControl/>
      <w:numPr>
        <w:numId w:val="1"/>
      </w:numPr>
      <w:spacing w:before="200" w:line="280" w:lineRule="exact"/>
      <w:ind w:left="1740" w:hanging="357"/>
    </w:pPr>
    <w:rPr>
      <w:rFonts w:eastAsiaTheme="minorHAnsi" w:cstheme="minorBidi"/>
      <w:sz w:val="23"/>
      <w:szCs w:val="22"/>
      <w:lang w:eastAsia="en-US"/>
    </w:rPr>
  </w:style>
  <w:style w:type="paragraph" w:customStyle="1" w:styleId="Listaniv2">
    <w:name w:val="Lista nivå 2"/>
    <w:basedOn w:val="Normal"/>
    <w:qFormat/>
    <w:rsid w:val="0093325B"/>
    <w:pPr>
      <w:widowControl/>
      <w:numPr>
        <w:ilvl w:val="1"/>
        <w:numId w:val="1"/>
      </w:numPr>
      <w:spacing w:line="280" w:lineRule="exact"/>
      <w:ind w:left="2098" w:hanging="357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Mellanrubrik">
    <w:name w:val="Mellanrubrik"/>
    <w:basedOn w:val="Normal"/>
    <w:next w:val="Listaniv1"/>
    <w:qFormat/>
    <w:rsid w:val="007409B3"/>
    <w:pPr>
      <w:widowControl/>
      <w:spacing w:before="200" w:after="200" w:line="280" w:lineRule="exact"/>
      <w:ind w:left="1741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ld">
    <w:name w:val="bold"/>
    <w:basedOn w:val="Standardstycketeckensnitt"/>
    <w:rsid w:val="0070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03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B4ED-CE21-409F-A73B-8121C021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7</Pages>
  <Words>971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Sara Rosenmüller</cp:lastModifiedBy>
  <cp:revision>5</cp:revision>
  <cp:lastPrinted>2023-05-31T12:46:00Z</cp:lastPrinted>
  <dcterms:created xsi:type="dcterms:W3CDTF">2023-06-15T09:00:00Z</dcterms:created>
  <dcterms:modified xsi:type="dcterms:W3CDTF">2023-06-15T09:09:00Z</dcterms:modified>
</cp:coreProperties>
</file>