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47CDD" w:rsidRDefault="00AE3D94" w14:paraId="248E6D4E" w14:textId="77777777">
      <w:pPr>
        <w:pStyle w:val="Rubrik1"/>
        <w:spacing w:after="300"/>
      </w:pPr>
      <w:sdt>
        <w:sdtPr>
          <w:alias w:val="CC_Boilerplate_4"/>
          <w:tag w:val="CC_Boilerplate_4"/>
          <w:id w:val="-1644581176"/>
          <w:lock w:val="sdtLocked"/>
          <w:placeholder>
            <w:docPart w:val="76F62DD33E164578A6F770AA4A386545"/>
          </w:placeholder>
          <w:text/>
        </w:sdtPr>
        <w:sdtEndPr/>
        <w:sdtContent>
          <w:r w:rsidRPr="009B062B" w:rsidR="00AF30DD">
            <w:t>Förslag till riksdagsbeslut</w:t>
          </w:r>
        </w:sdtContent>
      </w:sdt>
      <w:bookmarkEnd w:id="0"/>
      <w:bookmarkEnd w:id="1"/>
    </w:p>
    <w:sdt>
      <w:sdtPr>
        <w:alias w:val="Yrkande 1"/>
        <w:tag w:val="be5b4d81-7da5-4168-810d-cd6452297d73"/>
        <w:id w:val="-402216614"/>
        <w:lock w:val="sdtLocked"/>
      </w:sdtPr>
      <w:sdtEndPr/>
      <w:sdtContent>
        <w:p w:rsidR="00B3486F" w:rsidRDefault="00697E4E" w14:paraId="092B7459" w14:textId="77777777">
          <w:pPr>
            <w:pStyle w:val="Frslagstext"/>
            <w:numPr>
              <w:ilvl w:val="0"/>
              <w:numId w:val="0"/>
            </w:numPr>
          </w:pPr>
          <w:r>
            <w:t>Riksdagen ställer sig bakom det som anförs i motionen om att utreda och se över Lantmäteriets taxor för landsbygdskommuner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4A1932D6B5C41E2ADA937BCDA3D6397"/>
        </w:placeholder>
        <w:text/>
      </w:sdtPr>
      <w:sdtEndPr/>
      <w:sdtContent>
        <w:p w:rsidRPr="009B062B" w:rsidR="006D79C9" w:rsidP="00333E95" w:rsidRDefault="006D79C9" w14:paraId="404FAA6D" w14:textId="77777777">
          <w:pPr>
            <w:pStyle w:val="Rubrik1"/>
          </w:pPr>
          <w:r>
            <w:t>Motivering</w:t>
          </w:r>
        </w:p>
      </w:sdtContent>
    </w:sdt>
    <w:bookmarkEnd w:displacedByCustomXml="prev" w:id="3"/>
    <w:bookmarkEnd w:displacedByCustomXml="prev" w:id="4"/>
    <w:p w:rsidR="0090283F" w:rsidP="00AE3D94" w:rsidRDefault="0090283F" w14:paraId="065E758F" w14:textId="2B9D1D83">
      <w:pPr>
        <w:pStyle w:val="Normalutanindragellerluft"/>
      </w:pPr>
      <w:r>
        <w:t>Långa handläggningstider och stora kostnader att stycka av tomter hämmar utveck</w:t>
      </w:r>
      <w:r w:rsidR="00AE3D94">
        <w:softHyphen/>
      </w:r>
      <w:r>
        <w:t>lingen på landsbygden, att det inte flyttar in folk och att det inte byggs bostäder.</w:t>
      </w:r>
    </w:p>
    <w:p w:rsidR="0090283F" w:rsidP="00AE3D94" w:rsidRDefault="0090283F" w14:paraId="103E9266" w14:textId="5E15B806">
      <w:r>
        <w:t>Kostnaden för att stycka av en tomt eller ett hus från en fastighet kan bli lika stor som värdet på detsamma, vilket då gör att man kan komma att låta bli att göra dessa avstyckningar. Problemet blir då att attraktiva lägen inte säljs eftersom avstyckningen blir alldeles för dyr.</w:t>
      </w:r>
    </w:p>
    <w:p w:rsidR="0090283F" w:rsidP="00AE3D94" w:rsidRDefault="0090283F" w14:paraId="4B831EF5" w14:textId="77777777">
      <w:r>
        <w:t xml:space="preserve">Ett annat inte ovanligt exempel kan vara att skogsägare som bor i andra delar av landet, väljer att låta bli att stycka av på grund av för höga kostnader och låter huset stå och förfalla istället för att sälja. </w:t>
      </w:r>
    </w:p>
    <w:p w:rsidRPr="00422B9E" w:rsidR="00422B9E" w:rsidP="00AE3D94" w:rsidRDefault="0090283F" w14:paraId="4B49F8AB" w14:textId="352AC8E5">
      <w:r>
        <w:t xml:space="preserve">Därför bör regeringen utreda och se över taxorna i landsbygdskommuner och hur det skulle kunna gynna tillväxt på landsbygden. </w:t>
      </w:r>
    </w:p>
    <w:sdt>
      <w:sdtPr>
        <w:alias w:val="CC_Underskrifter"/>
        <w:tag w:val="CC_Underskrifter"/>
        <w:id w:val="583496634"/>
        <w:lock w:val="sdtContentLocked"/>
        <w:placeholder>
          <w:docPart w:val="2E4C3AA8224048738074F61412E620D9"/>
        </w:placeholder>
      </w:sdtPr>
      <w:sdtEndPr/>
      <w:sdtContent>
        <w:p w:rsidR="00847CDD" w:rsidP="00847CDD" w:rsidRDefault="00847CDD" w14:paraId="1D09D0DB" w14:textId="77777777"/>
        <w:p w:rsidRPr="008E0FE2" w:rsidR="004801AC" w:rsidP="00847CDD" w:rsidRDefault="00AE3D94" w14:paraId="19AF797D" w14:textId="0A6EDAF4"/>
      </w:sdtContent>
    </w:sdt>
    <w:tbl>
      <w:tblPr>
        <w:tblW w:w="5000" w:type="pct"/>
        <w:tblLook w:val="04A0" w:firstRow="1" w:lastRow="0" w:firstColumn="1" w:lastColumn="0" w:noHBand="0" w:noVBand="1"/>
        <w:tblCaption w:val="underskrifter"/>
      </w:tblPr>
      <w:tblGrid>
        <w:gridCol w:w="4252"/>
        <w:gridCol w:w="4252"/>
      </w:tblGrid>
      <w:tr w:rsidR="00B3486F" w14:paraId="1B8CD6CD" w14:textId="77777777">
        <w:trPr>
          <w:cantSplit/>
        </w:trPr>
        <w:tc>
          <w:tcPr>
            <w:tcW w:w="50" w:type="pct"/>
            <w:vAlign w:val="bottom"/>
          </w:tcPr>
          <w:p w:rsidR="00B3486F" w:rsidRDefault="00697E4E" w14:paraId="27FDF331" w14:textId="77777777">
            <w:pPr>
              <w:pStyle w:val="Underskrifter"/>
              <w:spacing w:after="0"/>
            </w:pPr>
            <w:r>
              <w:t>Anne-Li Sjölund (C)</w:t>
            </w:r>
          </w:p>
        </w:tc>
        <w:tc>
          <w:tcPr>
            <w:tcW w:w="50" w:type="pct"/>
            <w:vAlign w:val="bottom"/>
          </w:tcPr>
          <w:p w:rsidR="00B3486F" w:rsidRDefault="00697E4E" w14:paraId="5467574C" w14:textId="77777777">
            <w:pPr>
              <w:pStyle w:val="Underskrifter"/>
              <w:spacing w:after="0"/>
            </w:pPr>
            <w:r>
              <w:t>Helena Lindahl (C)</w:t>
            </w:r>
          </w:p>
        </w:tc>
      </w:tr>
    </w:tbl>
    <w:p w:rsidR="00C54744" w:rsidRDefault="00C54744" w14:paraId="10440EA3" w14:textId="77777777"/>
    <w:sectPr w:rsidR="00C5474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93C8D" w14:textId="77777777" w:rsidR="0090283F" w:rsidRDefault="0090283F" w:rsidP="000C1CAD">
      <w:pPr>
        <w:spacing w:line="240" w:lineRule="auto"/>
      </w:pPr>
      <w:r>
        <w:separator/>
      </w:r>
    </w:p>
  </w:endnote>
  <w:endnote w:type="continuationSeparator" w:id="0">
    <w:p w14:paraId="679C5C17" w14:textId="77777777" w:rsidR="0090283F" w:rsidRDefault="009028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7D1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2953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513C" w14:textId="6E652499" w:rsidR="00262EA3" w:rsidRPr="00847CDD" w:rsidRDefault="00262EA3" w:rsidP="00847C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3D03E" w14:textId="77777777" w:rsidR="0090283F" w:rsidRDefault="0090283F" w:rsidP="000C1CAD">
      <w:pPr>
        <w:spacing w:line="240" w:lineRule="auto"/>
      </w:pPr>
      <w:r>
        <w:separator/>
      </w:r>
    </w:p>
  </w:footnote>
  <w:footnote w:type="continuationSeparator" w:id="0">
    <w:p w14:paraId="5853C1E8" w14:textId="77777777" w:rsidR="0090283F" w:rsidRDefault="0090283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96C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9995F3F" wp14:editId="7BE7AB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834371" w14:textId="5989A62D" w:rsidR="00262EA3" w:rsidRDefault="00AE3D94" w:rsidP="008103B5">
                          <w:pPr>
                            <w:jc w:val="right"/>
                          </w:pPr>
                          <w:sdt>
                            <w:sdtPr>
                              <w:alias w:val="CC_Noformat_Partikod"/>
                              <w:tag w:val="CC_Noformat_Partikod"/>
                              <w:id w:val="-53464382"/>
                              <w:text/>
                            </w:sdtPr>
                            <w:sdtEndPr/>
                            <w:sdtContent>
                              <w:r w:rsidR="0090283F">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995F3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834371" w14:textId="5989A62D" w:rsidR="00262EA3" w:rsidRDefault="00AE3D94" w:rsidP="008103B5">
                    <w:pPr>
                      <w:jc w:val="right"/>
                    </w:pPr>
                    <w:sdt>
                      <w:sdtPr>
                        <w:alias w:val="CC_Noformat_Partikod"/>
                        <w:tag w:val="CC_Noformat_Partikod"/>
                        <w:id w:val="-53464382"/>
                        <w:text/>
                      </w:sdtPr>
                      <w:sdtEndPr/>
                      <w:sdtContent>
                        <w:r w:rsidR="0090283F">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F6BAFD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AE02" w14:textId="77777777" w:rsidR="00262EA3" w:rsidRDefault="00262EA3" w:rsidP="008563AC">
    <w:pPr>
      <w:jc w:val="right"/>
    </w:pPr>
  </w:p>
  <w:p w14:paraId="2FBB536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32357" w14:textId="77777777" w:rsidR="00262EA3" w:rsidRDefault="00AE3D9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1AA8559" wp14:editId="05CA5D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7FBC16" w14:textId="215AC5FD" w:rsidR="00262EA3" w:rsidRDefault="00AE3D94" w:rsidP="00A314CF">
    <w:pPr>
      <w:pStyle w:val="FSHNormal"/>
      <w:spacing w:before="40"/>
    </w:pPr>
    <w:sdt>
      <w:sdtPr>
        <w:alias w:val="CC_Noformat_Motionstyp"/>
        <w:tag w:val="CC_Noformat_Motionstyp"/>
        <w:id w:val="1162973129"/>
        <w:lock w:val="sdtContentLocked"/>
        <w15:appearance w15:val="hidden"/>
        <w:text/>
      </w:sdtPr>
      <w:sdtEndPr/>
      <w:sdtContent>
        <w:r w:rsidR="00847CDD">
          <w:t>Enskild motion</w:t>
        </w:r>
      </w:sdtContent>
    </w:sdt>
    <w:r w:rsidR="00821B36">
      <w:t xml:space="preserve"> </w:t>
    </w:r>
    <w:sdt>
      <w:sdtPr>
        <w:alias w:val="CC_Noformat_Partikod"/>
        <w:tag w:val="CC_Noformat_Partikod"/>
        <w:id w:val="1471015553"/>
        <w:text/>
      </w:sdtPr>
      <w:sdtEndPr/>
      <w:sdtContent>
        <w:r w:rsidR="0090283F">
          <w:t>C</w:t>
        </w:r>
      </w:sdtContent>
    </w:sdt>
    <w:sdt>
      <w:sdtPr>
        <w:alias w:val="CC_Noformat_Partinummer"/>
        <w:tag w:val="CC_Noformat_Partinummer"/>
        <w:id w:val="-2014525982"/>
        <w:showingPlcHdr/>
        <w:text/>
      </w:sdtPr>
      <w:sdtEndPr/>
      <w:sdtContent>
        <w:r w:rsidR="00821B36">
          <w:t xml:space="preserve"> </w:t>
        </w:r>
      </w:sdtContent>
    </w:sdt>
  </w:p>
  <w:p w14:paraId="375F7F05" w14:textId="77777777" w:rsidR="00262EA3" w:rsidRPr="008227B3" w:rsidRDefault="00AE3D9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98B34A" w14:textId="3DBF78DA" w:rsidR="00262EA3" w:rsidRPr="008227B3" w:rsidRDefault="00AE3D9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47CD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47CDD">
          <w:t>:1645</w:t>
        </w:r>
      </w:sdtContent>
    </w:sdt>
  </w:p>
  <w:p w14:paraId="2E22FADF" w14:textId="7FBB3D0D" w:rsidR="00262EA3" w:rsidRDefault="00AE3D94" w:rsidP="00E03A3D">
    <w:pPr>
      <w:pStyle w:val="Motionr"/>
    </w:pPr>
    <w:sdt>
      <w:sdtPr>
        <w:alias w:val="CC_Noformat_Avtext"/>
        <w:tag w:val="CC_Noformat_Avtext"/>
        <w:id w:val="-2020768203"/>
        <w:lock w:val="sdtContentLocked"/>
        <w15:appearance w15:val="hidden"/>
        <w:text/>
      </w:sdtPr>
      <w:sdtEndPr/>
      <w:sdtContent>
        <w:r w:rsidR="00847CDD">
          <w:t>av Anne-Li Sjölund och Helena Lindahl (båda C)</w:t>
        </w:r>
      </w:sdtContent>
    </w:sdt>
  </w:p>
  <w:sdt>
    <w:sdtPr>
      <w:alias w:val="CC_Noformat_Rubtext"/>
      <w:tag w:val="CC_Noformat_Rubtext"/>
      <w:id w:val="-218060500"/>
      <w:lock w:val="sdtLocked"/>
      <w:text/>
    </w:sdtPr>
    <w:sdtEndPr/>
    <w:sdtContent>
      <w:p w14:paraId="0EFF0073" w14:textId="52637250" w:rsidR="00262EA3" w:rsidRDefault="0090283F" w:rsidP="00283E0F">
        <w:pPr>
          <w:pStyle w:val="FSHRub2"/>
        </w:pPr>
        <w:r>
          <w:t>Lantmäteriets kostnader på landsbygden</w:t>
        </w:r>
      </w:p>
    </w:sdtContent>
  </w:sdt>
  <w:sdt>
    <w:sdtPr>
      <w:alias w:val="CC_Boilerplate_3"/>
      <w:tag w:val="CC_Boilerplate_3"/>
      <w:id w:val="1606463544"/>
      <w:lock w:val="sdtContentLocked"/>
      <w15:appearance w15:val="hidden"/>
      <w:text w:multiLine="1"/>
    </w:sdtPr>
    <w:sdtEndPr/>
    <w:sdtContent>
      <w:p w14:paraId="67C1018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028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56A"/>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97E4E"/>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47CDD"/>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83F"/>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D94"/>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486F"/>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4744"/>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C57"/>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9B4139"/>
  <w15:chartTrackingRefBased/>
  <w15:docId w15:val="{25C49E07-22B3-400E-AC3F-826C4B46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F62DD33E164578A6F770AA4A386545"/>
        <w:category>
          <w:name w:val="Allmänt"/>
          <w:gallery w:val="placeholder"/>
        </w:category>
        <w:types>
          <w:type w:val="bbPlcHdr"/>
        </w:types>
        <w:behaviors>
          <w:behavior w:val="content"/>
        </w:behaviors>
        <w:guid w:val="{FAA33388-0CCF-4531-AE26-C44A2D123486}"/>
      </w:docPartPr>
      <w:docPartBody>
        <w:p w:rsidR="00B52903" w:rsidRDefault="00B52903">
          <w:pPr>
            <w:pStyle w:val="76F62DD33E164578A6F770AA4A386545"/>
          </w:pPr>
          <w:r w:rsidRPr="005A0A93">
            <w:rPr>
              <w:rStyle w:val="Platshllartext"/>
            </w:rPr>
            <w:t>Förslag till riksdagsbeslut</w:t>
          </w:r>
        </w:p>
      </w:docPartBody>
    </w:docPart>
    <w:docPart>
      <w:docPartPr>
        <w:name w:val="A4A1932D6B5C41E2ADA937BCDA3D6397"/>
        <w:category>
          <w:name w:val="Allmänt"/>
          <w:gallery w:val="placeholder"/>
        </w:category>
        <w:types>
          <w:type w:val="bbPlcHdr"/>
        </w:types>
        <w:behaviors>
          <w:behavior w:val="content"/>
        </w:behaviors>
        <w:guid w:val="{22D608B2-2058-4987-9F11-AFADBD30D652}"/>
      </w:docPartPr>
      <w:docPartBody>
        <w:p w:rsidR="00B52903" w:rsidRDefault="00B52903">
          <w:pPr>
            <w:pStyle w:val="A4A1932D6B5C41E2ADA937BCDA3D6397"/>
          </w:pPr>
          <w:r w:rsidRPr="005A0A93">
            <w:rPr>
              <w:rStyle w:val="Platshllartext"/>
            </w:rPr>
            <w:t>Motivering</w:t>
          </w:r>
        </w:p>
      </w:docPartBody>
    </w:docPart>
    <w:docPart>
      <w:docPartPr>
        <w:name w:val="2E4C3AA8224048738074F61412E620D9"/>
        <w:category>
          <w:name w:val="Allmänt"/>
          <w:gallery w:val="placeholder"/>
        </w:category>
        <w:types>
          <w:type w:val="bbPlcHdr"/>
        </w:types>
        <w:behaviors>
          <w:behavior w:val="content"/>
        </w:behaviors>
        <w:guid w:val="{9842B5FD-CB9F-49BA-8AF0-3585A3CA2124}"/>
      </w:docPartPr>
      <w:docPartBody>
        <w:p w:rsidR="00257521" w:rsidRDefault="002575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903"/>
    <w:rsid w:val="00257521"/>
    <w:rsid w:val="00B529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F62DD33E164578A6F770AA4A386545">
    <w:name w:val="76F62DD33E164578A6F770AA4A386545"/>
  </w:style>
  <w:style w:type="paragraph" w:customStyle="1" w:styleId="A4A1932D6B5C41E2ADA937BCDA3D6397">
    <w:name w:val="A4A1932D6B5C41E2ADA937BCDA3D63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833674-7F59-4365-9240-A0A369E5A384}"/>
</file>

<file path=customXml/itemProps2.xml><?xml version="1.0" encoding="utf-8"?>
<ds:datastoreItem xmlns:ds="http://schemas.openxmlformats.org/officeDocument/2006/customXml" ds:itemID="{2E4AE19E-D025-4A27-B62F-1CF4DAFDA65C}"/>
</file>

<file path=customXml/itemProps3.xml><?xml version="1.0" encoding="utf-8"?>
<ds:datastoreItem xmlns:ds="http://schemas.openxmlformats.org/officeDocument/2006/customXml" ds:itemID="{C835AAC9-8BEA-4257-9A80-82041D72DAC4}"/>
</file>

<file path=docProps/app.xml><?xml version="1.0" encoding="utf-8"?>
<Properties xmlns="http://schemas.openxmlformats.org/officeDocument/2006/extended-properties" xmlns:vt="http://schemas.openxmlformats.org/officeDocument/2006/docPropsVTypes">
  <Template>Normal</Template>
  <TotalTime>4</TotalTime>
  <Pages>1</Pages>
  <Words>168</Words>
  <Characters>869</Characters>
  <Application>Microsoft Office Word</Application>
  <DocSecurity>0</DocSecurity>
  <Lines>21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