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BA" w:rsidRDefault="00EA25BA" w:rsidP="00EA25BA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EA25BA" w:rsidTr="00EB516E">
        <w:tc>
          <w:tcPr>
            <w:tcW w:w="9141" w:type="dxa"/>
          </w:tcPr>
          <w:p w:rsidR="00EA25BA" w:rsidRDefault="00EA25BA" w:rsidP="00EB516E">
            <w:r>
              <w:t>RIKSDAGEN</w:t>
            </w:r>
          </w:p>
          <w:p w:rsidR="00EA25BA" w:rsidRDefault="00EA25BA" w:rsidP="00EB516E">
            <w:r>
              <w:t>TRAFIKUTSKOTTET</w:t>
            </w:r>
          </w:p>
        </w:tc>
      </w:tr>
    </w:tbl>
    <w:p w:rsidR="00EA25BA" w:rsidRDefault="00EA25BA" w:rsidP="00EA25BA"/>
    <w:p w:rsidR="00EA25BA" w:rsidRDefault="00EA25BA" w:rsidP="00EA25BA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EA25BA" w:rsidTr="00EB516E">
        <w:trPr>
          <w:cantSplit/>
          <w:trHeight w:val="742"/>
        </w:trPr>
        <w:tc>
          <w:tcPr>
            <w:tcW w:w="1985" w:type="dxa"/>
          </w:tcPr>
          <w:p w:rsidR="00EA25BA" w:rsidRDefault="00EA25BA" w:rsidP="00EB516E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EA25BA" w:rsidRDefault="00EA25BA" w:rsidP="00EB516E">
            <w:pPr>
              <w:rPr>
                <w:b/>
              </w:rPr>
            </w:pPr>
            <w:r>
              <w:rPr>
                <w:b/>
              </w:rPr>
              <w:t>UTSKOTTSSAMMANTRÄDE 2018/19:15</w:t>
            </w:r>
          </w:p>
          <w:p w:rsidR="00EA25BA" w:rsidRDefault="00EA25BA" w:rsidP="00EB516E">
            <w:pPr>
              <w:rPr>
                <w:b/>
              </w:rPr>
            </w:pPr>
          </w:p>
        </w:tc>
      </w:tr>
      <w:tr w:rsidR="00EA25BA" w:rsidTr="00EB516E">
        <w:tc>
          <w:tcPr>
            <w:tcW w:w="1985" w:type="dxa"/>
          </w:tcPr>
          <w:p w:rsidR="00EA25BA" w:rsidRDefault="00EA25BA" w:rsidP="00EB516E">
            <w:r>
              <w:t>DATUM</w:t>
            </w:r>
          </w:p>
        </w:tc>
        <w:tc>
          <w:tcPr>
            <w:tcW w:w="6463" w:type="dxa"/>
          </w:tcPr>
          <w:p w:rsidR="00EA25BA" w:rsidRDefault="00EA25BA" w:rsidP="00EB516E">
            <w:r>
              <w:t>2019-01-15</w:t>
            </w:r>
          </w:p>
        </w:tc>
      </w:tr>
      <w:tr w:rsidR="00EA25BA" w:rsidTr="00EB516E">
        <w:tc>
          <w:tcPr>
            <w:tcW w:w="1985" w:type="dxa"/>
          </w:tcPr>
          <w:p w:rsidR="00EA25BA" w:rsidRDefault="00EA25BA" w:rsidP="00EB516E">
            <w:r>
              <w:t>TID</w:t>
            </w:r>
          </w:p>
        </w:tc>
        <w:tc>
          <w:tcPr>
            <w:tcW w:w="6463" w:type="dxa"/>
          </w:tcPr>
          <w:p w:rsidR="00EA25BA" w:rsidRDefault="0006343C" w:rsidP="00EB516E">
            <w:r>
              <w:t>11.00-12.05</w:t>
            </w:r>
          </w:p>
          <w:p w:rsidR="00EA25BA" w:rsidRDefault="00EA25BA" w:rsidP="00EB516E"/>
        </w:tc>
      </w:tr>
      <w:tr w:rsidR="00EA25BA" w:rsidTr="00EB516E">
        <w:tc>
          <w:tcPr>
            <w:tcW w:w="1985" w:type="dxa"/>
          </w:tcPr>
          <w:p w:rsidR="00EA25BA" w:rsidRDefault="00EA25BA" w:rsidP="00EB516E">
            <w:r>
              <w:t>NÄRVARANDE</w:t>
            </w:r>
          </w:p>
        </w:tc>
        <w:tc>
          <w:tcPr>
            <w:tcW w:w="6463" w:type="dxa"/>
          </w:tcPr>
          <w:p w:rsidR="00EA25BA" w:rsidRDefault="00EA25BA" w:rsidP="00EB516E">
            <w:r>
              <w:t>Se bilaga 1</w:t>
            </w:r>
          </w:p>
        </w:tc>
      </w:tr>
    </w:tbl>
    <w:p w:rsidR="00EA25BA" w:rsidRDefault="00EA25BA" w:rsidP="00EA25BA"/>
    <w:p w:rsidR="00EA25BA" w:rsidRDefault="00EA25BA" w:rsidP="00EA25BA">
      <w:pPr>
        <w:tabs>
          <w:tab w:val="left" w:pos="1701"/>
        </w:tabs>
        <w:rPr>
          <w:snapToGrid w:val="0"/>
          <w:color w:val="000000"/>
        </w:rPr>
      </w:pPr>
    </w:p>
    <w:p w:rsidR="00EA25BA" w:rsidRPr="007C7EB8" w:rsidRDefault="00EA25BA" w:rsidP="00EA25BA">
      <w:pPr>
        <w:tabs>
          <w:tab w:val="left" w:pos="1701"/>
        </w:tabs>
        <w:rPr>
          <w:snapToGrid w:val="0"/>
          <w:color w:val="000000"/>
        </w:rPr>
      </w:pPr>
    </w:p>
    <w:p w:rsidR="00EA25BA" w:rsidRPr="007C7EB8" w:rsidRDefault="00EA25BA" w:rsidP="00EA25B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EA25BA" w:rsidTr="00EB516E">
        <w:tc>
          <w:tcPr>
            <w:tcW w:w="567" w:type="dxa"/>
          </w:tcPr>
          <w:p w:rsidR="00EA25BA" w:rsidRDefault="00EA25BA" w:rsidP="00EB516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EA25BA" w:rsidRPr="00E64F72" w:rsidRDefault="00EA25BA" w:rsidP="00EB516E"/>
          <w:p w:rsidR="00EA25BA" w:rsidRPr="00E64F72" w:rsidRDefault="00EA25BA" w:rsidP="00EB516E"/>
          <w:p w:rsidR="00EA25BA" w:rsidRPr="00E64F72" w:rsidRDefault="00EA25BA" w:rsidP="00EB516E"/>
          <w:p w:rsidR="00EA25BA" w:rsidRDefault="00EA25BA" w:rsidP="00EB516E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2D7F7D" w:rsidRDefault="002D7F7D" w:rsidP="00EB516E">
            <w:pPr>
              <w:rPr>
                <w:b/>
              </w:rPr>
            </w:pPr>
          </w:p>
          <w:p w:rsidR="002D7F7D" w:rsidRDefault="002D7F7D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/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Default="00EA25BA" w:rsidP="00EB516E">
            <w:pPr>
              <w:rPr>
                <w:b/>
              </w:rPr>
            </w:pPr>
          </w:p>
          <w:p w:rsidR="00EA25BA" w:rsidRPr="00385373" w:rsidRDefault="00EA25BA" w:rsidP="00EB516E">
            <w:pPr>
              <w:rPr>
                <w:b/>
              </w:rPr>
            </w:pPr>
          </w:p>
        </w:tc>
        <w:tc>
          <w:tcPr>
            <w:tcW w:w="6946" w:type="dxa"/>
          </w:tcPr>
          <w:p w:rsidR="00EA25BA" w:rsidRDefault="00EA25BA" w:rsidP="00EB51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EA25BA" w:rsidRDefault="00EA25BA" w:rsidP="00EB51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</w:t>
            </w:r>
            <w:r w:rsidR="00FA6084">
              <w:rPr>
                <w:rFonts w:eastAsiaTheme="minorHAnsi"/>
                <w:color w:val="000000"/>
                <w:szCs w:val="24"/>
                <w:lang w:eastAsia="en-US"/>
              </w:rPr>
              <w:t>t justerade protokoll 2018/19:14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EA25BA" w:rsidRDefault="00EA25BA" w:rsidP="00EB51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A25BA" w:rsidRDefault="00EA25BA" w:rsidP="00EB516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Riksrevisionen</w:t>
            </w:r>
          </w:p>
          <w:p w:rsidR="00EA25BA" w:rsidRDefault="00EA25BA" w:rsidP="00EB516E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 xml:space="preserve">Riksrevisor Helena Lindberg, enhetschef Lena Björck, projektledarna Stefan Andersson och Erik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Trollius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samt medarbetarna Vanessa Liu och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Sherzod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Yarmukhamedov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informerade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m.a.a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 dels granskningen om Trafikverkets stöd till forskning och innovation (RIR 2018:16), dels granskningen om effektiviteten i införandet av ERTMS (RIR 2018:21)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EA25BA" w:rsidRDefault="00EA25BA" w:rsidP="00EB51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2D7F7D" w:rsidRDefault="002D7F7D" w:rsidP="00EB516E">
            <w:pPr>
              <w:tabs>
                <w:tab w:val="left" w:pos="1701"/>
              </w:tabs>
              <w:rPr>
                <w:b/>
              </w:rPr>
            </w:pPr>
          </w:p>
          <w:p w:rsidR="002D7F7D" w:rsidRDefault="002D7F7D" w:rsidP="00EB516E">
            <w:pPr>
              <w:tabs>
                <w:tab w:val="left" w:pos="1701"/>
              </w:tabs>
            </w:pPr>
            <w:r w:rsidRPr="002D7F7D">
              <w:t xml:space="preserve">Anmäldes </w:t>
            </w:r>
            <w:r>
              <w:t>t</w:t>
            </w:r>
            <w:r w:rsidRPr="002D7F7D">
              <w:t>ill protokollet att ledamöter från trafikutskottet deltog vid</w:t>
            </w:r>
          </w:p>
          <w:p w:rsidR="00EA25BA" w:rsidRPr="002D7F7D" w:rsidRDefault="002D7F7D" w:rsidP="00EB516E">
            <w:pPr>
              <w:tabs>
                <w:tab w:val="left" w:pos="1701"/>
              </w:tabs>
            </w:pPr>
            <w:proofErr w:type="spellStart"/>
            <w:r>
              <w:t>Transportforum</w:t>
            </w:r>
            <w:proofErr w:type="spellEnd"/>
            <w:r>
              <w:t xml:space="preserve"> i Linköping den 9-10 januari 2019.</w:t>
            </w:r>
          </w:p>
          <w:p w:rsidR="00EA25BA" w:rsidRDefault="00EA25BA" w:rsidP="00EB516E">
            <w:pPr>
              <w:tabs>
                <w:tab w:val="left" w:pos="1701"/>
              </w:tabs>
              <w:rPr>
                <w:b/>
              </w:rPr>
            </w:pPr>
          </w:p>
          <w:p w:rsidR="00EA25BA" w:rsidRDefault="00EA25BA" w:rsidP="00EB516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EA25BA" w:rsidRDefault="00EA25BA" w:rsidP="00EB516E">
            <w:pPr>
              <w:tabs>
                <w:tab w:val="left" w:pos="1701"/>
              </w:tabs>
              <w:rPr>
                <w:b/>
              </w:rPr>
            </w:pPr>
          </w:p>
          <w:p w:rsidR="00EA25BA" w:rsidRDefault="00EA25BA" w:rsidP="00EB516E">
            <w:pPr>
              <w:tabs>
                <w:tab w:val="left" w:pos="1701"/>
              </w:tabs>
            </w:pPr>
            <w:r>
              <w:rPr>
                <w:szCs w:val="24"/>
              </w:rPr>
              <w:t>Torsdagen den 17 januari 2019 kl. 08.40</w:t>
            </w:r>
          </w:p>
          <w:p w:rsidR="00EA25BA" w:rsidRDefault="00EA25BA" w:rsidP="00EB516E">
            <w:pPr>
              <w:tabs>
                <w:tab w:val="left" w:pos="1701"/>
              </w:tabs>
            </w:pPr>
          </w:p>
          <w:p w:rsidR="00EA25BA" w:rsidRPr="001D1EB2" w:rsidRDefault="00EA25BA" w:rsidP="00EB516E">
            <w:pPr>
              <w:tabs>
                <w:tab w:val="left" w:pos="1701"/>
              </w:tabs>
            </w:pPr>
            <w:r>
              <w:t>Vid protokollet</w:t>
            </w:r>
          </w:p>
          <w:p w:rsidR="00EA25BA" w:rsidRDefault="00EA25BA" w:rsidP="00EB516E">
            <w:pPr>
              <w:tabs>
                <w:tab w:val="left" w:pos="1701"/>
              </w:tabs>
              <w:rPr>
                <w:b/>
              </w:rPr>
            </w:pPr>
          </w:p>
          <w:p w:rsidR="00EA25BA" w:rsidRDefault="00EA25BA" w:rsidP="00EB516E">
            <w:pPr>
              <w:tabs>
                <w:tab w:val="left" w:pos="1701"/>
              </w:tabs>
              <w:rPr>
                <w:b/>
              </w:rPr>
            </w:pPr>
          </w:p>
          <w:p w:rsidR="00EA25BA" w:rsidRDefault="00EA25BA" w:rsidP="00EB516E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EA25BA" w:rsidRDefault="00EA25BA" w:rsidP="00EB516E">
            <w:pPr>
              <w:tabs>
                <w:tab w:val="left" w:pos="1701"/>
              </w:tabs>
            </w:pPr>
          </w:p>
          <w:p w:rsidR="00EA25BA" w:rsidRDefault="00EA25BA" w:rsidP="00EB516E">
            <w:pPr>
              <w:tabs>
                <w:tab w:val="left" w:pos="1701"/>
              </w:tabs>
            </w:pPr>
          </w:p>
          <w:p w:rsidR="00EA25BA" w:rsidRDefault="00EA25BA" w:rsidP="00EB516E">
            <w:pPr>
              <w:tabs>
                <w:tab w:val="left" w:pos="1701"/>
              </w:tabs>
            </w:pPr>
            <w:r>
              <w:t>Justeras den 22 januari 2019</w:t>
            </w:r>
          </w:p>
          <w:p w:rsidR="00EA25BA" w:rsidRDefault="00EA25BA" w:rsidP="00EB516E">
            <w:pPr>
              <w:tabs>
                <w:tab w:val="left" w:pos="1701"/>
              </w:tabs>
            </w:pPr>
          </w:p>
          <w:p w:rsidR="00EA25BA" w:rsidRDefault="00EA25BA" w:rsidP="00EB516E">
            <w:pPr>
              <w:tabs>
                <w:tab w:val="left" w:pos="1701"/>
              </w:tabs>
            </w:pPr>
          </w:p>
          <w:p w:rsidR="00EA25BA" w:rsidRDefault="00EA25BA" w:rsidP="00EB516E">
            <w:pPr>
              <w:tabs>
                <w:tab w:val="left" w:pos="1701"/>
              </w:tabs>
            </w:pPr>
          </w:p>
          <w:p w:rsidR="00EA25BA" w:rsidRDefault="00EA25BA" w:rsidP="00EB516E">
            <w:pPr>
              <w:tabs>
                <w:tab w:val="left" w:pos="1701"/>
              </w:tabs>
            </w:pPr>
          </w:p>
          <w:p w:rsidR="00EA25BA" w:rsidRDefault="00EA25BA" w:rsidP="00EA25BA">
            <w:pPr>
              <w:tabs>
                <w:tab w:val="left" w:pos="1701"/>
              </w:tabs>
            </w:pPr>
            <w:r>
              <w:t>Jens Holm</w:t>
            </w:r>
          </w:p>
          <w:p w:rsidR="00EA25BA" w:rsidRPr="00225EC9" w:rsidRDefault="00EA25BA" w:rsidP="00EB516E"/>
        </w:tc>
      </w:tr>
    </w:tbl>
    <w:p w:rsidR="00EA25BA" w:rsidRDefault="00EA25BA" w:rsidP="00EA25BA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EA25BA" w:rsidTr="00EB516E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2018/19:15</w:t>
            </w:r>
          </w:p>
        </w:tc>
      </w:tr>
      <w:tr w:rsidR="00EA25BA" w:rsidTr="00EB516E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§2-4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EA25BA" w:rsidTr="00EB516E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Pr="00FB5F3A" w:rsidRDefault="00EA25BA" w:rsidP="00EB516E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D1697C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Tr="00EB516E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06343C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A25BA" w:rsidRPr="00123125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RPr="00FB5F3A" w:rsidTr="00EB516E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Default="00EA25BA" w:rsidP="00EB516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BA" w:rsidRPr="00FB5F3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A25BA" w:rsidTr="00EB516E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25BA" w:rsidRDefault="00EA25BA" w:rsidP="00EB51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BA"/>
    <w:rsid w:val="0006043F"/>
    <w:rsid w:val="0006343C"/>
    <w:rsid w:val="00072835"/>
    <w:rsid w:val="00094A50"/>
    <w:rsid w:val="00123125"/>
    <w:rsid w:val="0028015F"/>
    <w:rsid w:val="00280BC7"/>
    <w:rsid w:val="0028515A"/>
    <w:rsid w:val="002B7046"/>
    <w:rsid w:val="002D7F7D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EA25BA"/>
    <w:rsid w:val="00F063C4"/>
    <w:rsid w:val="00F66E5F"/>
    <w:rsid w:val="00FA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A05C"/>
  <w15:chartTrackingRefBased/>
  <w15:docId w15:val="{A88A8ADC-B71B-4390-8C40-13C456B9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164</TotalTime>
  <Pages>2</Pages>
  <Words>426</Words>
  <Characters>2336</Characters>
  <Application>Microsoft Office Word</Application>
  <DocSecurity>0</DocSecurity>
  <Lines>1168</Lines>
  <Paragraphs>184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6</cp:revision>
  <dcterms:created xsi:type="dcterms:W3CDTF">2019-01-15T09:17:00Z</dcterms:created>
  <dcterms:modified xsi:type="dcterms:W3CDTF">2019-01-24T08:12:00Z</dcterms:modified>
</cp:coreProperties>
</file>