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584A" w14:textId="77777777" w:rsidR="00A01AD2" w:rsidRDefault="00A01AD2" w:rsidP="00A01AD2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A01AD2" w14:paraId="4F667BBF" w14:textId="77777777" w:rsidTr="00133F0F">
        <w:tc>
          <w:tcPr>
            <w:tcW w:w="9141" w:type="dxa"/>
          </w:tcPr>
          <w:p w14:paraId="4CBED10B" w14:textId="77777777" w:rsidR="00A01AD2" w:rsidRDefault="00A01AD2" w:rsidP="00133F0F">
            <w:r>
              <w:t>UTBILDNINGSUTSKOTTET</w:t>
            </w:r>
          </w:p>
        </w:tc>
      </w:tr>
    </w:tbl>
    <w:p w14:paraId="29A625AE" w14:textId="77777777" w:rsidR="00A01AD2" w:rsidRDefault="00A01AD2" w:rsidP="00A01AD2"/>
    <w:p w14:paraId="66004F23" w14:textId="77777777" w:rsidR="00A01AD2" w:rsidRDefault="00A01AD2" w:rsidP="00A01AD2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A01AD2" w14:paraId="6590E7E1" w14:textId="77777777" w:rsidTr="00133F0F">
        <w:trPr>
          <w:cantSplit/>
          <w:trHeight w:val="742"/>
        </w:trPr>
        <w:tc>
          <w:tcPr>
            <w:tcW w:w="1985" w:type="dxa"/>
          </w:tcPr>
          <w:p w14:paraId="34E8E422" w14:textId="77777777" w:rsidR="00A01AD2" w:rsidRDefault="00A01AD2" w:rsidP="00133F0F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6584ADD6" w14:textId="04B706F7" w:rsidR="00A01AD2" w:rsidRDefault="00A01AD2" w:rsidP="00133F0F">
            <w:pPr>
              <w:rPr>
                <w:b/>
              </w:rPr>
            </w:pPr>
            <w:r>
              <w:rPr>
                <w:b/>
              </w:rPr>
              <w:t>UTSKOTTSSAMMANTRÄDE 2022/23:</w:t>
            </w:r>
            <w:r w:rsidR="00597890">
              <w:rPr>
                <w:b/>
              </w:rPr>
              <w:t>20</w:t>
            </w:r>
          </w:p>
          <w:p w14:paraId="2E0DE181" w14:textId="77777777" w:rsidR="00A01AD2" w:rsidRDefault="00A01AD2" w:rsidP="00133F0F">
            <w:pPr>
              <w:rPr>
                <w:b/>
              </w:rPr>
            </w:pPr>
          </w:p>
        </w:tc>
      </w:tr>
      <w:tr w:rsidR="00A01AD2" w14:paraId="174E7BC8" w14:textId="77777777" w:rsidTr="00133F0F">
        <w:tc>
          <w:tcPr>
            <w:tcW w:w="1985" w:type="dxa"/>
          </w:tcPr>
          <w:p w14:paraId="031C90AA" w14:textId="77777777" w:rsidR="00A01AD2" w:rsidRDefault="00A01AD2" w:rsidP="00133F0F">
            <w:r>
              <w:t>DATUM</w:t>
            </w:r>
          </w:p>
        </w:tc>
        <w:tc>
          <w:tcPr>
            <w:tcW w:w="6463" w:type="dxa"/>
          </w:tcPr>
          <w:p w14:paraId="79E668C6" w14:textId="6FBA583B" w:rsidR="00A01AD2" w:rsidRDefault="00A01AD2" w:rsidP="00133F0F">
            <w:r>
              <w:t>2023-0</w:t>
            </w:r>
            <w:r w:rsidR="00597890">
              <w:t>2</w:t>
            </w:r>
            <w:r>
              <w:t>-</w:t>
            </w:r>
            <w:r w:rsidR="00597890">
              <w:t>02</w:t>
            </w:r>
          </w:p>
        </w:tc>
      </w:tr>
      <w:tr w:rsidR="00A01AD2" w14:paraId="744F0161" w14:textId="77777777" w:rsidTr="00133F0F">
        <w:tc>
          <w:tcPr>
            <w:tcW w:w="1985" w:type="dxa"/>
          </w:tcPr>
          <w:p w14:paraId="38EF57D6" w14:textId="77777777" w:rsidR="00A01AD2" w:rsidRDefault="00A01AD2" w:rsidP="00133F0F">
            <w:r>
              <w:t>TID</w:t>
            </w:r>
          </w:p>
        </w:tc>
        <w:tc>
          <w:tcPr>
            <w:tcW w:w="6463" w:type="dxa"/>
          </w:tcPr>
          <w:p w14:paraId="51097EB7" w14:textId="4CFBEA4B" w:rsidR="00A01AD2" w:rsidRDefault="00A01AD2" w:rsidP="00133F0F">
            <w:r>
              <w:t>1</w:t>
            </w:r>
            <w:r w:rsidR="00597890">
              <w:t>0</w:t>
            </w:r>
            <w:r>
              <w:t>:00</w:t>
            </w:r>
            <w:r w:rsidR="005501C8">
              <w:t>–10:40</w:t>
            </w:r>
          </w:p>
        </w:tc>
      </w:tr>
      <w:tr w:rsidR="00A01AD2" w14:paraId="7B68CB98" w14:textId="77777777" w:rsidTr="00133F0F">
        <w:tc>
          <w:tcPr>
            <w:tcW w:w="1985" w:type="dxa"/>
          </w:tcPr>
          <w:p w14:paraId="15F4CA58" w14:textId="77777777" w:rsidR="00A01AD2" w:rsidRDefault="00A01AD2" w:rsidP="00133F0F">
            <w:r>
              <w:t>NÄRVARANDE</w:t>
            </w:r>
          </w:p>
        </w:tc>
        <w:tc>
          <w:tcPr>
            <w:tcW w:w="6463" w:type="dxa"/>
          </w:tcPr>
          <w:p w14:paraId="6B035F38" w14:textId="77777777" w:rsidR="00A01AD2" w:rsidRDefault="00A01AD2" w:rsidP="00133F0F">
            <w:r>
              <w:t>Se bilaga 1</w:t>
            </w:r>
          </w:p>
        </w:tc>
      </w:tr>
    </w:tbl>
    <w:p w14:paraId="4FAB69B0" w14:textId="7E02613F" w:rsidR="00A01AD2" w:rsidRDefault="00A01AD2" w:rsidP="00A01AD2"/>
    <w:p w14:paraId="3C59A5B3" w14:textId="0616F124" w:rsidR="00A01AD2" w:rsidRDefault="00A01AD2" w:rsidP="00A01AD2"/>
    <w:p w14:paraId="392DA7A7" w14:textId="278586A3" w:rsidR="006372D8" w:rsidRDefault="006372D8" w:rsidP="00A01AD2"/>
    <w:p w14:paraId="488AF44E" w14:textId="77777777" w:rsidR="006372D8" w:rsidRDefault="006372D8" w:rsidP="00A01AD2"/>
    <w:p w14:paraId="0522C40E" w14:textId="77777777" w:rsidR="00A01AD2" w:rsidRDefault="00A01AD2" w:rsidP="00A01AD2"/>
    <w:p w14:paraId="2AE1F96E" w14:textId="77777777" w:rsidR="00A01AD2" w:rsidRDefault="00A01AD2" w:rsidP="00A01AD2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01AD2" w14:paraId="01DA125E" w14:textId="77777777" w:rsidTr="00597890">
        <w:tc>
          <w:tcPr>
            <w:tcW w:w="567" w:type="dxa"/>
          </w:tcPr>
          <w:p w14:paraId="3A2AC99A" w14:textId="77777777" w:rsidR="00A01AD2" w:rsidRPr="003B4DE8" w:rsidRDefault="00A01AD2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2EB272B" w14:textId="77777777" w:rsidR="00597890" w:rsidRDefault="00597890" w:rsidP="00133F0F">
            <w:pPr>
              <w:tabs>
                <w:tab w:val="left" w:pos="1701"/>
              </w:tabs>
              <w:rPr>
                <w:b/>
                <w:lang w:eastAsia="en-US"/>
              </w:rPr>
            </w:pPr>
            <w:r w:rsidRPr="00431C31">
              <w:rPr>
                <w:b/>
                <w:lang w:eastAsia="en-US"/>
              </w:rPr>
              <w:t>Riksrevisionen informerar om granskningsrapport</w:t>
            </w:r>
            <w:r>
              <w:rPr>
                <w:b/>
              </w:rPr>
              <w:t>en</w:t>
            </w:r>
            <w:r w:rsidRPr="00431C31">
              <w:rPr>
                <w:b/>
                <w:lang w:eastAsia="en-US"/>
              </w:rPr>
              <w:t xml:space="preserve"> Statens insatser för likvärdig betygssättning – skillnader mellan betyg och resultat på nationella prov</w:t>
            </w:r>
          </w:p>
          <w:p w14:paraId="04B38296" w14:textId="685CB2C4" w:rsidR="00A01AD2" w:rsidRDefault="00A01AD2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597890">
              <w:rPr>
                <w:bCs/>
              </w:rPr>
              <w:t>Riksrevisor</w:t>
            </w:r>
            <w:r w:rsidR="00597890" w:rsidRPr="00304704">
              <w:rPr>
                <w:bCs/>
              </w:rPr>
              <w:t xml:space="preserve"> </w:t>
            </w:r>
            <w:r w:rsidR="00597890">
              <w:rPr>
                <w:bCs/>
              </w:rPr>
              <w:t xml:space="preserve">Helena Lindberg, biträdd av medarbetare från Riksrevisionen, informerade om </w:t>
            </w:r>
            <w:r w:rsidR="00597890" w:rsidRPr="00597890">
              <w:rPr>
                <w:bCs/>
              </w:rPr>
              <w:t>granskningsrapporten Statens insatser för likvärdig betygssättning – skillnader mellan betyg och resultat på nationella prov (RIR 2022:22).</w:t>
            </w:r>
          </w:p>
          <w:p w14:paraId="62EEE528" w14:textId="77777777" w:rsidR="00A01AD2" w:rsidRDefault="00A01AD2" w:rsidP="00A01A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01AD2" w14:paraId="559235A4" w14:textId="77777777" w:rsidTr="00597890">
        <w:tc>
          <w:tcPr>
            <w:tcW w:w="567" w:type="dxa"/>
          </w:tcPr>
          <w:p w14:paraId="08D9CA03" w14:textId="77777777" w:rsidR="00A01AD2" w:rsidRPr="003B4DE8" w:rsidRDefault="00A01AD2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0041093" w14:textId="77777777" w:rsidR="00597890" w:rsidRDefault="00597890" w:rsidP="00133F0F">
            <w:pPr>
              <w:tabs>
                <w:tab w:val="left" w:pos="1701"/>
              </w:tabs>
              <w:rPr>
                <w:b/>
                <w:lang w:eastAsia="en-US"/>
              </w:rPr>
            </w:pPr>
            <w:r w:rsidRPr="00431C31">
              <w:rPr>
                <w:b/>
                <w:lang w:eastAsia="en-US"/>
              </w:rPr>
              <w:t>Riksrevisionen informerar om granskningsrapport</w:t>
            </w:r>
            <w:r>
              <w:rPr>
                <w:b/>
              </w:rPr>
              <w:t>en</w:t>
            </w:r>
            <w:r w:rsidRPr="00431C31">
              <w:rPr>
                <w:b/>
                <w:lang w:eastAsia="en-US"/>
              </w:rPr>
              <w:t xml:space="preserve"> Skolverkets statistikuppdrag – information, uppföljning och utvärdering </w:t>
            </w:r>
          </w:p>
          <w:p w14:paraId="21268E63" w14:textId="77777777" w:rsidR="00597890" w:rsidRDefault="00597890" w:rsidP="00133F0F">
            <w:pPr>
              <w:tabs>
                <w:tab w:val="left" w:pos="1701"/>
              </w:tabs>
              <w:rPr>
                <w:b/>
                <w:lang w:eastAsia="en-US"/>
              </w:rPr>
            </w:pPr>
          </w:p>
          <w:p w14:paraId="402C43FF" w14:textId="7F9BAF9A" w:rsidR="00597890" w:rsidRDefault="00597890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Cs/>
              </w:rPr>
              <w:t>Riksrevisor</w:t>
            </w:r>
            <w:r w:rsidRPr="00304704">
              <w:rPr>
                <w:bCs/>
              </w:rPr>
              <w:t xml:space="preserve"> </w:t>
            </w:r>
            <w:r>
              <w:rPr>
                <w:bCs/>
              </w:rPr>
              <w:t xml:space="preserve">Helena Lindberg, biträdd av medarbetare från Riksrevisionen, informerade om </w:t>
            </w:r>
            <w:r w:rsidRPr="00597890">
              <w:rPr>
                <w:bCs/>
              </w:rPr>
              <w:t>granskningsrapporten Skolverkets statistikuppdrag – information, uppföljning och utvärdering (RIR 2022:23).</w:t>
            </w:r>
          </w:p>
          <w:p w14:paraId="262787D1" w14:textId="28C0FFD9" w:rsidR="00015659" w:rsidRPr="00A01AD2" w:rsidRDefault="00015659" w:rsidP="00133F0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163302" w14:paraId="2C58135D" w14:textId="77777777" w:rsidTr="00597890">
        <w:tc>
          <w:tcPr>
            <w:tcW w:w="567" w:type="dxa"/>
          </w:tcPr>
          <w:p w14:paraId="2F2CF4CB" w14:textId="77777777" w:rsidR="00163302" w:rsidRPr="003B4DE8" w:rsidRDefault="00163302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9EBA981" w14:textId="77777777" w:rsidR="00163302" w:rsidRDefault="00163302" w:rsidP="001633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0D2A815" w14:textId="77777777" w:rsidR="00163302" w:rsidRDefault="00163302" w:rsidP="00163302">
            <w:pPr>
              <w:tabs>
                <w:tab w:val="left" w:pos="1701"/>
              </w:tabs>
              <w:rPr>
                <w:snapToGrid w:val="0"/>
              </w:rPr>
            </w:pPr>
          </w:p>
          <w:p w14:paraId="5C870EE2" w14:textId="018A3187" w:rsidR="00163302" w:rsidRDefault="00163302" w:rsidP="0016330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</w:t>
            </w:r>
            <w:r w:rsidR="00597890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14:paraId="6AB7E84F" w14:textId="77777777" w:rsidR="00163302" w:rsidRDefault="00163302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97890" w14:paraId="397D4F5B" w14:textId="77777777" w:rsidTr="00597890">
        <w:tc>
          <w:tcPr>
            <w:tcW w:w="567" w:type="dxa"/>
          </w:tcPr>
          <w:p w14:paraId="5A051D39" w14:textId="77777777" w:rsidR="00597890" w:rsidRPr="003B4DE8" w:rsidRDefault="00597890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0C7B164" w14:textId="77777777" w:rsidR="00597890" w:rsidRDefault="00597890" w:rsidP="00163302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Förskolan</w:t>
            </w:r>
            <w:r w:rsidRPr="00304704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4</w:t>
            </w:r>
            <w:r w:rsidRPr="00304704">
              <w:rPr>
                <w:b/>
                <w:bCs/>
              </w:rPr>
              <w:t>)</w:t>
            </w:r>
          </w:p>
          <w:p w14:paraId="242DC389" w14:textId="77777777" w:rsidR="00597890" w:rsidRDefault="00597890" w:rsidP="00163302">
            <w:pPr>
              <w:tabs>
                <w:tab w:val="left" w:pos="1701"/>
              </w:tabs>
              <w:rPr>
                <w:b/>
                <w:bCs/>
              </w:rPr>
            </w:pPr>
          </w:p>
          <w:p w14:paraId="6B026A4A" w14:textId="77777777" w:rsidR="00597890" w:rsidRPr="00597890" w:rsidRDefault="00597890" w:rsidP="00163302">
            <w:pPr>
              <w:tabs>
                <w:tab w:val="left" w:pos="1701"/>
              </w:tabs>
              <w:rPr>
                <w:bCs/>
              </w:rPr>
            </w:pPr>
            <w:r w:rsidRPr="00597890">
              <w:rPr>
                <w:bCs/>
              </w:rPr>
              <w:t>Utskottet fortsatte behandlingen av motioner.</w:t>
            </w:r>
          </w:p>
          <w:p w14:paraId="68172189" w14:textId="77777777" w:rsidR="00597890" w:rsidRPr="00597890" w:rsidRDefault="00597890" w:rsidP="00163302">
            <w:pPr>
              <w:tabs>
                <w:tab w:val="left" w:pos="1701"/>
              </w:tabs>
              <w:rPr>
                <w:bCs/>
              </w:rPr>
            </w:pPr>
          </w:p>
          <w:p w14:paraId="08D3EABF" w14:textId="77777777" w:rsidR="00597890" w:rsidRPr="00597890" w:rsidRDefault="00597890" w:rsidP="00163302">
            <w:pPr>
              <w:tabs>
                <w:tab w:val="left" w:pos="1701"/>
              </w:tabs>
              <w:rPr>
                <w:bCs/>
              </w:rPr>
            </w:pPr>
            <w:r w:rsidRPr="00597890">
              <w:rPr>
                <w:bCs/>
              </w:rPr>
              <w:t>Ärendet bordlades.</w:t>
            </w:r>
          </w:p>
          <w:p w14:paraId="113F03B1" w14:textId="1DA61DDA" w:rsidR="00597890" w:rsidRDefault="00597890" w:rsidP="001633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97890" w14:paraId="5F52F45C" w14:textId="77777777" w:rsidTr="00597890">
        <w:tc>
          <w:tcPr>
            <w:tcW w:w="567" w:type="dxa"/>
          </w:tcPr>
          <w:p w14:paraId="62F47667" w14:textId="77777777" w:rsidR="00597890" w:rsidRPr="003B4DE8" w:rsidRDefault="00597890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27D6BB9" w14:textId="77777777" w:rsidR="00597890" w:rsidRDefault="00597890" w:rsidP="00163302">
            <w:pPr>
              <w:tabs>
                <w:tab w:val="left" w:pos="1701"/>
              </w:tabs>
              <w:rPr>
                <w:b/>
              </w:rPr>
            </w:pPr>
            <w:r w:rsidRPr="00431C31">
              <w:rPr>
                <w:b/>
              </w:rPr>
              <w:t>Fråga om resmål för utskottsresa</w:t>
            </w:r>
          </w:p>
          <w:p w14:paraId="44BC127E" w14:textId="77777777" w:rsidR="00597890" w:rsidRDefault="00597890" w:rsidP="00163302">
            <w:pPr>
              <w:tabs>
                <w:tab w:val="left" w:pos="1701"/>
              </w:tabs>
              <w:rPr>
                <w:b/>
              </w:rPr>
            </w:pPr>
          </w:p>
          <w:p w14:paraId="60567AFA" w14:textId="5D4939AC" w:rsidR="00B21CF8" w:rsidRDefault="005501C8" w:rsidP="00163302">
            <w:pPr>
              <w:tabs>
                <w:tab w:val="left" w:pos="1701"/>
              </w:tabs>
              <w:rPr>
                <w:b/>
              </w:rPr>
            </w:pPr>
            <w:r>
              <w:rPr>
                <w:bCs/>
              </w:rPr>
              <w:t>Frågan om resmål för utskottsresa bordlades.</w:t>
            </w:r>
          </w:p>
          <w:p w14:paraId="576F2E60" w14:textId="35074865" w:rsidR="00597890" w:rsidRDefault="00597890" w:rsidP="00163302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A01AD2" w14:paraId="0F8F6E91" w14:textId="77777777" w:rsidTr="00597890">
        <w:tc>
          <w:tcPr>
            <w:tcW w:w="567" w:type="dxa"/>
          </w:tcPr>
          <w:p w14:paraId="77767F80" w14:textId="77777777" w:rsidR="00A01AD2" w:rsidRPr="00656420" w:rsidRDefault="00A01AD2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80647C7" w14:textId="77777777" w:rsidR="00A01AD2" w:rsidRDefault="00A01AD2" w:rsidP="00133F0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43FC5950" w14:textId="77777777" w:rsidR="00A01AD2" w:rsidRDefault="00A01AD2" w:rsidP="00133F0F">
            <w:pPr>
              <w:tabs>
                <w:tab w:val="left" w:pos="1701"/>
              </w:tabs>
              <w:rPr>
                <w:szCs w:val="24"/>
              </w:rPr>
            </w:pPr>
          </w:p>
          <w:p w14:paraId="42FB187F" w14:textId="483FB912" w:rsidR="00A01AD2" w:rsidRDefault="00A01AD2" w:rsidP="00133F0F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äger rum </w:t>
            </w:r>
            <w:r w:rsidR="00597890">
              <w:rPr>
                <w:szCs w:val="24"/>
              </w:rPr>
              <w:t>tisdagen den 7</w:t>
            </w:r>
            <w:r w:rsidR="00015659">
              <w:rPr>
                <w:szCs w:val="24"/>
              </w:rPr>
              <w:t xml:space="preserve"> februari </w:t>
            </w:r>
            <w:r>
              <w:rPr>
                <w:szCs w:val="24"/>
              </w:rPr>
              <w:t>2023 kl. 1</w:t>
            </w:r>
            <w:r w:rsidR="00597890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  <w:p w14:paraId="35E79016" w14:textId="77777777" w:rsidR="00A01AD2" w:rsidRDefault="00A01AD2" w:rsidP="00133F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01AD2" w14:paraId="36092523" w14:textId="77777777" w:rsidTr="00597890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C916A99" w14:textId="77777777" w:rsidR="00A01AD2" w:rsidRPr="00705EAA" w:rsidRDefault="00A01AD2" w:rsidP="00133F0F">
            <w:pPr>
              <w:tabs>
                <w:tab w:val="left" w:pos="1701"/>
              </w:tabs>
            </w:pPr>
            <w:r>
              <w:br w:type="page"/>
            </w:r>
          </w:p>
          <w:p w14:paraId="41B332B8" w14:textId="77777777" w:rsidR="00A01AD2" w:rsidRDefault="00A01AD2" w:rsidP="00133F0F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12AD8D18" w14:textId="77777777" w:rsidR="00A01AD2" w:rsidRDefault="00A01AD2" w:rsidP="00133F0F">
            <w:pPr>
              <w:tabs>
                <w:tab w:val="left" w:pos="1701"/>
              </w:tabs>
            </w:pPr>
          </w:p>
          <w:p w14:paraId="270A99CD" w14:textId="77777777" w:rsidR="00A01AD2" w:rsidRDefault="00A01AD2" w:rsidP="00133F0F">
            <w:pPr>
              <w:tabs>
                <w:tab w:val="left" w:pos="1701"/>
              </w:tabs>
            </w:pPr>
          </w:p>
          <w:p w14:paraId="115ECB11" w14:textId="7389C465" w:rsidR="00A01AD2" w:rsidRDefault="00B21CF8" w:rsidP="00133F0F">
            <w:pPr>
              <w:tabs>
                <w:tab w:val="left" w:pos="1701"/>
              </w:tabs>
            </w:pPr>
            <w:r>
              <w:t>Lotta Lann</w:t>
            </w:r>
          </w:p>
          <w:p w14:paraId="7CA10D56" w14:textId="77777777" w:rsidR="00A01AD2" w:rsidRDefault="00A01AD2" w:rsidP="00133F0F">
            <w:pPr>
              <w:tabs>
                <w:tab w:val="left" w:pos="1701"/>
              </w:tabs>
            </w:pPr>
          </w:p>
          <w:p w14:paraId="498984FE" w14:textId="08C23376" w:rsidR="00A01AD2" w:rsidRDefault="00A01AD2" w:rsidP="00133F0F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015659">
              <w:t xml:space="preserve">torsdagen den </w:t>
            </w:r>
            <w:r w:rsidR="00597890">
              <w:t>7</w:t>
            </w:r>
            <w:r w:rsidR="00015659">
              <w:t xml:space="preserve"> februari </w:t>
            </w:r>
            <w:r>
              <w:t>2023</w:t>
            </w:r>
          </w:p>
          <w:p w14:paraId="3BBFDBB7" w14:textId="77777777" w:rsidR="00A01AD2" w:rsidRDefault="00A01AD2" w:rsidP="00133F0F">
            <w:pPr>
              <w:tabs>
                <w:tab w:val="left" w:pos="1701"/>
              </w:tabs>
            </w:pPr>
          </w:p>
          <w:p w14:paraId="4A5CD458" w14:textId="77777777" w:rsidR="00A01AD2" w:rsidRDefault="00A01AD2" w:rsidP="00133F0F">
            <w:pPr>
              <w:tabs>
                <w:tab w:val="left" w:pos="1701"/>
              </w:tabs>
            </w:pPr>
          </w:p>
          <w:p w14:paraId="04384E2E" w14:textId="77777777" w:rsidR="00A01AD2" w:rsidRDefault="00A01AD2" w:rsidP="000E69A9">
            <w:pPr>
              <w:tabs>
                <w:tab w:val="left" w:pos="1701"/>
              </w:tabs>
            </w:pPr>
            <w:r>
              <w:t>Fredrik Malm</w:t>
            </w:r>
          </w:p>
          <w:p w14:paraId="35D27A53" w14:textId="77777777" w:rsidR="00015659" w:rsidRDefault="00015659" w:rsidP="000E69A9">
            <w:pPr>
              <w:tabs>
                <w:tab w:val="left" w:pos="1701"/>
              </w:tabs>
              <w:rPr>
                <w:b/>
              </w:rPr>
            </w:pPr>
          </w:p>
          <w:p w14:paraId="5FCB999C" w14:textId="77777777" w:rsidR="00015659" w:rsidRDefault="00015659" w:rsidP="000E69A9">
            <w:pPr>
              <w:tabs>
                <w:tab w:val="left" w:pos="1701"/>
              </w:tabs>
              <w:rPr>
                <w:b/>
              </w:rPr>
            </w:pPr>
          </w:p>
          <w:p w14:paraId="06C6B9FB" w14:textId="77777777" w:rsidR="00015659" w:rsidRDefault="00015659" w:rsidP="000E69A9">
            <w:pPr>
              <w:tabs>
                <w:tab w:val="left" w:pos="1701"/>
              </w:tabs>
              <w:rPr>
                <w:b/>
              </w:rPr>
            </w:pPr>
          </w:p>
          <w:p w14:paraId="04832402" w14:textId="20D0D6A2" w:rsidR="00015659" w:rsidRDefault="00015659" w:rsidP="000E69A9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71378CCF" w14:textId="77777777" w:rsidR="00597890" w:rsidRDefault="00597890">
      <w:r>
        <w:lastRenderedPageBreak/>
        <w:br w:type="page"/>
      </w:r>
    </w:p>
    <w:tbl>
      <w:tblPr>
        <w:tblW w:w="8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407"/>
        <w:gridCol w:w="359"/>
        <w:gridCol w:w="356"/>
        <w:gridCol w:w="376"/>
        <w:gridCol w:w="33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597890" w14:paraId="28A7077E" w14:textId="77777777" w:rsidTr="00597890">
        <w:tc>
          <w:tcPr>
            <w:tcW w:w="3686" w:type="dxa"/>
            <w:gridSpan w:val="3"/>
          </w:tcPr>
          <w:p w14:paraId="15398CBD" w14:textId="77777777" w:rsidR="00597890" w:rsidRDefault="00597890" w:rsidP="00133F0F">
            <w:pPr>
              <w:tabs>
                <w:tab w:val="left" w:pos="1276"/>
              </w:tabs>
            </w:pPr>
          </w:p>
        </w:tc>
        <w:tc>
          <w:tcPr>
            <w:tcW w:w="3483" w:type="dxa"/>
            <w:gridSpan w:val="10"/>
          </w:tcPr>
          <w:p w14:paraId="5BD8D9D1" w14:textId="77777777" w:rsidR="00597890" w:rsidRPr="0013107A" w:rsidRDefault="00597890" w:rsidP="00133F0F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555" w:type="dxa"/>
            <w:gridSpan w:val="5"/>
          </w:tcPr>
          <w:p w14:paraId="292918BE" w14:textId="77777777" w:rsidR="00597890" w:rsidRDefault="00597890" w:rsidP="00133F0F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A01AD2" w14:paraId="3C736CE1" w14:textId="77777777" w:rsidTr="00597890">
        <w:tc>
          <w:tcPr>
            <w:tcW w:w="3686" w:type="dxa"/>
            <w:gridSpan w:val="3"/>
          </w:tcPr>
          <w:p w14:paraId="3F5CDA8B" w14:textId="77777777" w:rsidR="00A01AD2" w:rsidRDefault="00A01AD2" w:rsidP="00133F0F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83" w:type="dxa"/>
            <w:gridSpan w:val="10"/>
          </w:tcPr>
          <w:p w14:paraId="6838EA13" w14:textId="77777777" w:rsidR="00A01AD2" w:rsidRPr="0013107A" w:rsidRDefault="00A01AD2" w:rsidP="00133F0F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6A78C419" w14:textId="77777777" w:rsidR="00A01AD2" w:rsidRDefault="00A01AD2" w:rsidP="00133F0F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3607F42F" w14:textId="77777777" w:rsidR="00A01AD2" w:rsidRPr="00DB43E0" w:rsidRDefault="00A01AD2" w:rsidP="00133F0F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6A2F87A3" w14:textId="31C3AC96" w:rsidR="00A01AD2" w:rsidRPr="00310016" w:rsidRDefault="00A01AD2" w:rsidP="00133F0F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597890">
              <w:t>20</w:t>
            </w:r>
          </w:p>
        </w:tc>
      </w:tr>
      <w:tr w:rsidR="00A01AD2" w14:paraId="3E2B1C3A" w14:textId="77777777" w:rsidTr="00597890">
        <w:tc>
          <w:tcPr>
            <w:tcW w:w="3686" w:type="dxa"/>
            <w:gridSpan w:val="3"/>
          </w:tcPr>
          <w:p w14:paraId="3324C676" w14:textId="77777777" w:rsidR="00A01AD2" w:rsidRDefault="00A01AD2" w:rsidP="00133F0F">
            <w:pPr>
              <w:tabs>
                <w:tab w:val="left" w:pos="1276"/>
              </w:tabs>
            </w:pPr>
          </w:p>
        </w:tc>
        <w:tc>
          <w:tcPr>
            <w:tcW w:w="3483" w:type="dxa"/>
            <w:gridSpan w:val="10"/>
          </w:tcPr>
          <w:p w14:paraId="24DE64BA" w14:textId="77777777" w:rsidR="00A01AD2" w:rsidRPr="00310016" w:rsidRDefault="00A01AD2" w:rsidP="00133F0F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02CAEE78" w14:textId="77777777" w:rsidR="00A01AD2" w:rsidRDefault="00A01AD2" w:rsidP="00133F0F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A01AD2" w14:paraId="5D8AC2D5" w14:textId="77777777" w:rsidTr="00597890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C47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39EA" w14:textId="62646ACB" w:rsidR="00A01AD2" w:rsidRDefault="00B21CF8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 1–6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8749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D5F5" w14:textId="59182555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FB10" w14:textId="77CB9B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4D62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87C2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118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1AD2" w14:paraId="603AC6AD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4E34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FF27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41F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E040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B537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E122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D39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BD9E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4E36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322E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C9E7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8FC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0F4C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CB6C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CEF7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A01AD2" w14:paraId="76E1E63B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B8BC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CEA0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B128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2DFC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1050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98E3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35C6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C9C4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4011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9A2E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8D8F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7F4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19A5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7A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4B7D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4E40E064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4DE2" w14:textId="77777777" w:rsidR="000E69A9" w:rsidRPr="00C145F4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B908" w14:textId="4981CA5E" w:rsidR="000E69A9" w:rsidRDefault="001144C2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514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134A" w14:textId="0184533C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CE3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964D" w14:textId="15B951D0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FA0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309D" w14:textId="4C2DD7B6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C39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29F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B61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DC1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0D4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91F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92C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72AE6E98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3F16" w14:textId="77777777" w:rsidR="000E69A9" w:rsidRPr="00C145F4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F1E8" w14:textId="33EAF26D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0C9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2A92" w14:textId="0C36F894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F1B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C8AE" w14:textId="1A06A6BA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94D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45C8" w14:textId="7AB5583A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EF6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5C3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B33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B55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E60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63B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C83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2F9B687F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B927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D16E" w14:textId="133D4CAC" w:rsidR="000E69A9" w:rsidRDefault="001144C2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2EA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46EE" w14:textId="1676075D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143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6B0F" w14:textId="0B8F6082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04C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0AF4" w14:textId="5762FCF6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34C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16C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B1A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1F2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788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DC6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538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:rsidRPr="00001172" w14:paraId="0A0BA3E4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97FD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CC87" w14:textId="5DF766D1" w:rsidR="000E69A9" w:rsidRDefault="000E69A9" w:rsidP="000E69A9"/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4E8D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6C90" w14:textId="654F50AA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9505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D050" w14:textId="77777777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B54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AD2E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AB7B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6B7E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AA80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AF5D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6BD7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BD8B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5E4D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:rsidRPr="00EC27A5" w14:paraId="1AE4F4AC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154D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2303" w14:textId="56A624D0" w:rsidR="000E69A9" w:rsidRDefault="000E69A9" w:rsidP="000E69A9"/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DD44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55DE" w14:textId="7D8E497C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E928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969E" w14:textId="4D1D713F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2B9B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84B2" w14:textId="66B872EA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5AA8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CF7F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2DA0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41F1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AD31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0731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CD33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:rsidRPr="00EC27A5" w14:paraId="521A4078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2779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479D" w14:textId="31B311C4" w:rsidR="000E69A9" w:rsidRDefault="001144C2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3924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CB28" w14:textId="3FB5EB71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9666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8ADD" w14:textId="1228BBB6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28E2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55D1" w14:textId="3EDF28B0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2C76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7652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FE41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F4FB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1448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D27F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F86D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:rsidRPr="00EC27A5" w14:paraId="0239C33F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2864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5447" w14:textId="3DBD5748" w:rsidR="000E69A9" w:rsidRDefault="001144C2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FA5E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A211" w14:textId="6F4C52D0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4FAD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701A" w14:textId="050D6E47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372A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160E" w14:textId="083C1C11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0216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828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68EB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D6AB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02B0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E5FE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02C3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5D0AEA8E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E82D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1192" w14:textId="23CA3F26" w:rsidR="000E69A9" w:rsidRDefault="001144C2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C4F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F0AE" w14:textId="5E54687C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F87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8C82" w14:textId="7EF6D4F3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1A7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11E7" w14:textId="6D9EC4F5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B53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DBC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030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59E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447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4B6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241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5C18237E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3AF5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75A9" w14:textId="20E54E0D" w:rsidR="000E69A9" w:rsidRDefault="001144C2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B81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7466" w14:textId="219F00CD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3F8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DD8A" w14:textId="5DF1D5AC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BE6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D233" w14:textId="1A76E311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E07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264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56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C07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545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CB7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C56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3E734C63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6F78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0823" w14:textId="17F019DF" w:rsidR="000E69A9" w:rsidRDefault="001144C2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13B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F826" w14:textId="7A2CA49D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B66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6249" w14:textId="1BA3E8F4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431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A883" w14:textId="37A6F8CF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9DC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B73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6DA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6E0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4F9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404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B75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6B9182F3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4C40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2EBB" w14:textId="46D3EF82" w:rsidR="000E69A9" w:rsidRDefault="001144C2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A2F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87EB" w14:textId="138C48BF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FFF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60B" w14:textId="21BABA5D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ABF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A880" w14:textId="2293F8C1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0FD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8C3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B6F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53E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C32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253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0FB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3F6C937D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9472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B01B" w14:textId="4B982358" w:rsidR="000E69A9" w:rsidRDefault="001144C2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DBB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E880" w14:textId="4C747B56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5B5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7844" w14:textId="254112A1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AA1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D31C" w14:textId="3DBD610D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920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84A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515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397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7EC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E3F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AF9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5F1D222D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EA44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13F6" w14:textId="2A97AB07" w:rsidR="000E69A9" w:rsidRDefault="001144C2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955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F830" w14:textId="65CD2EFF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166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C2B5" w14:textId="514BD8E8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856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811C" w14:textId="10ACD3F3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F93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CDE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EF8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163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30F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7C2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752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3B1F7499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0896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Mathias Bengtsson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6670" w14:textId="2690CDFF" w:rsidR="000E69A9" w:rsidRDefault="001144C2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D1F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031C" w14:textId="14A12584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2D0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2A6F" w14:textId="02FBE587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AE9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3DD5" w14:textId="4CA221EA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D49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983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783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7D5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9A3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3CD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2DE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74A7528F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D338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Muharrem Demirok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E9AD" w14:textId="77777777" w:rsidR="000E69A9" w:rsidRDefault="000E69A9" w:rsidP="000E69A9"/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85F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035F" w14:textId="77777777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F96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A0FE" w14:textId="77777777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0B4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CA2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4E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196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B14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CC5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AE8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3BD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F1E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10BCC557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3800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422C" w14:textId="1C3B801D" w:rsidR="000E69A9" w:rsidRDefault="001144C2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7A9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95DA" w14:textId="4761D73C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790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E6AA" w14:textId="5FDD49B7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F6A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37E9" w14:textId="0FD7AB8F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DE4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34B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321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500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55E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B44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638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05CD7F30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587F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DB53" w14:textId="3F74F60B" w:rsidR="000E69A9" w:rsidRDefault="000E69A9" w:rsidP="000E69A9"/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DB2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632" w14:textId="211F0E51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712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FE71" w14:textId="1AEA1472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0DC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F470" w14:textId="5EA27EDF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D8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F32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40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164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1A9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4F0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90A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553EC046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F51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688BEE23" w14:textId="77777777" w:rsidR="000E69A9" w:rsidRPr="003D41A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B30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904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C11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872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875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7DE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DF5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A69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634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3B8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DF1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896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584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A5C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18854170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165E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Victoria </w:t>
            </w:r>
            <w:proofErr w:type="spellStart"/>
            <w:r w:rsidRPr="00C145F4">
              <w:rPr>
                <w:sz w:val="22"/>
                <w:szCs w:val="22"/>
              </w:rPr>
              <w:t>Tiblom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054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CC5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D59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D87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72E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AC5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1D5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1C2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D3D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D5F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155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861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F22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699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:rsidRPr="009E1FCA" w14:paraId="14537B27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326A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E658" w14:textId="31AE8F29" w:rsidR="000E69A9" w:rsidRPr="009E1FCA" w:rsidRDefault="001144C2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B601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1DE7" w14:textId="154D8CDA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0315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0024" w14:textId="4C708FE8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31CD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85AD" w14:textId="050FDBD1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F98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1A95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69DF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5C24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9989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E90D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47C0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E69A9" w:rsidRPr="009E1FCA" w14:paraId="4862A2B4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437C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CE5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3887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40C0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D7F2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42B7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6496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9CF2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AA35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993A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4E70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0F01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7DFF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5104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D4D3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E69A9" w:rsidRPr="009E1FCA" w14:paraId="2E22FAFB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BD7E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460A" w14:textId="700B2D09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E179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B1C1" w14:textId="5B9B4DF9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07F1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5F54" w14:textId="2EA06DA6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C487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2C90" w14:textId="2752CD73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8A9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45A7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CB5E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BBB9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9B99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BEE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9104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E69A9" w:rsidRPr="00402D5D" w14:paraId="3B47D0A1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2F53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4937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7016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E32B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C709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52A6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94DB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5445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DC8C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958B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AF31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BF64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624D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114B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4B0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E69A9" w:rsidRPr="00402D5D" w14:paraId="44B4CD51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8F46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41A7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799B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3CA0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8FC8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B455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286C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A7B4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7098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46A4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F019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C5DA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FCB6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94A7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AFE5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E69A9" w14:paraId="3DE60B41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7032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Johanna </w:t>
            </w:r>
            <w:proofErr w:type="spellStart"/>
            <w:r>
              <w:rPr>
                <w:sz w:val="22"/>
                <w:szCs w:val="22"/>
              </w:rPr>
              <w:t>Rantsi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0ADB" w14:textId="71552E03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1B2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4A81" w14:textId="13E91EF4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135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3689" w14:textId="4173D618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086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2637" w14:textId="21CFF196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CF9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C15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2F3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BC7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908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515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EB9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0C4CC62D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83F2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B1C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26F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69E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C30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B44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33D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27A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112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E23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95B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845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1A8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AE5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139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6A020435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6DE8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5B0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542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989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C1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622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9FA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AA1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526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E9E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0A2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767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C0D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DDC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081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67121D45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6082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53B6" w14:textId="5896C1DA" w:rsidR="000E69A9" w:rsidRDefault="001144C2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49F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F18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AFD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A58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EEC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028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3A9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E5B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40B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D4B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3BF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3C6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6AA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1A720F96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DE65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Katarina </w:t>
            </w:r>
            <w:proofErr w:type="spellStart"/>
            <w:r>
              <w:rPr>
                <w:sz w:val="22"/>
                <w:szCs w:val="22"/>
              </w:rPr>
              <w:t>Tolgfors</w:t>
            </w:r>
            <w:proofErr w:type="spellEnd"/>
            <w:r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ABF8" w14:textId="3AC7D341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3CC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AFE2" w14:textId="7D2A4838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21C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B83A" w14:textId="553F6C4A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46B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86F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B3E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65E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7B2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5DE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C6E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368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ECD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0BB2C011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9D4C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421A" w14:textId="42C93608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C2F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C683" w14:textId="5FFE888B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481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4C2F" w14:textId="1A7A46E5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78E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D084" w14:textId="6BD30BD8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444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0A7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AF4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2EA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6E9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AFD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3B3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28677153" w14:textId="77777777" w:rsidTr="00597890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1527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3368B2">
              <w:rPr>
                <w:sz w:val="22"/>
                <w:szCs w:val="22"/>
              </w:rPr>
              <w:t xml:space="preserve">Dan </w:t>
            </w:r>
            <w:proofErr w:type="spellStart"/>
            <w:r w:rsidRPr="003368B2">
              <w:rPr>
                <w:sz w:val="22"/>
                <w:szCs w:val="22"/>
              </w:rPr>
              <w:t>Hovskär</w:t>
            </w:r>
            <w:proofErr w:type="spellEnd"/>
            <w:r w:rsidRPr="00336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763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489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9C0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A9F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48C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1BE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8C0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148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6D9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BDD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5FA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CB5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2A9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900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0052DA5D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3367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BD61" w14:textId="1F003E61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E63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8E40" w14:textId="7DD57D7F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E9C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E198" w14:textId="50EF0D13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5DB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D7C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683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38E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ED1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BE8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66A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F8C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B74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3C2C3E10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E4C6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23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233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F52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DDD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A1A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276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B34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4CE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6CD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6B4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B5C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AA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1BF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6C0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7442E775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B1A6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EBD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972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E9B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3D9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AC7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063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E2D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25C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0D9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B40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E1C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97C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DE7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E48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042A5C1B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5A3B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647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440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CB3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9EF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CE8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13C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2B2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AA9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70B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56A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132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6CA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FFF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4A2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75B88F4D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C3912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Mats </w:t>
            </w:r>
            <w:proofErr w:type="spellStart"/>
            <w:r>
              <w:rPr>
                <w:sz w:val="22"/>
                <w:szCs w:val="22"/>
              </w:rPr>
              <w:t>Arkhem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496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8A1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C15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D03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BA5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AEC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8B5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A00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30B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A01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39A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693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9A5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748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7DA833F2" w14:textId="77777777" w:rsidTr="00597890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78D4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Sara-Lena </w:t>
            </w:r>
            <w:proofErr w:type="spellStart"/>
            <w:r>
              <w:rPr>
                <w:sz w:val="22"/>
                <w:szCs w:val="22"/>
              </w:rPr>
              <w:t>Bjälkö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409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F06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139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203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929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4B6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9B5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1CA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BCC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589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A1C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173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A7D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B24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50AB6257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D469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7F9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57B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E63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D62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478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943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9B7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CE2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431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FD6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450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391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AD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E4E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7779BB97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8250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27AE" w14:textId="080001FF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184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1C02" w14:textId="2188610D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45C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CC76" w14:textId="49B78C26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B26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8DEA" w14:textId="3C2A9C36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F1B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040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456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79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EC4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40A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5E9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54F4CB04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8FE9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A17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C7B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8D6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956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A89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CC0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D9B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879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8F9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3E4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893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42D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1FB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F27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69E332A9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3CDB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86A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BB5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FBA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2A0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523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011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6AC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6A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249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258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700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A69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9D1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57B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7777D143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7CEA" w14:textId="77777777" w:rsidR="000E69A9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ED6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84C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740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1C4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245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E9A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DFF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47F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E03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7AA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064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5D1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BF0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6BA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65AD8D59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F13F" w14:textId="77777777" w:rsidR="000E69A9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EC1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91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C22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F96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17E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5AC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636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0D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695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A59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9FE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BD1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6F0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3E8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24EF291D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7F46" w14:textId="77777777" w:rsidR="000E69A9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888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A22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154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7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BC2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7B1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A65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D77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6F6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C2B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FF4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289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90E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02E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0E7F7DA1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F9EE" w14:textId="77777777" w:rsidR="000E69A9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E26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383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90C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640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62A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53E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417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B14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D7D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1D8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125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AFC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76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BC1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49F0B2AC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3BEA" w14:textId="003B901B" w:rsidR="000E69A9" w:rsidRDefault="00F12438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633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FB5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019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AE2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210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0A1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5BA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42D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49F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6FB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0FD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23F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B72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4D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40DF" w14:paraId="3FC2A57A" w14:textId="77777777" w:rsidTr="00597890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1800" w14:textId="0FF396B2" w:rsidR="002D40DF" w:rsidRDefault="002D40DF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7DD6" w14:textId="1788F56D" w:rsidR="002D40DF" w:rsidRDefault="001144C2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394F" w14:textId="77777777" w:rsidR="002D40DF" w:rsidRDefault="002D40DF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58E1" w14:textId="77777777" w:rsidR="002D40DF" w:rsidRDefault="002D40DF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66A9" w14:textId="77777777" w:rsidR="002D40DF" w:rsidRDefault="002D40DF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40B3" w14:textId="77777777" w:rsidR="002D40DF" w:rsidRDefault="002D40DF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1507" w14:textId="77777777" w:rsidR="002D40DF" w:rsidRDefault="002D40DF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D13" w14:textId="77777777" w:rsidR="002D40DF" w:rsidRDefault="002D40DF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0272" w14:textId="77777777" w:rsidR="002D40DF" w:rsidRDefault="002D40DF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A282" w14:textId="77777777" w:rsidR="002D40DF" w:rsidRDefault="002D40DF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3FED" w14:textId="77777777" w:rsidR="002D40DF" w:rsidRDefault="002D40DF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33BF" w14:textId="77777777" w:rsidR="002D40DF" w:rsidRDefault="002D40DF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1F9F" w14:textId="77777777" w:rsidR="002D40DF" w:rsidRDefault="002D40DF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ECB5" w14:textId="77777777" w:rsidR="002D40DF" w:rsidRDefault="002D40DF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9C57" w14:textId="77777777" w:rsidR="002D40DF" w:rsidRDefault="002D40DF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376434CB" w14:textId="77777777" w:rsidTr="00597890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32034B26" w14:textId="77777777" w:rsidR="000E69A9" w:rsidRPr="00C145F4" w:rsidRDefault="000E69A9" w:rsidP="000E69A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</w:tcBorders>
          </w:tcPr>
          <w:p w14:paraId="4366C26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</w:tcBorders>
          </w:tcPr>
          <w:p w14:paraId="583CBBD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CFEF97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</w:tcBorders>
          </w:tcPr>
          <w:p w14:paraId="4CB4A28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</w:tcBorders>
          </w:tcPr>
          <w:p w14:paraId="48CB97D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58BFC0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651515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8AB6A6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31DB07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250662F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10EC8D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F3BB24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03417C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981108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31A4D433" w14:textId="77777777" w:rsidTr="00597890">
        <w:trPr>
          <w:trHeight w:val="263"/>
        </w:trPr>
        <w:tc>
          <w:tcPr>
            <w:tcW w:w="3614" w:type="dxa"/>
          </w:tcPr>
          <w:p w14:paraId="1A4A29DA" w14:textId="77777777" w:rsidR="000E69A9" w:rsidRPr="003D41A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110" w:type="dxa"/>
            <w:gridSpan w:val="17"/>
          </w:tcPr>
          <w:p w14:paraId="2A3440C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E69A9" w14:paraId="0538F2BC" w14:textId="77777777" w:rsidTr="00597890">
        <w:trPr>
          <w:trHeight w:val="262"/>
        </w:trPr>
        <w:tc>
          <w:tcPr>
            <w:tcW w:w="3614" w:type="dxa"/>
          </w:tcPr>
          <w:p w14:paraId="1B6D8930" w14:textId="77777777" w:rsidR="000E69A9" w:rsidRPr="003D41A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110" w:type="dxa"/>
            <w:gridSpan w:val="17"/>
          </w:tcPr>
          <w:p w14:paraId="5434B60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4087CC82" w14:textId="234CEA1A" w:rsidR="00A01AD2" w:rsidRDefault="00A01AD2" w:rsidP="00015659">
      <w:pPr>
        <w:tabs>
          <w:tab w:val="left" w:pos="1008"/>
        </w:tabs>
      </w:pPr>
    </w:p>
    <w:sectPr w:rsidR="00A01AD2" w:rsidSect="001C0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2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E972" w14:textId="77777777" w:rsidR="00651B42" w:rsidRDefault="00691E87">
      <w:r>
        <w:separator/>
      </w:r>
    </w:p>
  </w:endnote>
  <w:endnote w:type="continuationSeparator" w:id="0">
    <w:p w14:paraId="6A97EB5B" w14:textId="77777777" w:rsidR="00651B42" w:rsidRDefault="0069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8452" w14:textId="77777777" w:rsidR="005D5DF5" w:rsidRDefault="000535B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6918" w14:textId="77777777" w:rsidR="005D5DF5" w:rsidRDefault="000535B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9D43" w14:textId="77777777" w:rsidR="005D5DF5" w:rsidRDefault="000535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A1CF" w14:textId="77777777" w:rsidR="00651B42" w:rsidRDefault="00691E87">
      <w:r>
        <w:separator/>
      </w:r>
    </w:p>
  </w:footnote>
  <w:footnote w:type="continuationSeparator" w:id="0">
    <w:p w14:paraId="61B8DD61" w14:textId="77777777" w:rsidR="00651B42" w:rsidRDefault="0069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DF05" w14:textId="77777777" w:rsidR="005D5DF5" w:rsidRDefault="000535B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57B6" w14:textId="77777777" w:rsidR="005D5DF5" w:rsidRDefault="000535B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CDF3" w14:textId="77777777" w:rsidR="005D5DF5" w:rsidRDefault="000535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5F887A10"/>
    <w:lvl w:ilvl="0" w:tplc="13CA9B06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2"/>
    <w:rsid w:val="00015659"/>
    <w:rsid w:val="000535BB"/>
    <w:rsid w:val="0006043F"/>
    <w:rsid w:val="00072835"/>
    <w:rsid w:val="00094A50"/>
    <w:rsid w:val="000E69A9"/>
    <w:rsid w:val="001144C2"/>
    <w:rsid w:val="00163302"/>
    <w:rsid w:val="001948FC"/>
    <w:rsid w:val="001D4106"/>
    <w:rsid w:val="001E2935"/>
    <w:rsid w:val="0024502E"/>
    <w:rsid w:val="0028015F"/>
    <w:rsid w:val="00280BC7"/>
    <w:rsid w:val="002B7046"/>
    <w:rsid w:val="002D40DF"/>
    <w:rsid w:val="00386CC5"/>
    <w:rsid w:val="005315D0"/>
    <w:rsid w:val="005501C8"/>
    <w:rsid w:val="00585C22"/>
    <w:rsid w:val="00597890"/>
    <w:rsid w:val="006372D8"/>
    <w:rsid w:val="00637DFB"/>
    <w:rsid w:val="00651B42"/>
    <w:rsid w:val="00691E87"/>
    <w:rsid w:val="006D3AF9"/>
    <w:rsid w:val="00712851"/>
    <w:rsid w:val="007149F6"/>
    <w:rsid w:val="0076346C"/>
    <w:rsid w:val="007B6A85"/>
    <w:rsid w:val="00874A67"/>
    <w:rsid w:val="008B5AC8"/>
    <w:rsid w:val="008D3BE8"/>
    <w:rsid w:val="008F5C48"/>
    <w:rsid w:val="00925EF5"/>
    <w:rsid w:val="00926405"/>
    <w:rsid w:val="00980BA4"/>
    <w:rsid w:val="009855B9"/>
    <w:rsid w:val="00A01AD2"/>
    <w:rsid w:val="00A06C9B"/>
    <w:rsid w:val="00A37376"/>
    <w:rsid w:val="00A82BA8"/>
    <w:rsid w:val="00B026D0"/>
    <w:rsid w:val="00B21CF8"/>
    <w:rsid w:val="00BD2050"/>
    <w:rsid w:val="00BF0E1D"/>
    <w:rsid w:val="00C912AB"/>
    <w:rsid w:val="00D66118"/>
    <w:rsid w:val="00D8468E"/>
    <w:rsid w:val="00DB6AC2"/>
    <w:rsid w:val="00DE3D8E"/>
    <w:rsid w:val="00E43575"/>
    <w:rsid w:val="00E72838"/>
    <w:rsid w:val="00F063C4"/>
    <w:rsid w:val="00F12438"/>
    <w:rsid w:val="00F66E5F"/>
    <w:rsid w:val="00FA13AA"/>
    <w:rsid w:val="00FB0886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162F"/>
  <w15:chartTrackingRefBased/>
  <w15:docId w15:val="{3C25CF9B-FD2D-4BE9-90AC-76195A41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A01A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01AD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A01A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1AD2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1224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4</Pages>
  <Words>469</Words>
  <Characters>2781</Characters>
  <Application>Microsoft Office Word</Application>
  <DocSecurity>0</DocSecurity>
  <Lines>1390</Lines>
  <Paragraphs>180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Mårtensson</dc:creator>
  <cp:keywords/>
  <dc:description/>
  <cp:lastModifiedBy>Therése Olofsson</cp:lastModifiedBy>
  <cp:revision>2</cp:revision>
  <dcterms:created xsi:type="dcterms:W3CDTF">2023-02-07T12:05:00Z</dcterms:created>
  <dcterms:modified xsi:type="dcterms:W3CDTF">2023-02-07T12:05:00Z</dcterms:modified>
</cp:coreProperties>
</file>