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34D81FB56B4BDAA5426E036E19A00F"/>
        </w:placeholder>
        <w15:appearance w15:val="hidden"/>
        <w:text/>
      </w:sdtPr>
      <w:sdtEndPr/>
      <w:sdtContent>
        <w:p w:rsidRPr="009B062B" w:rsidR="00AF30DD" w:rsidP="009B062B" w:rsidRDefault="00AF30DD" w14:paraId="550F0CB6" w14:textId="77777777">
          <w:pPr>
            <w:pStyle w:val="RubrikFrslagTIllRiksdagsbeslut"/>
          </w:pPr>
          <w:r w:rsidRPr="009B062B">
            <w:t>Förslag till riksdagsbeslut</w:t>
          </w:r>
        </w:p>
      </w:sdtContent>
    </w:sdt>
    <w:sdt>
      <w:sdtPr>
        <w:alias w:val="Yrkande 1"/>
        <w:tag w:val="5a4b0a2f-e0d6-49f0-8227-0cda2c9acdf7"/>
        <w:id w:val="660818776"/>
        <w:lock w:val="sdtLocked"/>
      </w:sdtPr>
      <w:sdtEndPr/>
      <w:sdtContent>
        <w:p w:rsidR="0049196D" w:rsidP="00F64AEF" w:rsidRDefault="00BD443B" w14:paraId="550F0CB7" w14:textId="0DCA7F9D">
          <w:pPr>
            <w:pStyle w:val="Frslagstext"/>
          </w:pPr>
          <w:r>
            <w:t>Riksdagen ställer sig bakom det som anförs i motionen om att frysa riksdagsledamöternas arvodesnivåer till dess att den reella skil</w:t>
          </w:r>
          <w:r w:rsidR="00CB2170">
            <w:t>lnaden blir densamma som 1998 och d</w:t>
          </w:r>
          <w:r>
            <w:t xml:space="preserve">ärefter </w:t>
          </w:r>
          <w:r w:rsidR="00CB2170">
            <w:t xml:space="preserve">låsa </w:t>
          </w:r>
          <w:r>
            <w:t>fra</w:t>
          </w:r>
          <w:r w:rsidR="00CB2170">
            <w:t>mtida ökningar av arvodena</w:t>
          </w:r>
          <w:r>
            <w:t xml:space="preserve"> till hur reallöneökningen för gruppen arbetare utvecklar sig</w:t>
          </w:r>
          <w:r w:rsidR="00CB2170">
            <w:t>,</w:t>
          </w:r>
          <w:r>
            <w:t xml:space="preserve"> och </w:t>
          </w:r>
          <w:r w:rsidR="00094A8B">
            <w:t xml:space="preserve">detta </w:t>
          </w:r>
          <w:r>
            <w:t xml:space="preserve">tillkännager </w:t>
          </w:r>
          <w:r w:rsidR="00094A8B">
            <w:t>riksdagen</w:t>
          </w:r>
          <w:r>
            <w:t xml:space="preserve"> för </w:t>
          </w:r>
          <w:r w:rsidR="00F64AEF">
            <w:t>riksdagsstyrelsen</w:t>
          </w:r>
          <w:r>
            <w:t>.</w:t>
          </w:r>
        </w:p>
      </w:sdtContent>
    </w:sdt>
    <w:bookmarkStart w:name="MotionsStart" w:displacedByCustomXml="next" w:id="0"/>
    <w:bookmarkEnd w:displacedByCustomXml="next" w:id="0"/>
    <w:sdt>
      <w:sdtPr>
        <w:alias w:val="Yrkande 2"/>
        <w:tag w:val="6e1d5081-9899-4108-a521-77ff81dab413"/>
        <w:id w:val="1430769498"/>
        <w:lock w:val="sdtLocked"/>
      </w:sdtPr>
      <w:sdtEndPr/>
      <w:sdtContent>
        <w:p w:rsidR="00F64AEF" w:rsidP="00F64AEF" w:rsidRDefault="00F64AEF" w14:paraId="0C36F487" w14:textId="2A5497D3">
          <w:pPr>
            <w:pStyle w:val="Frslagstext"/>
          </w:pPr>
          <w:r>
            <w:t xml:space="preserve">Riksdagen ställer sig bakom det som anförs i motionen om att frysa regeringsföreträdarnas arvodesnivåer till dess att den reella skillnaden blir densamma som 1998 och därefter låsa framtida ökningar av arvodena till hur reallöneökningen för gruppen arbetare utvecklar sig, och </w:t>
          </w:r>
          <w:r w:rsidR="00094A8B">
            <w:t xml:space="preserve">detta </w:t>
          </w:r>
          <w:r>
            <w:t xml:space="preserve">tillkännager </w:t>
          </w:r>
          <w:r w:rsidR="00094A8B">
            <w:t>riksdagen</w:t>
          </w:r>
          <w:r>
            <w:t xml:space="preserve"> för regeringen.</w:t>
          </w:r>
        </w:p>
      </w:sdtContent>
    </w:sdt>
    <w:p w:rsidRPr="009B062B" w:rsidR="00AF30DD" w:rsidP="009B062B" w:rsidRDefault="000156D9" w14:paraId="550F0CB8" w14:textId="77777777">
      <w:pPr>
        <w:pStyle w:val="Rubrik1"/>
      </w:pPr>
      <w:r w:rsidRPr="009B062B">
        <w:t>Motivering</w:t>
      </w:r>
    </w:p>
    <w:p w:rsidR="00093F48" w:rsidP="00093F48" w:rsidRDefault="001D387A" w14:paraId="550F0CB9" w14:textId="7983C79D">
      <w:pPr>
        <w:pStyle w:val="Normalutanindragellerluft"/>
      </w:pPr>
      <w:r>
        <w:t>Från 1999 till 2015</w:t>
      </w:r>
      <w:r w:rsidR="0038337D">
        <w:t xml:space="preserve"> har</w:t>
      </w:r>
      <w:r>
        <w:t xml:space="preserve"> de nominella</w:t>
      </w:r>
      <w:r w:rsidR="0038337D">
        <w:t xml:space="preserve"> lönerna för gruppen arbetare i samhället ökat med </w:t>
      </w:r>
      <w:r w:rsidR="009D3FA7">
        <w:t>57</w:t>
      </w:r>
      <w:r w:rsidR="00B513F9">
        <w:t xml:space="preserve"> </w:t>
      </w:r>
      <w:r w:rsidR="0028037A">
        <w:t>%, samtidig</w:t>
      </w:r>
      <w:r w:rsidR="009D3FA7">
        <w:t>t har riksdagsledamöternas arvode</w:t>
      </w:r>
      <w:r w:rsidR="0028037A">
        <w:t xml:space="preserve"> ökat med </w:t>
      </w:r>
      <w:r w:rsidR="009E5C51">
        <w:t>73</w:t>
      </w:r>
      <w:r w:rsidR="00B513F9">
        <w:t xml:space="preserve"> </w:t>
      </w:r>
      <w:r w:rsidR="009E5C51">
        <w:t>%</w:t>
      </w:r>
      <w:r>
        <w:t>. Det är svagt ledarskap att</w:t>
      </w:r>
      <w:r w:rsidR="009D3FA7">
        <w:t xml:space="preserve"> toppolitiker låter sina arvoden skena iväg</w:t>
      </w:r>
      <w:r>
        <w:t xml:space="preserve"> medan vanligt folks löner inte ökar i samma takt. Framför allt illa är det i </w:t>
      </w:r>
      <w:r>
        <w:lastRenderedPageBreak/>
        <w:t>tider av stora påfrestningar på</w:t>
      </w:r>
      <w:r w:rsidR="00B513F9">
        <w:t xml:space="preserve"> både välfärds- och rättsstaten;</w:t>
      </w:r>
      <w:r>
        <w:t xml:space="preserve"> då är det knappast acceptabelt att politikerna förser sig och tillåter en oskälig löneutveckling fortskrida.</w:t>
      </w:r>
    </w:p>
    <w:p w:rsidR="009D3FA7" w:rsidP="009D3FA7" w:rsidRDefault="001D387A" w14:paraId="550F0CBA" w14:textId="68BA8B66">
      <w:r>
        <w:t>Det är dags för både riksdagen och regeringens ministrar samt statsråd att visa ledarskap i dessa tider av stor oro och samhällspåfrestning. Därför bör samtligas arvodesnivåer frysas fram till dess att den reella skillnaden mellan de två grupperna ä</w:t>
      </w:r>
      <w:r w:rsidR="009D3FA7">
        <w:t>r samma som 1998</w:t>
      </w:r>
      <w:r>
        <w:t xml:space="preserve">. Därefter </w:t>
      </w:r>
      <w:r w:rsidR="00B513F9">
        <w:t xml:space="preserve">bör </w:t>
      </w:r>
      <w:r>
        <w:t>riksdagsledamöternas samt regeringsföreträdarnas ökning av arvodet följa denna grupps reallöneökning.</w:t>
      </w:r>
      <w:r w:rsidR="008D4059">
        <w:t xml:space="preserve"> Det behöver därför också fastställas att regering</w:t>
      </w:r>
      <w:r w:rsidR="00B513F9">
        <w:t>en</w:t>
      </w:r>
      <w:r w:rsidR="008D4059">
        <w:t>s ministrar</w:t>
      </w:r>
      <w:r w:rsidR="009B26EF">
        <w:t xml:space="preserve"> samt statsråd</w:t>
      </w:r>
      <w:r w:rsidR="008D4059">
        <w:t xml:space="preserve"> ska</w:t>
      </w:r>
      <w:r w:rsidR="00B513F9">
        <w:t xml:space="preserve"> ha ett arvode som är minst 1,5 </w:t>
      </w:r>
      <w:r w:rsidR="008D4059">
        <w:t>gånger och maximalt 2 gånger högre än en riksdagsledamot</w:t>
      </w:r>
      <w:r w:rsidR="00B513F9">
        <w:t>s</w:t>
      </w:r>
      <w:r w:rsidR="008D4059">
        <w:t>. Riksdagsledamöter med extra ansvarsområden eller poster (t.ex. gruppledare, utskottsordförande och liknande) ska til</w:t>
      </w:r>
      <w:r w:rsidR="00B513F9">
        <w:t>lerkännas en nivå om maximalt 1,</w:t>
      </w:r>
      <w:r w:rsidR="008D4059">
        <w:t>1 gånger en vanlig riksdagsledamots arvodesnivå.</w:t>
      </w:r>
    </w:p>
    <w:bookmarkStart w:name="_GoBack" w:id="1"/>
    <w:bookmarkEnd w:id="1"/>
    <w:p w:rsidRPr="001D387A" w:rsidR="00B513F9" w:rsidP="009D3FA7" w:rsidRDefault="00B513F9" w14:paraId="5782B320" w14:textId="77777777"/>
    <w:sdt>
      <w:sdtPr>
        <w:rPr>
          <w:i/>
          <w:noProof/>
        </w:rPr>
        <w:alias w:val="CC_Underskrifter"/>
        <w:tag w:val="CC_Underskrifter"/>
        <w:id w:val="583496634"/>
        <w:lock w:val="sdtContentLocked"/>
        <w:placeholder>
          <w:docPart w:val="875D9E363487434DB9AAA4E912D3DC6C"/>
        </w:placeholder>
        <w15:appearance w15:val="hidden"/>
      </w:sdtPr>
      <w:sdtEndPr>
        <w:rPr>
          <w:i w:val="0"/>
          <w:noProof w:val="0"/>
        </w:rPr>
      </w:sdtEndPr>
      <w:sdtContent>
        <w:p w:rsidR="004801AC" w:rsidP="00E22A77" w:rsidRDefault="00B513F9" w14:paraId="550F0C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367C94" w:rsidRDefault="00367C94" w14:paraId="550F0CBF" w14:textId="77777777"/>
    <w:sectPr w:rsidR="00367C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F0CC1" w14:textId="77777777" w:rsidR="001B6E65" w:rsidRDefault="001B6E65" w:rsidP="000C1CAD">
      <w:pPr>
        <w:spacing w:line="240" w:lineRule="auto"/>
      </w:pPr>
      <w:r>
        <w:separator/>
      </w:r>
    </w:p>
  </w:endnote>
  <w:endnote w:type="continuationSeparator" w:id="0">
    <w:p w14:paraId="550F0CC2" w14:textId="77777777" w:rsidR="001B6E65" w:rsidRDefault="001B6E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0CC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0CC8" w14:textId="336C705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13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0CBF" w14:textId="77777777" w:rsidR="001B6E65" w:rsidRDefault="001B6E65" w:rsidP="000C1CAD">
      <w:pPr>
        <w:spacing w:line="240" w:lineRule="auto"/>
      </w:pPr>
      <w:r>
        <w:separator/>
      </w:r>
    </w:p>
  </w:footnote>
  <w:footnote w:type="continuationSeparator" w:id="0">
    <w:p w14:paraId="550F0CC0" w14:textId="77777777" w:rsidR="001B6E65" w:rsidRDefault="001B6E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50F0C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0F0CD3" wp14:anchorId="550F0C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513F9" w14:paraId="550F0CD4" w14:textId="77777777">
                          <w:pPr>
                            <w:jc w:val="right"/>
                          </w:pPr>
                          <w:sdt>
                            <w:sdtPr>
                              <w:alias w:val="CC_Noformat_Partikod"/>
                              <w:tag w:val="CC_Noformat_Partikod"/>
                              <w:id w:val="-53464382"/>
                              <w:placeholder>
                                <w:docPart w:val="4A87277D638D439BAFAF59A4EC2EBA43"/>
                              </w:placeholder>
                              <w:text/>
                            </w:sdtPr>
                            <w:sdtEndPr/>
                            <w:sdtContent>
                              <w:r w:rsidR="0038337D">
                                <w:t>SD</w:t>
                              </w:r>
                            </w:sdtContent>
                          </w:sdt>
                          <w:sdt>
                            <w:sdtPr>
                              <w:alias w:val="CC_Noformat_Partinummer"/>
                              <w:tag w:val="CC_Noformat_Partinummer"/>
                              <w:id w:val="-1709555926"/>
                              <w:placeholder>
                                <w:docPart w:val="E269072EFD9E4D2EA7D121139B394C8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0F0C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513F9" w14:paraId="550F0CD4" w14:textId="77777777">
                    <w:pPr>
                      <w:jc w:val="right"/>
                    </w:pPr>
                    <w:sdt>
                      <w:sdtPr>
                        <w:alias w:val="CC_Noformat_Partikod"/>
                        <w:tag w:val="CC_Noformat_Partikod"/>
                        <w:id w:val="-53464382"/>
                        <w:placeholder>
                          <w:docPart w:val="4A87277D638D439BAFAF59A4EC2EBA43"/>
                        </w:placeholder>
                        <w:text/>
                      </w:sdtPr>
                      <w:sdtEndPr/>
                      <w:sdtContent>
                        <w:r w:rsidR="0038337D">
                          <w:t>SD</w:t>
                        </w:r>
                      </w:sdtContent>
                    </w:sdt>
                    <w:sdt>
                      <w:sdtPr>
                        <w:alias w:val="CC_Noformat_Partinummer"/>
                        <w:tag w:val="CC_Noformat_Partinummer"/>
                        <w:id w:val="-1709555926"/>
                        <w:placeholder>
                          <w:docPart w:val="E269072EFD9E4D2EA7D121139B394C8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50F0C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513F9" w14:paraId="550F0CC5" w14:textId="77777777">
    <w:pPr>
      <w:jc w:val="right"/>
    </w:pPr>
    <w:sdt>
      <w:sdtPr>
        <w:alias w:val="CC_Noformat_Partikod"/>
        <w:tag w:val="CC_Noformat_Partikod"/>
        <w:id w:val="559911109"/>
        <w:text/>
      </w:sdtPr>
      <w:sdtEndPr/>
      <w:sdtContent>
        <w:r w:rsidR="0038337D">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50F0C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513F9" w14:paraId="550F0CC9" w14:textId="77777777">
    <w:pPr>
      <w:jc w:val="right"/>
    </w:pPr>
    <w:sdt>
      <w:sdtPr>
        <w:alias w:val="CC_Noformat_Partikod"/>
        <w:tag w:val="CC_Noformat_Partikod"/>
        <w:id w:val="1471015553"/>
        <w:text/>
      </w:sdtPr>
      <w:sdtEndPr/>
      <w:sdtContent>
        <w:r w:rsidR="0038337D">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513F9" w14:paraId="63D1FF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513F9" w14:paraId="550F0CC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513F9" w14:paraId="550F0C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:2581</w:t>
        </w:r>
      </w:sdtContent>
    </w:sdt>
  </w:p>
  <w:p w:rsidR="007A5507" w:rsidP="00E03A3D" w:rsidRDefault="00B513F9" w14:paraId="550F0CCE" w14:textId="77777777">
    <w:pPr>
      <w:pStyle w:val="Motionr"/>
    </w:pPr>
    <w:sdt>
      <w:sdtPr>
        <w:alias w:val="CC_Noformat_Avtext"/>
        <w:tag w:val="CC_Noformat_Avtext"/>
        <w:id w:val="-2020768203"/>
        <w:lock w:val="sdtContentLocked"/>
        <w15:appearance w15:val="hidden"/>
        <w:text/>
      </w:sdtPr>
      <w:sdtEndPr/>
      <w:sdtContent>
        <w:r>
          <w:t>av Jeff Ahl (SD)</w:t>
        </w:r>
      </w:sdtContent>
    </w:sdt>
  </w:p>
  <w:sdt>
    <w:sdtPr>
      <w:alias w:val="CC_Noformat_Rubtext"/>
      <w:tag w:val="CC_Noformat_Rubtext"/>
      <w:id w:val="-218060500"/>
      <w:lock w:val="sdtLocked"/>
      <w15:appearance w15:val="hidden"/>
      <w:text/>
    </w:sdtPr>
    <w:sdtEndPr/>
    <w:sdtContent>
      <w:p w:rsidR="007A5507" w:rsidP="00283E0F" w:rsidRDefault="003B2E10" w14:paraId="550F0CCF" w14:textId="77777777">
        <w:pPr>
          <w:pStyle w:val="FSHRub2"/>
        </w:pPr>
        <w:r>
          <w:t>Rimliga arvoden för riksdagsledamöter, ministrar och statsråd</w:t>
        </w:r>
      </w:p>
    </w:sdtContent>
  </w:sdt>
  <w:sdt>
    <w:sdtPr>
      <w:alias w:val="CC_Boilerplate_3"/>
      <w:tag w:val="CC_Boilerplate_3"/>
      <w:id w:val="1606463544"/>
      <w:lock w:val="sdtContentLocked"/>
      <w15:appearance w15:val="hidden"/>
      <w:text w:multiLine="1"/>
    </w:sdtPr>
    <w:sdtEndPr/>
    <w:sdtContent>
      <w:p w:rsidR="007A5507" w:rsidP="00283E0F" w:rsidRDefault="007A5507" w14:paraId="550F0C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833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4D61"/>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8B"/>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878"/>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6E65"/>
    <w:rsid w:val="001B7753"/>
    <w:rsid w:val="001C5944"/>
    <w:rsid w:val="001C756B"/>
    <w:rsid w:val="001C774A"/>
    <w:rsid w:val="001D0E3E"/>
    <w:rsid w:val="001D2FF1"/>
    <w:rsid w:val="001D387A"/>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8E8"/>
    <w:rsid w:val="00215AD1"/>
    <w:rsid w:val="00215FE8"/>
    <w:rsid w:val="002166EB"/>
    <w:rsid w:val="00217552"/>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37A"/>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C94"/>
    <w:rsid w:val="00370C71"/>
    <w:rsid w:val="003711D4"/>
    <w:rsid w:val="0037271B"/>
    <w:rsid w:val="003745D6"/>
    <w:rsid w:val="003756B0"/>
    <w:rsid w:val="00381104"/>
    <w:rsid w:val="00381484"/>
    <w:rsid w:val="0038337D"/>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E10"/>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6FBA"/>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96D"/>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395D"/>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059"/>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6EF"/>
    <w:rsid w:val="009B36AC"/>
    <w:rsid w:val="009B4205"/>
    <w:rsid w:val="009B42D9"/>
    <w:rsid w:val="009C186D"/>
    <w:rsid w:val="009C58BB"/>
    <w:rsid w:val="009C6332"/>
    <w:rsid w:val="009C6FEF"/>
    <w:rsid w:val="009D3FA7"/>
    <w:rsid w:val="009D7693"/>
    <w:rsid w:val="009E153C"/>
    <w:rsid w:val="009E1CD9"/>
    <w:rsid w:val="009E1FFC"/>
    <w:rsid w:val="009E38DA"/>
    <w:rsid w:val="009E3C13"/>
    <w:rsid w:val="009E5C51"/>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BB4"/>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905"/>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3F9"/>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43B"/>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170"/>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4BD"/>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390"/>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A77"/>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53BF"/>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4AEF"/>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0F0CB5"/>
  <w15:chartTrackingRefBased/>
  <w15:docId w15:val="{73907644-D368-4E7A-A6E2-9933F809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34D81FB56B4BDAA5426E036E19A00F"/>
        <w:category>
          <w:name w:val="Allmänt"/>
          <w:gallery w:val="placeholder"/>
        </w:category>
        <w:types>
          <w:type w:val="bbPlcHdr"/>
        </w:types>
        <w:behaviors>
          <w:behavior w:val="content"/>
        </w:behaviors>
        <w:guid w:val="{2B202C53-0874-4573-8AEE-FFD67B6F7192}"/>
      </w:docPartPr>
      <w:docPartBody>
        <w:p w:rsidR="001C7614" w:rsidRDefault="005343ED">
          <w:pPr>
            <w:pStyle w:val="1A34D81FB56B4BDAA5426E036E19A00F"/>
          </w:pPr>
          <w:r w:rsidRPr="009A726D">
            <w:rPr>
              <w:rStyle w:val="Platshllartext"/>
            </w:rPr>
            <w:t>Klicka här för att ange text.</w:t>
          </w:r>
        </w:p>
      </w:docPartBody>
    </w:docPart>
    <w:docPart>
      <w:docPartPr>
        <w:name w:val="875D9E363487434DB9AAA4E912D3DC6C"/>
        <w:category>
          <w:name w:val="Allmänt"/>
          <w:gallery w:val="placeholder"/>
        </w:category>
        <w:types>
          <w:type w:val="bbPlcHdr"/>
        </w:types>
        <w:behaviors>
          <w:behavior w:val="content"/>
        </w:behaviors>
        <w:guid w:val="{F74E0DC5-12CD-4CD6-AE08-D6B9895302AA}"/>
      </w:docPartPr>
      <w:docPartBody>
        <w:p w:rsidR="001C7614" w:rsidRDefault="005343ED">
          <w:pPr>
            <w:pStyle w:val="875D9E363487434DB9AAA4E912D3DC6C"/>
          </w:pPr>
          <w:r w:rsidRPr="002551EA">
            <w:rPr>
              <w:rStyle w:val="Platshllartext"/>
              <w:color w:val="808080" w:themeColor="background1" w:themeShade="80"/>
            </w:rPr>
            <w:t>[Motionärernas namn]</w:t>
          </w:r>
        </w:p>
      </w:docPartBody>
    </w:docPart>
    <w:docPart>
      <w:docPartPr>
        <w:name w:val="4A87277D638D439BAFAF59A4EC2EBA43"/>
        <w:category>
          <w:name w:val="Allmänt"/>
          <w:gallery w:val="placeholder"/>
        </w:category>
        <w:types>
          <w:type w:val="bbPlcHdr"/>
        </w:types>
        <w:behaviors>
          <w:behavior w:val="content"/>
        </w:behaviors>
        <w:guid w:val="{E13EB17B-1CDE-43F3-BB97-41B010855321}"/>
      </w:docPartPr>
      <w:docPartBody>
        <w:p w:rsidR="001C7614" w:rsidRDefault="005343ED">
          <w:pPr>
            <w:pStyle w:val="4A87277D638D439BAFAF59A4EC2EBA43"/>
          </w:pPr>
          <w:r>
            <w:rPr>
              <w:rStyle w:val="Platshllartext"/>
            </w:rPr>
            <w:t xml:space="preserve"> </w:t>
          </w:r>
        </w:p>
      </w:docPartBody>
    </w:docPart>
    <w:docPart>
      <w:docPartPr>
        <w:name w:val="E269072EFD9E4D2EA7D121139B394C88"/>
        <w:category>
          <w:name w:val="Allmänt"/>
          <w:gallery w:val="placeholder"/>
        </w:category>
        <w:types>
          <w:type w:val="bbPlcHdr"/>
        </w:types>
        <w:behaviors>
          <w:behavior w:val="content"/>
        </w:behaviors>
        <w:guid w:val="{A0EC8B73-CE0F-400E-8BD0-9097E56CFB77}"/>
      </w:docPartPr>
      <w:docPartBody>
        <w:p w:rsidR="001C7614" w:rsidRDefault="005343ED">
          <w:pPr>
            <w:pStyle w:val="E269072EFD9E4D2EA7D121139B394C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ED"/>
    <w:rsid w:val="001C7614"/>
    <w:rsid w:val="005343ED"/>
    <w:rsid w:val="00DB1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34D81FB56B4BDAA5426E036E19A00F">
    <w:name w:val="1A34D81FB56B4BDAA5426E036E19A00F"/>
  </w:style>
  <w:style w:type="paragraph" w:customStyle="1" w:styleId="082B94F56AC14BBCBB6F013DC8CD44FF">
    <w:name w:val="082B94F56AC14BBCBB6F013DC8CD44FF"/>
  </w:style>
  <w:style w:type="paragraph" w:customStyle="1" w:styleId="EF0739C37D6F410FA7B811851169EA30">
    <w:name w:val="EF0739C37D6F410FA7B811851169EA30"/>
  </w:style>
  <w:style w:type="paragraph" w:customStyle="1" w:styleId="875D9E363487434DB9AAA4E912D3DC6C">
    <w:name w:val="875D9E363487434DB9AAA4E912D3DC6C"/>
  </w:style>
  <w:style w:type="paragraph" w:customStyle="1" w:styleId="4A87277D638D439BAFAF59A4EC2EBA43">
    <w:name w:val="4A87277D638D439BAFAF59A4EC2EBA43"/>
  </w:style>
  <w:style w:type="paragraph" w:customStyle="1" w:styleId="E269072EFD9E4D2EA7D121139B394C88">
    <w:name w:val="E269072EFD9E4D2EA7D121139B394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34A0E-FF5D-4992-B08D-DAE33FC6B2BC}"/>
</file>

<file path=customXml/itemProps2.xml><?xml version="1.0" encoding="utf-8"?>
<ds:datastoreItem xmlns:ds="http://schemas.openxmlformats.org/officeDocument/2006/customXml" ds:itemID="{729F83CE-B04A-4747-B596-98309D66E14C}"/>
</file>

<file path=customXml/itemProps3.xml><?xml version="1.0" encoding="utf-8"?>
<ds:datastoreItem xmlns:ds="http://schemas.openxmlformats.org/officeDocument/2006/customXml" ds:itemID="{1339EE45-6F76-4E12-88C5-ED4268A97EBF}"/>
</file>

<file path=docProps/app.xml><?xml version="1.0" encoding="utf-8"?>
<Properties xmlns="http://schemas.openxmlformats.org/officeDocument/2006/extended-properties" xmlns:vt="http://schemas.openxmlformats.org/officeDocument/2006/docPropsVTypes">
  <Template>Normal</Template>
  <TotalTime>313</TotalTime>
  <Pages>2</Pages>
  <Words>278</Words>
  <Characters>1661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Rimliga arvoden för riksdagsledamöter  ministrar och statsråd</vt:lpstr>
      <vt:lpstr>
      </vt:lpstr>
    </vt:vector>
  </TitlesOfParts>
  <Company>Sveriges riksdag</Company>
  <LinksUpToDate>false</LinksUpToDate>
  <CharactersWithSpaces>1931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