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DCB455B7BB6241D8B322400975A3D32B"/>
        </w:placeholder>
        <w:text/>
      </w:sdtPr>
      <w:sdtEndPr/>
      <w:sdtContent>
        <w:p w:rsidRPr="009B062B" w:rsidR="00AF30DD" w:rsidP="00DA28CE" w:rsidRDefault="00AF30DD" w14:paraId="1883661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fdc0af2-9be1-497e-8f33-2c5edeb882f5"/>
        <w:id w:val="-260606159"/>
        <w:lock w:val="sdtLocked"/>
      </w:sdtPr>
      <w:sdtEndPr/>
      <w:sdtContent>
        <w:p w:rsidR="0067008E" w:rsidRDefault="00EF726B" w14:paraId="1883661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begränsa och bättre precisera riksintressenas areal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4D95CB6A9CA45998D1AAA0A520AD988"/>
        </w:placeholder>
        <w:text/>
      </w:sdtPr>
      <w:sdtEndPr/>
      <w:sdtContent>
        <w:p w:rsidRPr="009B062B" w:rsidR="006D79C9" w:rsidP="00333E95" w:rsidRDefault="006D79C9" w14:paraId="18836620" w14:textId="77777777">
          <w:pPr>
            <w:pStyle w:val="Rubrik1"/>
          </w:pPr>
          <w:r>
            <w:t>Motivering</w:t>
          </w:r>
        </w:p>
      </w:sdtContent>
    </w:sdt>
    <w:p w:rsidRPr="004379F8" w:rsidR="006C55D6" w:rsidP="004379F8" w:rsidRDefault="006C55D6" w14:paraId="18836621" w14:textId="51174BCA">
      <w:pPr>
        <w:pStyle w:val="Normalutanindragellerluft"/>
        <w:rPr>
          <w:spacing w:val="-1"/>
        </w:rPr>
      </w:pPr>
      <w:r w:rsidRPr="004379F8">
        <w:rPr>
          <w:spacing w:val="-1"/>
        </w:rPr>
        <w:t>Den samlade ytan som bedöms utgöra riksintresse enligt miljöbalken är cirka 46 procent, detta enligt Riksintresseutredningens kartläggning. Dock för</w:t>
      </w:r>
      <w:r w:rsidRPr="004379F8" w:rsidR="008F4E2B">
        <w:rPr>
          <w:spacing w:val="-1"/>
        </w:rPr>
        <w:t>e</w:t>
      </w:r>
      <w:r w:rsidRPr="004379F8">
        <w:rPr>
          <w:spacing w:val="-1"/>
        </w:rPr>
        <w:t>slår utredningen att denna yta ska utökas genom att de nuvarande riksintressena ska kompletteras med ytterligare områden som ska klassas som väsentliga allmänna intressen.</w:t>
      </w:r>
    </w:p>
    <w:p w:rsidRPr="006C55D6" w:rsidR="006C55D6" w:rsidP="004379F8" w:rsidRDefault="006C55D6" w14:paraId="18836622" w14:textId="42EBBC61">
      <w:r w:rsidRPr="006C55D6">
        <w:t>Riksintressen utgör i många fall ett stort hinder för förutsättningarna att kunna skapa nya områden för bostadsbyggande och företagsetablerande i landsbygd och tätare be</w:t>
      </w:r>
      <w:r w:rsidR="004379F8">
        <w:softHyphen/>
      </w:r>
      <w:r w:rsidRPr="006C55D6">
        <w:t>byggelse.</w:t>
      </w:r>
    </w:p>
    <w:p w:rsidRPr="006C55D6" w:rsidR="006C55D6" w:rsidP="004379F8" w:rsidRDefault="006C55D6" w14:paraId="18836623" w14:textId="5C3E7375">
      <w:r w:rsidRPr="006C55D6">
        <w:t xml:space="preserve">Det finns befogad kritik att riksintressena i alltför hög grad begränsar landsbygdens möjligheter att utvecklas. Jag delar </w:t>
      </w:r>
      <w:r w:rsidRPr="006C55D6" w:rsidR="008F4E2B">
        <w:t xml:space="preserve">Landsbygdskommitténs </w:t>
      </w:r>
      <w:r w:rsidRPr="006C55D6">
        <w:t>bedömning att Riksintresse</w:t>
      </w:r>
      <w:r w:rsidR="004379F8">
        <w:softHyphen/>
      </w:r>
      <w:r w:rsidRPr="006C55D6">
        <w:t>utredningens förslag om att komplettera riksintressena i miljöbalken inte bör genom</w:t>
      </w:r>
      <w:r w:rsidR="004379F8">
        <w:softHyphen/>
      </w:r>
      <w:bookmarkStart w:name="_GoBack" w:id="1"/>
      <w:bookmarkEnd w:id="1"/>
      <w:r w:rsidRPr="006C55D6">
        <w:t>föras.</w:t>
      </w:r>
    </w:p>
    <w:p w:rsidRPr="006C55D6" w:rsidR="00422B9E" w:rsidP="006C55D6" w:rsidRDefault="006C55D6" w14:paraId="18836624" w14:textId="77777777">
      <w:r w:rsidRPr="006C55D6">
        <w:t>Jag menar att den areal som riksintressena utgör bättre ska preciseras i syfte att underlätta landsbygdens utvecklingsmöjligheter.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CDD7D561DD5484D87092B6CDEBFD276"/>
        </w:placeholder>
      </w:sdtPr>
      <w:sdtEndPr>
        <w:rPr>
          <w:i w:val="0"/>
          <w:noProof w:val="0"/>
        </w:rPr>
      </w:sdtEndPr>
      <w:sdtContent>
        <w:p w:rsidR="005E17B6" w:rsidP="005E17B6" w:rsidRDefault="005E17B6" w14:paraId="18836626" w14:textId="77777777"/>
        <w:p w:rsidRPr="008E0FE2" w:rsidR="004801AC" w:rsidP="005E17B6" w:rsidRDefault="004379F8" w14:paraId="188366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75E8C" w:rsidRDefault="00675E8C" w14:paraId="1883662B" w14:textId="77777777"/>
    <w:sectPr w:rsidR="00675E8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3662D" w14:textId="77777777" w:rsidR="006C55D6" w:rsidRDefault="006C55D6" w:rsidP="000C1CAD">
      <w:pPr>
        <w:spacing w:line="240" w:lineRule="auto"/>
      </w:pPr>
      <w:r>
        <w:separator/>
      </w:r>
    </w:p>
  </w:endnote>
  <w:endnote w:type="continuationSeparator" w:id="0">
    <w:p w14:paraId="1883662E" w14:textId="77777777" w:rsidR="006C55D6" w:rsidRDefault="006C55D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663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663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E17B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663C" w14:textId="77777777" w:rsidR="00262EA3" w:rsidRPr="005E17B6" w:rsidRDefault="00262EA3" w:rsidP="005E17B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3662B" w14:textId="77777777" w:rsidR="006C55D6" w:rsidRDefault="006C55D6" w:rsidP="000C1CAD">
      <w:pPr>
        <w:spacing w:line="240" w:lineRule="auto"/>
      </w:pPr>
      <w:r>
        <w:separator/>
      </w:r>
    </w:p>
  </w:footnote>
  <w:footnote w:type="continuationSeparator" w:id="0">
    <w:p w14:paraId="1883662C" w14:textId="77777777" w:rsidR="006C55D6" w:rsidRDefault="006C55D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883662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883663E" wp14:anchorId="188366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4379F8" w14:paraId="1883664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16BEF8D966944B185BC5E8029D4DDD6"/>
                              </w:placeholder>
                              <w:text/>
                            </w:sdtPr>
                            <w:sdtEndPr/>
                            <w:sdtContent>
                              <w:r w:rsidR="006C55D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F75EBE5154740FA9DE923B2E53345A1"/>
                              </w:placeholder>
                              <w:text/>
                            </w:sdtPr>
                            <w:sdtEndPr/>
                            <w:sdtContent>
                              <w:r w:rsidR="00C854B7">
                                <w:t>1872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883663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4379F8" w14:paraId="1883664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16BEF8D966944B185BC5E8029D4DDD6"/>
                        </w:placeholder>
                        <w:text/>
                      </w:sdtPr>
                      <w:sdtEndPr/>
                      <w:sdtContent>
                        <w:r w:rsidR="006C55D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F75EBE5154740FA9DE923B2E53345A1"/>
                        </w:placeholder>
                        <w:text/>
                      </w:sdtPr>
                      <w:sdtEndPr/>
                      <w:sdtContent>
                        <w:r w:rsidR="00C854B7">
                          <w:t>1872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883663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8836631" w14:textId="77777777">
    <w:pPr>
      <w:jc w:val="right"/>
    </w:pPr>
  </w:p>
  <w:p w:rsidR="00262EA3" w:rsidP="00776B74" w:rsidRDefault="00262EA3" w14:paraId="1883663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4379F8" w14:paraId="1883663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8836640" wp14:anchorId="1883663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4379F8" w14:paraId="1883663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C55D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854B7">
          <w:t>1872</w:t>
        </w:r>
      </w:sdtContent>
    </w:sdt>
  </w:p>
  <w:p w:rsidRPr="008227B3" w:rsidR="00262EA3" w:rsidP="008227B3" w:rsidRDefault="004379F8" w14:paraId="1883663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4379F8" w14:paraId="1883663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:2043</w:t>
        </w:r>
      </w:sdtContent>
    </w:sdt>
  </w:p>
  <w:p w:rsidR="00262EA3" w:rsidP="00E03A3D" w:rsidRDefault="004379F8" w14:paraId="1883663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C55D6" w14:paraId="1883663A" w14:textId="77777777">
        <w:pPr>
          <w:pStyle w:val="FSHRub2"/>
        </w:pPr>
        <w:r>
          <w:t>Riksintressenas arealer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883663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6C55D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9F8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7B6"/>
    <w:rsid w:val="005E18FF"/>
    <w:rsid w:val="005E282D"/>
    <w:rsid w:val="005E31AD"/>
    <w:rsid w:val="005E34CC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08E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5E8C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5D6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6D5D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4E2B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4DE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4B7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26B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A79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83661D"/>
  <w15:chartTrackingRefBased/>
  <w15:docId w15:val="{BD68F6F8-29E5-4D46-8855-C9250BF0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B455B7BB6241D8B322400975A3D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F0ECFF-5BAB-4A8C-8EA9-140B29F788F0}"/>
      </w:docPartPr>
      <w:docPartBody>
        <w:p w:rsidR="00470B3D" w:rsidRDefault="00470B3D">
          <w:pPr>
            <w:pStyle w:val="DCB455B7BB6241D8B322400975A3D32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4D95CB6A9CA45998D1AAA0A520AD9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F88A42-1E5D-4E5E-84DF-A7DC49036B5F}"/>
      </w:docPartPr>
      <w:docPartBody>
        <w:p w:rsidR="00470B3D" w:rsidRDefault="00470B3D">
          <w:pPr>
            <w:pStyle w:val="C4D95CB6A9CA45998D1AAA0A520AD9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16BEF8D966944B185BC5E8029D4DD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7CE31-8F47-4490-A053-2D9791FB2302}"/>
      </w:docPartPr>
      <w:docPartBody>
        <w:p w:rsidR="00470B3D" w:rsidRDefault="00470B3D">
          <w:pPr>
            <w:pStyle w:val="C16BEF8D966944B185BC5E8029D4DD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75EBE5154740FA9DE923B2E5334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B498E-16BB-448D-8E34-F829AA40C5E9}"/>
      </w:docPartPr>
      <w:docPartBody>
        <w:p w:rsidR="00470B3D" w:rsidRDefault="00470B3D">
          <w:pPr>
            <w:pStyle w:val="1F75EBE5154740FA9DE923B2E53345A1"/>
          </w:pPr>
          <w:r>
            <w:t xml:space="preserve"> </w:t>
          </w:r>
        </w:p>
      </w:docPartBody>
    </w:docPart>
    <w:docPart>
      <w:docPartPr>
        <w:name w:val="ACDD7D561DD5484D87092B6CDEBFD2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B13A4-C8EF-4E79-ABBE-6A85A1BF70D8}"/>
      </w:docPartPr>
      <w:docPartBody>
        <w:p w:rsidR="00E86774" w:rsidRDefault="00E867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3D"/>
    <w:rsid w:val="00470B3D"/>
    <w:rsid w:val="00E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CB455B7BB6241D8B322400975A3D32B">
    <w:name w:val="DCB455B7BB6241D8B322400975A3D32B"/>
  </w:style>
  <w:style w:type="paragraph" w:customStyle="1" w:styleId="32ADC606820E40CFA4C00AF3EA15BE72">
    <w:name w:val="32ADC606820E40CFA4C00AF3EA15BE7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858DCF5043C4465B3AC5404729BE5C9">
    <w:name w:val="F858DCF5043C4465B3AC5404729BE5C9"/>
  </w:style>
  <w:style w:type="paragraph" w:customStyle="1" w:styleId="C4D95CB6A9CA45998D1AAA0A520AD988">
    <w:name w:val="C4D95CB6A9CA45998D1AAA0A520AD988"/>
  </w:style>
  <w:style w:type="paragraph" w:customStyle="1" w:styleId="5630F4BA7DC04C82AA69EDEA0648997A">
    <w:name w:val="5630F4BA7DC04C82AA69EDEA0648997A"/>
  </w:style>
  <w:style w:type="paragraph" w:customStyle="1" w:styleId="13BB039F24C04D76A5F31D14B82953F8">
    <w:name w:val="13BB039F24C04D76A5F31D14B82953F8"/>
  </w:style>
  <w:style w:type="paragraph" w:customStyle="1" w:styleId="C16BEF8D966944B185BC5E8029D4DDD6">
    <w:name w:val="C16BEF8D966944B185BC5E8029D4DDD6"/>
  </w:style>
  <w:style w:type="paragraph" w:customStyle="1" w:styleId="1F75EBE5154740FA9DE923B2E53345A1">
    <w:name w:val="1F75EBE5154740FA9DE923B2E5334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8977D-0088-497D-A5E1-037F1C4F3865}"/>
</file>

<file path=customXml/itemProps2.xml><?xml version="1.0" encoding="utf-8"?>
<ds:datastoreItem xmlns:ds="http://schemas.openxmlformats.org/officeDocument/2006/customXml" ds:itemID="{512C9FCC-8E9F-47BE-859A-EDD57A41C678}"/>
</file>

<file path=customXml/itemProps3.xml><?xml version="1.0" encoding="utf-8"?>
<ds:datastoreItem xmlns:ds="http://schemas.openxmlformats.org/officeDocument/2006/customXml" ds:itemID="{40D5EB4A-7DA0-4E71-967C-2EAA2486C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973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1109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