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25878BD3" w14:textId="77DEEE78" w:rsidR="00F77CD1" w:rsidRDefault="00F77CD1" w:rsidP="0096348C">
      <w:pPr>
        <w:rPr>
          <w:szCs w:val="24"/>
        </w:rPr>
      </w:pPr>
    </w:p>
    <w:p w14:paraId="3E6F56E6" w14:textId="77777777" w:rsidR="003B0E1A" w:rsidRPr="00D10746" w:rsidRDefault="003B0E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B40ED18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722AE0" w:rsidRPr="00A925E0">
              <w:rPr>
                <w:b/>
                <w:szCs w:val="24"/>
              </w:rPr>
              <w:t>2</w:t>
            </w:r>
            <w:r w:rsidR="000D522A" w:rsidRPr="00A925E0">
              <w:rPr>
                <w:b/>
                <w:szCs w:val="24"/>
              </w:rPr>
              <w:t>:</w:t>
            </w:r>
            <w:r w:rsidR="00A31F9E">
              <w:rPr>
                <w:b/>
                <w:szCs w:val="24"/>
              </w:rPr>
              <w:t>6</w:t>
            </w:r>
            <w:r w:rsidR="00D86C8D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4C7AEFE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6061D7">
              <w:rPr>
                <w:szCs w:val="24"/>
              </w:rPr>
              <w:t>6</w:t>
            </w:r>
            <w:r w:rsidR="00955E92" w:rsidRPr="001C05DA">
              <w:rPr>
                <w:szCs w:val="24"/>
              </w:rPr>
              <w:t>-</w:t>
            </w:r>
            <w:r w:rsidR="006061D7">
              <w:rPr>
                <w:szCs w:val="24"/>
              </w:rPr>
              <w:t>0</w:t>
            </w:r>
            <w:r w:rsidR="00D86C8D">
              <w:rPr>
                <w:szCs w:val="24"/>
              </w:rPr>
              <w:t>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53E7F95" w:rsidR="00CA45DB" w:rsidRPr="0077685F" w:rsidRDefault="00076B6B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86C8D">
              <w:rPr>
                <w:szCs w:val="24"/>
              </w:rPr>
              <w:t>0</w:t>
            </w:r>
            <w:r w:rsidR="00BF5D39" w:rsidRPr="0071163A">
              <w:rPr>
                <w:szCs w:val="24"/>
              </w:rPr>
              <w:t>:</w:t>
            </w:r>
            <w:r w:rsidR="006061D7" w:rsidRPr="0071163A">
              <w:rPr>
                <w:szCs w:val="24"/>
              </w:rPr>
              <w:t>00</w:t>
            </w:r>
            <w:r w:rsidR="00953995" w:rsidRPr="0071163A">
              <w:rPr>
                <w:szCs w:val="24"/>
              </w:rPr>
              <w:t>–</w:t>
            </w:r>
            <w:r w:rsidR="008A11DC" w:rsidRPr="008A11DC">
              <w:rPr>
                <w:szCs w:val="24"/>
              </w:rPr>
              <w:t>1</w:t>
            </w:r>
            <w:r w:rsidR="00D86C8D" w:rsidRPr="008A11DC">
              <w:rPr>
                <w:szCs w:val="24"/>
              </w:rPr>
              <w:t>0</w:t>
            </w:r>
            <w:r w:rsidR="00831DD6" w:rsidRPr="008A11DC">
              <w:rPr>
                <w:szCs w:val="24"/>
              </w:rPr>
              <w:t>.</w:t>
            </w:r>
            <w:r w:rsidR="008A11DC" w:rsidRPr="008A11DC">
              <w:rPr>
                <w:szCs w:val="24"/>
              </w:rPr>
              <w:t>1</w:t>
            </w:r>
            <w:r w:rsidR="00D86C8D" w:rsidRPr="008A11DC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BA0BAD9" w14:textId="21A9ADC0" w:rsidR="00A27979" w:rsidRDefault="00A27979" w:rsidP="00D15874">
      <w:pPr>
        <w:tabs>
          <w:tab w:val="left" w:pos="1418"/>
        </w:tabs>
        <w:rPr>
          <w:snapToGrid w:val="0"/>
          <w:szCs w:val="24"/>
        </w:rPr>
      </w:pPr>
    </w:p>
    <w:p w14:paraId="381247F8" w14:textId="77777777" w:rsidR="0071163A" w:rsidRPr="00D10746" w:rsidRDefault="0071163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AD477F" w:rsidRPr="00D10746" w14:paraId="58CB2F6D" w14:textId="77777777" w:rsidTr="00804B3A">
        <w:tc>
          <w:tcPr>
            <w:tcW w:w="567" w:type="dxa"/>
          </w:tcPr>
          <w:p w14:paraId="58F66D3E" w14:textId="596C9691" w:rsidR="00AD477F" w:rsidRDefault="00AD477F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0134AD10" w14:textId="77777777" w:rsidR="00AD477F" w:rsidRPr="008A11DC" w:rsidRDefault="00AD477F" w:rsidP="00AD477F">
            <w:pPr>
              <w:rPr>
                <w:b/>
                <w:bCs/>
                <w:szCs w:val="24"/>
              </w:rPr>
            </w:pPr>
            <w:r w:rsidRPr="008A11DC">
              <w:rPr>
                <w:b/>
                <w:bCs/>
                <w:szCs w:val="24"/>
              </w:rPr>
              <w:t>Medgivande att närvara</w:t>
            </w:r>
          </w:p>
          <w:p w14:paraId="5CDFFC7A" w14:textId="77777777" w:rsidR="00AD477F" w:rsidRPr="008A11DC" w:rsidRDefault="00AD477F" w:rsidP="00AD477F">
            <w:pPr>
              <w:rPr>
                <w:b/>
                <w:bCs/>
                <w:szCs w:val="24"/>
              </w:rPr>
            </w:pPr>
          </w:p>
          <w:p w14:paraId="17E5C0F8" w14:textId="646F5DA7" w:rsidR="00AD477F" w:rsidRPr="008A11DC" w:rsidRDefault="00AD477F" w:rsidP="00AD477F">
            <w:pPr>
              <w:rPr>
                <w:bCs/>
                <w:szCs w:val="24"/>
              </w:rPr>
            </w:pPr>
            <w:r w:rsidRPr="008A11DC">
              <w:rPr>
                <w:bCs/>
                <w:szCs w:val="24"/>
              </w:rPr>
              <w:t>Utskottet medgav att Andrea Törnestam (S) fick närvara under utskottets sammanträde.</w:t>
            </w:r>
          </w:p>
          <w:p w14:paraId="00C9CD07" w14:textId="77777777" w:rsidR="00AD477F" w:rsidRPr="00933BD5" w:rsidRDefault="00AD477F" w:rsidP="00A31F9E">
            <w:pPr>
              <w:rPr>
                <w:b/>
                <w:bCs/>
                <w:szCs w:val="24"/>
              </w:rPr>
            </w:pPr>
          </w:p>
        </w:tc>
      </w:tr>
      <w:tr w:rsidR="00A31F9E" w:rsidRPr="00D10746" w14:paraId="1A4F133F" w14:textId="77777777" w:rsidTr="00804B3A">
        <w:tc>
          <w:tcPr>
            <w:tcW w:w="567" w:type="dxa"/>
          </w:tcPr>
          <w:p w14:paraId="6B54357B" w14:textId="0B202813" w:rsidR="00A31F9E" w:rsidRDefault="00A31F9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45D44CB1" w14:textId="77777777" w:rsidR="00A31F9E" w:rsidRPr="00933BD5" w:rsidRDefault="00A31F9E" w:rsidP="00A31F9E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7C8EEB47" w14:textId="77777777" w:rsidR="00A31F9E" w:rsidRPr="00933BD5" w:rsidRDefault="00A31F9E" w:rsidP="00A31F9E">
            <w:pPr>
              <w:rPr>
                <w:b/>
                <w:bCs/>
                <w:szCs w:val="24"/>
              </w:rPr>
            </w:pPr>
          </w:p>
          <w:p w14:paraId="11E4FFDA" w14:textId="210F88DC" w:rsidR="00A31F9E" w:rsidRDefault="00A31F9E" w:rsidP="00A31F9E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 xml:space="preserve">Utskottet justerade protokoll </w:t>
            </w:r>
            <w:r w:rsidRPr="002F6DE3">
              <w:rPr>
                <w:bCs/>
                <w:szCs w:val="24"/>
              </w:rPr>
              <w:t>2021</w:t>
            </w:r>
            <w:r w:rsidRPr="00B77B0E">
              <w:rPr>
                <w:bCs/>
                <w:szCs w:val="24"/>
              </w:rPr>
              <w:t>/22:</w:t>
            </w:r>
            <w:r w:rsidR="00D86C8D" w:rsidRPr="00B77B0E">
              <w:rPr>
                <w:bCs/>
                <w:szCs w:val="24"/>
              </w:rPr>
              <w:t>60</w:t>
            </w:r>
            <w:r w:rsidRPr="00B77B0E">
              <w:rPr>
                <w:bCs/>
                <w:szCs w:val="24"/>
              </w:rPr>
              <w:t>.</w:t>
            </w:r>
          </w:p>
          <w:p w14:paraId="1894AA1F" w14:textId="77777777" w:rsidR="00A31F9E" w:rsidRPr="00933BD5" w:rsidRDefault="00A31F9E" w:rsidP="00BF5D39">
            <w:pPr>
              <w:rPr>
                <w:b/>
                <w:bCs/>
                <w:szCs w:val="24"/>
              </w:rPr>
            </w:pPr>
          </w:p>
        </w:tc>
      </w:tr>
      <w:tr w:rsidR="002763BD" w:rsidRPr="00D10746" w14:paraId="4AA824D6" w14:textId="77777777" w:rsidTr="00804B3A">
        <w:tc>
          <w:tcPr>
            <w:tcW w:w="567" w:type="dxa"/>
          </w:tcPr>
          <w:p w14:paraId="0C780952" w14:textId="12FFA001" w:rsidR="002763BD" w:rsidRDefault="002763B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720124E3" w14:textId="6BC3F19A" w:rsidR="006061D7" w:rsidRPr="008A11DC" w:rsidRDefault="00C3520C" w:rsidP="006061D7">
            <w:pPr>
              <w:rPr>
                <w:bCs/>
                <w:szCs w:val="24"/>
              </w:rPr>
            </w:pPr>
            <w:r w:rsidRPr="008A11DC">
              <w:rPr>
                <w:b/>
                <w:bCs/>
                <w:szCs w:val="24"/>
              </w:rPr>
              <w:t xml:space="preserve">Stärkt rätt till personlig assistans – grundläggande behov för personer som har en psykisk funktionsnedsättning och ökad rättssäkerhet för barn (SoU34) </w:t>
            </w:r>
            <w:r w:rsidR="006061D7" w:rsidRPr="008A11DC">
              <w:rPr>
                <w:b/>
                <w:bCs/>
                <w:szCs w:val="24"/>
              </w:rPr>
              <w:br/>
            </w:r>
          </w:p>
          <w:p w14:paraId="30F11EA0" w14:textId="71F5FE8D" w:rsidR="006061D7" w:rsidRPr="008A11DC" w:rsidRDefault="006061D7" w:rsidP="006061D7">
            <w:r w:rsidRPr="008A11DC">
              <w:rPr>
                <w:bCs/>
                <w:szCs w:val="24"/>
              </w:rPr>
              <w:t>Utskottet fortsatte behandlingen av</w:t>
            </w:r>
            <w:r w:rsidR="00A31F9E" w:rsidRPr="008A11DC">
              <w:rPr>
                <w:bCs/>
                <w:szCs w:val="24"/>
              </w:rPr>
              <w:t xml:space="preserve"> proposition 2021/22:</w:t>
            </w:r>
            <w:r w:rsidR="00C3520C" w:rsidRPr="008A11DC">
              <w:rPr>
                <w:bCs/>
                <w:szCs w:val="24"/>
              </w:rPr>
              <w:t>214</w:t>
            </w:r>
            <w:r w:rsidR="00A31F9E" w:rsidRPr="008A11DC">
              <w:rPr>
                <w:bCs/>
                <w:szCs w:val="24"/>
              </w:rPr>
              <w:t xml:space="preserve"> och motioner</w:t>
            </w:r>
            <w:r w:rsidRPr="008A11DC">
              <w:rPr>
                <w:bCs/>
                <w:szCs w:val="24"/>
              </w:rPr>
              <w:t>.</w:t>
            </w:r>
          </w:p>
          <w:p w14:paraId="72488F1D" w14:textId="77777777" w:rsidR="002763BD" w:rsidRPr="008A11DC" w:rsidRDefault="002763BD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4A741EC" w14:textId="1D4AB26B" w:rsidR="002763BD" w:rsidRPr="008A11DC" w:rsidRDefault="002763BD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8A11DC">
              <w:rPr>
                <w:bCs/>
                <w:szCs w:val="24"/>
              </w:rPr>
              <w:t>Utskottet justerade betänkande 2021/</w:t>
            </w:r>
            <w:proofErr w:type="gramStart"/>
            <w:r w:rsidRPr="008A11DC">
              <w:rPr>
                <w:bCs/>
                <w:szCs w:val="24"/>
              </w:rPr>
              <w:t>22:SoU</w:t>
            </w:r>
            <w:proofErr w:type="gramEnd"/>
            <w:r w:rsidR="00A31F9E" w:rsidRPr="008A11DC">
              <w:rPr>
                <w:bCs/>
                <w:szCs w:val="24"/>
              </w:rPr>
              <w:t>3</w:t>
            </w:r>
            <w:r w:rsidR="00C3520C" w:rsidRPr="008A11DC">
              <w:rPr>
                <w:bCs/>
                <w:szCs w:val="24"/>
              </w:rPr>
              <w:t>4</w:t>
            </w:r>
            <w:r w:rsidRPr="008A11DC">
              <w:rPr>
                <w:bCs/>
                <w:szCs w:val="24"/>
              </w:rPr>
              <w:t>.</w:t>
            </w:r>
          </w:p>
          <w:p w14:paraId="2C5F7048" w14:textId="646340A9" w:rsidR="006061D7" w:rsidRPr="008A11DC" w:rsidRDefault="006061D7" w:rsidP="002763B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106882F" w14:textId="0C0B7B96" w:rsidR="00C22290" w:rsidRPr="008A11DC" w:rsidRDefault="00C3520C" w:rsidP="00C22290">
            <w:pPr>
              <w:pStyle w:val="Default"/>
              <w:rPr>
                <w:b/>
                <w:bCs/>
                <w:color w:val="auto"/>
              </w:rPr>
            </w:pPr>
            <w:r w:rsidRPr="008A11DC">
              <w:rPr>
                <w:bCs/>
                <w:color w:val="auto"/>
              </w:rPr>
              <w:t xml:space="preserve">S-, M-, SD-, C-, V-, KD-, L- och MP-ledamöterna anmälde reservationer. </w:t>
            </w:r>
          </w:p>
          <w:p w14:paraId="740A4FE6" w14:textId="1E2E5CFC" w:rsidR="002763BD" w:rsidRPr="008A11DC" w:rsidRDefault="002763BD" w:rsidP="00A31F9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2763BD" w:rsidRPr="00D10746" w14:paraId="16A1C3C0" w14:textId="77777777" w:rsidTr="00804B3A">
        <w:tc>
          <w:tcPr>
            <w:tcW w:w="567" w:type="dxa"/>
          </w:tcPr>
          <w:p w14:paraId="620F0008" w14:textId="5CB429D3" w:rsidR="002763BD" w:rsidRDefault="002763B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3D090BF0" w14:textId="3B0BEA97" w:rsidR="002763BD" w:rsidRPr="008A11DC" w:rsidRDefault="006061D7" w:rsidP="002763BD">
            <w:pPr>
              <w:rPr>
                <w:b/>
                <w:bCs/>
                <w:szCs w:val="24"/>
              </w:rPr>
            </w:pPr>
            <w:r w:rsidRPr="008A11DC">
              <w:rPr>
                <w:b/>
                <w:bCs/>
                <w:szCs w:val="24"/>
              </w:rPr>
              <w:t>Vård av unga vid Statens institutionsstyrelses särskilda ungdomshem (SoU37)</w:t>
            </w:r>
          </w:p>
          <w:p w14:paraId="53336E75" w14:textId="77777777" w:rsidR="006061D7" w:rsidRPr="008A11DC" w:rsidRDefault="006061D7" w:rsidP="002763BD">
            <w:pPr>
              <w:rPr>
                <w:bCs/>
                <w:szCs w:val="24"/>
              </w:rPr>
            </w:pPr>
          </w:p>
          <w:p w14:paraId="4ED4A25F" w14:textId="0F5A46CF" w:rsidR="002763BD" w:rsidRPr="008A11DC" w:rsidRDefault="002763BD" w:rsidP="002763BD">
            <w:pPr>
              <w:rPr>
                <w:bCs/>
                <w:szCs w:val="24"/>
              </w:rPr>
            </w:pPr>
            <w:r w:rsidRPr="008A11DC">
              <w:rPr>
                <w:bCs/>
                <w:szCs w:val="24"/>
              </w:rPr>
              <w:t xml:space="preserve">Utskottet </w:t>
            </w:r>
            <w:r w:rsidR="006061D7" w:rsidRPr="008A11DC">
              <w:rPr>
                <w:bCs/>
                <w:szCs w:val="24"/>
              </w:rPr>
              <w:t>fortsatte behandlingen</w:t>
            </w:r>
            <w:r w:rsidRPr="008A11DC">
              <w:rPr>
                <w:bCs/>
                <w:szCs w:val="24"/>
              </w:rPr>
              <w:t xml:space="preserve"> </w:t>
            </w:r>
            <w:r w:rsidR="006061D7" w:rsidRPr="008A11DC">
              <w:rPr>
                <w:bCs/>
                <w:szCs w:val="24"/>
              </w:rPr>
              <w:t>av skrivelse</w:t>
            </w:r>
            <w:r w:rsidRPr="008A11DC">
              <w:rPr>
                <w:bCs/>
                <w:szCs w:val="24"/>
              </w:rPr>
              <w:t xml:space="preserve"> 2021/22:2</w:t>
            </w:r>
            <w:r w:rsidR="006061D7" w:rsidRPr="008A11DC">
              <w:rPr>
                <w:bCs/>
                <w:szCs w:val="24"/>
              </w:rPr>
              <w:t>30</w:t>
            </w:r>
            <w:r w:rsidRPr="008A11DC">
              <w:rPr>
                <w:bCs/>
                <w:szCs w:val="24"/>
              </w:rPr>
              <w:t xml:space="preserve"> och motioner. </w:t>
            </w:r>
          </w:p>
          <w:p w14:paraId="4E65EFD3" w14:textId="77777777" w:rsidR="002763BD" w:rsidRPr="008A11DC" w:rsidRDefault="002763BD" w:rsidP="002763BD"/>
          <w:p w14:paraId="2C3649AD" w14:textId="79F2F20E" w:rsidR="00C3520C" w:rsidRPr="008A11DC" w:rsidRDefault="00C3520C" w:rsidP="00C3520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8A11DC">
              <w:rPr>
                <w:bCs/>
                <w:szCs w:val="24"/>
              </w:rPr>
              <w:t>Utskottet justerade betänkande 2021/</w:t>
            </w:r>
            <w:proofErr w:type="gramStart"/>
            <w:r w:rsidRPr="008A11DC">
              <w:rPr>
                <w:bCs/>
                <w:szCs w:val="24"/>
              </w:rPr>
              <w:t>22:SoU</w:t>
            </w:r>
            <w:proofErr w:type="gramEnd"/>
            <w:r w:rsidRPr="008A11DC">
              <w:rPr>
                <w:bCs/>
                <w:szCs w:val="24"/>
              </w:rPr>
              <w:t>37.</w:t>
            </w:r>
          </w:p>
          <w:p w14:paraId="39B54A30" w14:textId="77777777" w:rsidR="00C3520C" w:rsidRPr="008A11DC" w:rsidRDefault="00C3520C" w:rsidP="00C3520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91D19BF" w14:textId="77777777" w:rsidR="002763BD" w:rsidRPr="008A11DC" w:rsidRDefault="00C3520C" w:rsidP="00872F15">
            <w:pPr>
              <w:pStyle w:val="Default"/>
              <w:rPr>
                <w:bCs/>
                <w:color w:val="auto"/>
              </w:rPr>
            </w:pPr>
            <w:r w:rsidRPr="008A11DC">
              <w:rPr>
                <w:bCs/>
                <w:color w:val="auto"/>
              </w:rPr>
              <w:t xml:space="preserve">S-, M-, SD-, C-, V-, KD-, L- och MP-ledamöterna anmälde reservationer. </w:t>
            </w:r>
          </w:p>
          <w:p w14:paraId="74811223" w14:textId="187B9C05" w:rsidR="00872F15" w:rsidRPr="008A11DC" w:rsidRDefault="00872F15" w:rsidP="00872F1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C3520C" w:rsidRPr="00D10746" w14:paraId="1B9984CA" w14:textId="77777777" w:rsidTr="00804B3A">
        <w:tc>
          <w:tcPr>
            <w:tcW w:w="567" w:type="dxa"/>
          </w:tcPr>
          <w:p w14:paraId="5C783405" w14:textId="7A2ED5A5" w:rsidR="00C3520C" w:rsidRDefault="00C3520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6BEA93A2" w14:textId="77777777" w:rsidR="00C3520C" w:rsidRPr="008A11DC" w:rsidRDefault="00C3520C" w:rsidP="002763BD">
            <w:pPr>
              <w:rPr>
                <w:b/>
                <w:bCs/>
                <w:szCs w:val="24"/>
              </w:rPr>
            </w:pPr>
            <w:r w:rsidRPr="008A11DC">
              <w:rPr>
                <w:b/>
                <w:bCs/>
                <w:szCs w:val="24"/>
              </w:rPr>
              <w:t>En samlad strategi för alkohol-, narkotika-, dopnings- och tobakspolitiken samt spel om pengar 2022–2025 (SoU25)</w:t>
            </w:r>
          </w:p>
          <w:p w14:paraId="77836415" w14:textId="77777777" w:rsidR="00C3520C" w:rsidRPr="008A11DC" w:rsidRDefault="00C3520C" w:rsidP="00C3520C">
            <w:pPr>
              <w:rPr>
                <w:bCs/>
                <w:szCs w:val="24"/>
              </w:rPr>
            </w:pPr>
          </w:p>
          <w:p w14:paraId="212E8BE4" w14:textId="367142DB" w:rsidR="00C3520C" w:rsidRPr="008A11DC" w:rsidRDefault="00C3520C" w:rsidP="00C3520C">
            <w:r w:rsidRPr="008A11DC">
              <w:rPr>
                <w:bCs/>
                <w:szCs w:val="24"/>
              </w:rPr>
              <w:t>Utskottet fortsatte behandlingen av skrivelse 2021/22:213 och motioner.</w:t>
            </w:r>
          </w:p>
          <w:p w14:paraId="11B95BCF" w14:textId="77777777" w:rsidR="00C3520C" w:rsidRPr="008A11DC" w:rsidRDefault="00C3520C" w:rsidP="00C3520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F03CD99" w14:textId="60FBA424" w:rsidR="00C3520C" w:rsidRPr="008A11DC" w:rsidRDefault="00C3520C" w:rsidP="00C3520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8A11DC">
              <w:rPr>
                <w:bCs/>
                <w:szCs w:val="24"/>
              </w:rPr>
              <w:t>Utskottet justerade betänkande 2021/</w:t>
            </w:r>
            <w:proofErr w:type="gramStart"/>
            <w:r w:rsidRPr="008A11DC">
              <w:rPr>
                <w:bCs/>
                <w:szCs w:val="24"/>
              </w:rPr>
              <w:t>22:SoU</w:t>
            </w:r>
            <w:proofErr w:type="gramEnd"/>
            <w:r w:rsidRPr="008A11DC">
              <w:rPr>
                <w:bCs/>
                <w:szCs w:val="24"/>
              </w:rPr>
              <w:t>25.</w:t>
            </w:r>
          </w:p>
          <w:p w14:paraId="1FF31F4E" w14:textId="77777777" w:rsidR="00C3520C" w:rsidRPr="008A11DC" w:rsidRDefault="00C3520C" w:rsidP="00C3520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A7091E4" w14:textId="50659649" w:rsidR="00F77CD1" w:rsidRPr="008A11DC" w:rsidRDefault="00C3520C" w:rsidP="00F77CD1">
            <w:pPr>
              <w:pStyle w:val="Default"/>
              <w:rPr>
                <w:bCs/>
                <w:color w:val="auto"/>
              </w:rPr>
            </w:pPr>
            <w:r w:rsidRPr="008A11DC">
              <w:rPr>
                <w:bCs/>
                <w:color w:val="auto"/>
              </w:rPr>
              <w:t xml:space="preserve">S-, M-, SD-, C-, V-, KD-, L- och MP-ledamöterna anmälde reservationer. </w:t>
            </w:r>
          </w:p>
        </w:tc>
      </w:tr>
      <w:tr w:rsidR="00C3520C" w:rsidRPr="00D10746" w14:paraId="6B9F4B22" w14:textId="77777777" w:rsidTr="00804B3A">
        <w:tc>
          <w:tcPr>
            <w:tcW w:w="567" w:type="dxa"/>
          </w:tcPr>
          <w:p w14:paraId="2F5CA2A2" w14:textId="7D0A7BF6" w:rsidR="00C3520C" w:rsidRDefault="00C3520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3B0E1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14103BE7" w14:textId="77777777" w:rsidR="00C3520C" w:rsidRDefault="00C3520C" w:rsidP="002763BD">
            <w:pPr>
              <w:rPr>
                <w:b/>
                <w:bCs/>
                <w:color w:val="000000"/>
                <w:szCs w:val="24"/>
              </w:rPr>
            </w:pPr>
            <w:r w:rsidRPr="00C3520C">
              <w:rPr>
                <w:b/>
                <w:bCs/>
                <w:color w:val="000000"/>
                <w:szCs w:val="24"/>
              </w:rPr>
              <w:t>Stärkt rätt till personlig assistans vid behov av egenvård (SoU35)</w:t>
            </w:r>
          </w:p>
          <w:p w14:paraId="6453D483" w14:textId="77777777" w:rsidR="00C3520C" w:rsidRDefault="00C3520C" w:rsidP="00C3520C">
            <w:pPr>
              <w:rPr>
                <w:bCs/>
                <w:szCs w:val="24"/>
              </w:rPr>
            </w:pPr>
          </w:p>
          <w:p w14:paraId="6694F86F" w14:textId="34BF31D8" w:rsidR="00C3520C" w:rsidRDefault="00C3520C" w:rsidP="00C3520C">
            <w:pPr>
              <w:rPr>
                <w:bCs/>
                <w:color w:val="000000"/>
                <w:szCs w:val="24"/>
              </w:rPr>
            </w:pPr>
            <w:r w:rsidRPr="00A01B6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A01B6D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proposition 2021/22:244 och motioner</w:t>
            </w:r>
            <w:r w:rsidRPr="00A01B6D">
              <w:rPr>
                <w:bCs/>
                <w:color w:val="000000"/>
                <w:szCs w:val="24"/>
              </w:rPr>
              <w:t>.</w:t>
            </w:r>
          </w:p>
          <w:p w14:paraId="25E8096E" w14:textId="51BE9242" w:rsidR="00C3520C" w:rsidRDefault="00C3520C" w:rsidP="00C3520C"/>
          <w:p w14:paraId="16FDCAE4" w14:textId="2E92222A" w:rsidR="00C3520C" w:rsidRPr="00A01B6D" w:rsidRDefault="00C3520C" w:rsidP="00C3520C">
            <w:r>
              <w:t>Ärendet bordlades.</w:t>
            </w:r>
          </w:p>
          <w:p w14:paraId="0FD7FA05" w14:textId="3C975121" w:rsidR="00C3520C" w:rsidRDefault="00C3520C" w:rsidP="002763B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3520C" w:rsidRPr="00D10746" w14:paraId="5481FE45" w14:textId="77777777" w:rsidTr="00804B3A">
        <w:tc>
          <w:tcPr>
            <w:tcW w:w="567" w:type="dxa"/>
          </w:tcPr>
          <w:p w14:paraId="5A613E9B" w14:textId="13AFBC6D" w:rsidR="00C3520C" w:rsidRDefault="00C3520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43F8A4D8" w14:textId="77777777" w:rsidR="00C3520C" w:rsidRDefault="00C3520C" w:rsidP="002763BD">
            <w:pPr>
              <w:rPr>
                <w:b/>
                <w:bCs/>
                <w:color w:val="000000"/>
                <w:szCs w:val="24"/>
              </w:rPr>
            </w:pPr>
            <w:r w:rsidRPr="00C3520C">
              <w:rPr>
                <w:b/>
                <w:bCs/>
                <w:color w:val="000000"/>
                <w:szCs w:val="24"/>
              </w:rPr>
              <w:t>Kommissionens förslag till Europaparlamentets och rådets förordning om ett europeiskt hälsodataområde</w:t>
            </w:r>
          </w:p>
          <w:p w14:paraId="1A85F69C" w14:textId="77777777" w:rsidR="00F77CD1" w:rsidRDefault="00F77CD1" w:rsidP="00F77CD1"/>
          <w:p w14:paraId="16EB06A0" w14:textId="316DA86E" w:rsidR="00F77CD1" w:rsidRDefault="00F77CD1" w:rsidP="00F77CD1">
            <w:r w:rsidRPr="0047494D">
              <w:t xml:space="preserve">Utskottet </w:t>
            </w:r>
            <w:r>
              <w:t xml:space="preserve">behandlade frågan om </w:t>
            </w:r>
            <w:r w:rsidRPr="0047494D">
              <w:t xml:space="preserve">subsidiaritetsprövning av kommissionens förslag </w:t>
            </w:r>
            <w:proofErr w:type="gramStart"/>
            <w:r w:rsidRPr="0047494D">
              <w:t>COM(</w:t>
            </w:r>
            <w:proofErr w:type="gramEnd"/>
            <w:r w:rsidRPr="0047494D">
              <w:t xml:space="preserve">2022) </w:t>
            </w:r>
            <w:r>
              <w:t>197</w:t>
            </w:r>
            <w:r w:rsidRPr="0047494D">
              <w:t>.</w:t>
            </w:r>
          </w:p>
          <w:p w14:paraId="56E34C7E" w14:textId="68FA5104" w:rsidR="00F77CD1" w:rsidRDefault="00F77CD1" w:rsidP="00F77CD1"/>
          <w:p w14:paraId="690B6739" w14:textId="038FE125" w:rsidR="00F77CD1" w:rsidRPr="008A11DC" w:rsidRDefault="00F77CD1" w:rsidP="00F77CD1">
            <w:r w:rsidRPr="008A11DC">
              <w:t>U</w:t>
            </w:r>
            <w:r w:rsidR="002F09C2" w:rsidRPr="008A11DC">
              <w:t>nder förutsättning att förslaget kommer hänvisas till u</w:t>
            </w:r>
            <w:r w:rsidRPr="008A11DC">
              <w:t xml:space="preserve">tskottet </w:t>
            </w:r>
            <w:r w:rsidR="006619B4" w:rsidRPr="008A11DC">
              <w:t xml:space="preserve">för subsidiaritetsprövning </w:t>
            </w:r>
            <w:r w:rsidRPr="008A11DC">
              <w:t xml:space="preserve">ansåg </w:t>
            </w:r>
            <w:r w:rsidR="002F09C2" w:rsidRPr="008A11DC">
              <w:t xml:space="preserve">utskottet </w:t>
            </w:r>
            <w:r w:rsidRPr="008A11DC">
              <w:t xml:space="preserve">att förslaget inte strider mot subsidiaritetsprincipen. </w:t>
            </w:r>
          </w:p>
          <w:p w14:paraId="7583DA68" w14:textId="77777777" w:rsidR="00F77CD1" w:rsidRPr="008A11DC" w:rsidRDefault="00F77CD1" w:rsidP="00F77CD1"/>
          <w:p w14:paraId="5E5ECCC7" w14:textId="77777777" w:rsidR="00F77CD1" w:rsidRPr="008A11DC" w:rsidRDefault="00F77CD1" w:rsidP="00F77CD1">
            <w:r w:rsidRPr="008A11DC">
              <w:t>Denna paragraf förklarades omedelbart justerad.</w:t>
            </w:r>
          </w:p>
          <w:p w14:paraId="5FAB950D" w14:textId="4DD6C962" w:rsidR="00C3520C" w:rsidRDefault="00C3520C" w:rsidP="002763B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3520C" w:rsidRPr="00D10746" w14:paraId="7EE6B6C8" w14:textId="77777777" w:rsidTr="00804B3A">
        <w:tc>
          <w:tcPr>
            <w:tcW w:w="567" w:type="dxa"/>
          </w:tcPr>
          <w:p w14:paraId="1D0C9197" w14:textId="3A3CF123" w:rsidR="00C3520C" w:rsidRPr="00933BD5" w:rsidRDefault="00C3520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451F0CDE" w14:textId="3FD7A777" w:rsidR="00C3520C" w:rsidRDefault="00C3520C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C3520C">
              <w:rPr>
                <w:b/>
                <w:bCs/>
                <w:szCs w:val="24"/>
              </w:rPr>
              <w:t xml:space="preserve">Utskottssammanträde samtidigt som arbetsplenum i kammaren </w:t>
            </w:r>
          </w:p>
          <w:p w14:paraId="794D1429" w14:textId="77777777" w:rsidR="00C3520C" w:rsidRDefault="00C3520C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5B5863FB" w14:textId="5BFE24D3" w:rsidR="00C3520C" w:rsidRPr="00C3520C" w:rsidRDefault="00C3520C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C3520C">
              <w:rPr>
                <w:bCs/>
                <w:szCs w:val="24"/>
              </w:rPr>
              <w:t xml:space="preserve">Utskottet beslutade att sammanträda under arbetsplenum </w:t>
            </w:r>
            <w:r>
              <w:rPr>
                <w:bCs/>
                <w:szCs w:val="24"/>
              </w:rPr>
              <w:t>ti</w:t>
            </w:r>
            <w:r w:rsidRPr="00C3520C">
              <w:rPr>
                <w:bCs/>
                <w:szCs w:val="24"/>
              </w:rPr>
              <w:t xml:space="preserve">sdagen den </w:t>
            </w:r>
            <w:r>
              <w:rPr>
                <w:bCs/>
                <w:szCs w:val="24"/>
              </w:rPr>
              <w:t>14</w:t>
            </w:r>
            <w:r w:rsidRPr="00C3520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juni 2022 och torsdag den 16 juni</w:t>
            </w:r>
            <w:r w:rsidRPr="00C3520C">
              <w:rPr>
                <w:bCs/>
                <w:szCs w:val="24"/>
              </w:rPr>
              <w:t xml:space="preserve"> 202</w:t>
            </w:r>
            <w:r>
              <w:rPr>
                <w:bCs/>
                <w:szCs w:val="24"/>
              </w:rPr>
              <w:t>2</w:t>
            </w:r>
            <w:r w:rsidRPr="00C3520C">
              <w:rPr>
                <w:bCs/>
                <w:szCs w:val="24"/>
              </w:rPr>
              <w:t>.</w:t>
            </w:r>
          </w:p>
          <w:p w14:paraId="063A1FE8" w14:textId="1D0B7370" w:rsidR="00C3520C" w:rsidRPr="00933BD5" w:rsidRDefault="00C3520C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24C94441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6FD98075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B0E1A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1F0E92BD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F5D39"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528DCD15" w:rsidR="008E2FED" w:rsidRPr="0077685F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77685F">
              <w:rPr>
                <w:szCs w:val="24"/>
              </w:rPr>
              <w:t>Inkomna skrivelser enligt bilaga 2 anmäldes.</w:t>
            </w:r>
            <w:r w:rsidR="00C346B8" w:rsidRPr="0077685F">
              <w:rPr>
                <w:szCs w:val="24"/>
              </w:rPr>
              <w:t xml:space="preserve"> 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69926044" w:rsidR="00B17881" w:rsidRPr="008A11DC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A11DC">
              <w:rPr>
                <w:b/>
                <w:snapToGrid w:val="0"/>
                <w:szCs w:val="24"/>
              </w:rPr>
              <w:t xml:space="preserve">§ </w:t>
            </w:r>
            <w:r w:rsidR="00D86C8D" w:rsidRPr="008A11DC">
              <w:rPr>
                <w:b/>
                <w:snapToGrid w:val="0"/>
                <w:szCs w:val="24"/>
              </w:rPr>
              <w:t>1</w:t>
            </w:r>
            <w:r w:rsidR="008A11DC" w:rsidRPr="008A11D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63A69062" w14:textId="77777777" w:rsidR="00B17881" w:rsidRPr="008A11DC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8A11DC">
              <w:rPr>
                <w:b/>
                <w:snapToGrid w:val="0"/>
              </w:rPr>
              <w:t>Nästa sammanträde</w:t>
            </w:r>
          </w:p>
          <w:p w14:paraId="6D0604F3" w14:textId="77777777" w:rsidR="00E736AB" w:rsidRPr="008A11DC" w:rsidRDefault="00E736AB" w:rsidP="00B17881">
            <w:pPr>
              <w:rPr>
                <w:snapToGrid w:val="0"/>
                <w:szCs w:val="24"/>
              </w:rPr>
            </w:pPr>
          </w:p>
          <w:p w14:paraId="31494D30" w14:textId="436CAEBA" w:rsidR="00B17881" w:rsidRPr="008A11DC" w:rsidRDefault="00B17881" w:rsidP="00B17881">
            <w:pPr>
              <w:rPr>
                <w:szCs w:val="24"/>
              </w:rPr>
            </w:pPr>
            <w:r w:rsidRPr="008A11DC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8A11DC">
              <w:rPr>
                <w:szCs w:val="24"/>
              </w:rPr>
              <w:t>t</w:t>
            </w:r>
            <w:r w:rsidR="00C3520C" w:rsidRPr="008A11DC">
              <w:rPr>
                <w:szCs w:val="24"/>
              </w:rPr>
              <w:t>i</w:t>
            </w:r>
            <w:r w:rsidR="00FA70A0" w:rsidRPr="008A11DC">
              <w:rPr>
                <w:szCs w:val="24"/>
              </w:rPr>
              <w:t>s</w:t>
            </w:r>
            <w:r w:rsidRPr="008A11DC">
              <w:rPr>
                <w:szCs w:val="24"/>
              </w:rPr>
              <w:t xml:space="preserve">dag den </w:t>
            </w:r>
            <w:r w:rsidR="00C3520C" w:rsidRPr="008A11DC">
              <w:rPr>
                <w:szCs w:val="24"/>
              </w:rPr>
              <w:t>14</w:t>
            </w:r>
            <w:r w:rsidR="00056B3D" w:rsidRPr="008A11DC">
              <w:rPr>
                <w:szCs w:val="24"/>
              </w:rPr>
              <w:t xml:space="preserve"> </w:t>
            </w:r>
            <w:r w:rsidR="00831DD6" w:rsidRPr="008A11DC">
              <w:rPr>
                <w:szCs w:val="24"/>
              </w:rPr>
              <w:t>juni</w:t>
            </w:r>
            <w:r w:rsidRPr="008A11DC">
              <w:rPr>
                <w:szCs w:val="24"/>
              </w:rPr>
              <w:t xml:space="preserve"> 2022 kl. </w:t>
            </w:r>
            <w:r w:rsidR="006061D7" w:rsidRPr="008A11DC">
              <w:rPr>
                <w:szCs w:val="24"/>
              </w:rPr>
              <w:t>1</w:t>
            </w:r>
            <w:r w:rsidR="00C3520C" w:rsidRPr="008A11DC">
              <w:rPr>
                <w:szCs w:val="24"/>
              </w:rPr>
              <w:t>1</w:t>
            </w:r>
            <w:r w:rsidRPr="008A11DC">
              <w:rPr>
                <w:szCs w:val="24"/>
              </w:rPr>
              <w:t>.</w:t>
            </w:r>
            <w:r w:rsidR="00831DD6" w:rsidRPr="008A11DC">
              <w:rPr>
                <w:szCs w:val="24"/>
              </w:rPr>
              <w:t>00</w:t>
            </w:r>
            <w:r w:rsidRPr="008A11DC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8A11DC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8A11DC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8A11DC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8A11DC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8A11DC">
              <w:rPr>
                <w:szCs w:val="24"/>
              </w:rPr>
              <w:t>Vid protokollet</w:t>
            </w:r>
          </w:p>
          <w:p w14:paraId="0276CF53" w14:textId="422A21DC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8A11DC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385291B6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8A11DC">
              <w:rPr>
                <w:szCs w:val="24"/>
              </w:rPr>
              <w:t xml:space="preserve">Justeras den </w:t>
            </w:r>
            <w:r w:rsidR="00D86C8D" w:rsidRPr="008A11DC">
              <w:rPr>
                <w:snapToGrid w:val="0"/>
                <w:szCs w:val="24"/>
              </w:rPr>
              <w:t>14</w:t>
            </w:r>
            <w:r w:rsidR="00831DD6" w:rsidRPr="008A11DC">
              <w:rPr>
                <w:snapToGrid w:val="0"/>
                <w:szCs w:val="24"/>
              </w:rPr>
              <w:t xml:space="preserve"> juni</w:t>
            </w:r>
            <w:r w:rsidRPr="008A11DC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8A11D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8A11DC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18CC364E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31F9E">
              <w:rPr>
                <w:sz w:val="22"/>
                <w:szCs w:val="22"/>
              </w:rPr>
              <w:t>6</w:t>
            </w:r>
            <w:r w:rsidR="00593A88">
              <w:rPr>
                <w:sz w:val="22"/>
                <w:szCs w:val="22"/>
              </w:rPr>
              <w:t>1</w:t>
            </w:r>
          </w:p>
        </w:tc>
      </w:tr>
      <w:tr w:rsidR="008344E2" w:rsidRPr="008E79FF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41BCF4B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§ </w:t>
            </w:r>
            <w:proofErr w:type="gramStart"/>
            <w:r w:rsidRPr="00831DD6">
              <w:rPr>
                <w:sz w:val="22"/>
                <w:szCs w:val="22"/>
              </w:rPr>
              <w:t>1</w:t>
            </w:r>
            <w:r w:rsidR="00B77B0E">
              <w:rPr>
                <w:sz w:val="22"/>
                <w:szCs w:val="22"/>
              </w:rPr>
              <w:t>-</w:t>
            </w:r>
            <w:r w:rsidR="008A11D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2DC0ABB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1663C9" w:rsidRPr="00831DD6">
              <w:rPr>
                <w:sz w:val="22"/>
                <w:szCs w:val="22"/>
              </w:rPr>
              <w:t xml:space="preserve"> </w:t>
            </w:r>
            <w:proofErr w:type="gramStart"/>
            <w:r w:rsidR="008A11DC">
              <w:rPr>
                <w:sz w:val="22"/>
                <w:szCs w:val="22"/>
              </w:rPr>
              <w:t>3-4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5388C32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r w:rsidR="008A11D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0B2AA8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r w:rsidR="008A11D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20E530C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4055F7" w:rsidRPr="00831DD6">
              <w:rPr>
                <w:sz w:val="22"/>
                <w:szCs w:val="22"/>
              </w:rPr>
              <w:t xml:space="preserve"> </w:t>
            </w:r>
            <w:proofErr w:type="gramStart"/>
            <w:r w:rsidR="008A11DC">
              <w:rPr>
                <w:sz w:val="22"/>
                <w:szCs w:val="22"/>
              </w:rPr>
              <w:t>7-11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2406B86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656504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DA4717">
              <w:rPr>
                <w:sz w:val="22"/>
                <w:szCs w:val="22"/>
              </w:rPr>
              <w:t xml:space="preserve"> </w:t>
            </w:r>
            <w:r w:rsidR="00EB7687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4815997" w:rsidR="008344E2" w:rsidRPr="00831DD6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  <w:r w:rsidR="00CD0A22" w:rsidRPr="00831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§</w:t>
            </w:r>
          </w:p>
        </w:tc>
      </w:tr>
      <w:tr w:rsidR="008344E2" w:rsidRPr="008E79FF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</w:t>
            </w:r>
          </w:p>
        </w:tc>
      </w:tr>
      <w:tr w:rsidR="008344E2" w:rsidRPr="008E79FF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8968450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0B26BB5B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A157DEA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5DBD77B9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F8CD0CA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7B8C0A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30368C7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288C7A2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48A25BB3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57C2B580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1E0ED031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46AC6CCC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5AF18522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187F7F6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03EC3A2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105BB3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8E79FF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0B54BD7B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0F19F75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03C18A30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4409E31F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B923C74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2E62681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4B94C907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27FE55D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7E953380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720D7059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25EE15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0F72107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9A58F2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14F0D45A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278E1C15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2E080259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C10A8FB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69E41060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1034F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1F1AC4F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6743623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831DD6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Linda Lindberg </w:t>
            </w:r>
            <w:r w:rsidR="008344E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4481F996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27B8EB5F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7650DD55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540477CC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734B97D9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EBF0D7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496F528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9875FB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2C146CB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76DB07F4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1DA1FEC9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373241B6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17F2330E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58A702E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0A256BD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ABB2FC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30741876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8A320CE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F2D4361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11C6926C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70249728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738DEC1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3DAEBCC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611354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7A5DF11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F07AE00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82F142F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3562B0AA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239ABF46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DD77A0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1ED78A0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59975CF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416216DC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5A176C2D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60859ADF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91921AC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55156F09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EF351A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470DCFF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4983242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1B745061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5CC7B01A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0350B6B2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63D7786D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67BCF93B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A423AC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5911C86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1CE795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0CF2454F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41DE4ED7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4D93F01B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58068B2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2A5A290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49FCF5A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147E3D28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6E6ADBC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6B9D3CCD" w:rsidR="008344E2" w:rsidRPr="00E2792D" w:rsidRDefault="00E2792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A11DC">
              <w:rPr>
                <w:i/>
                <w:sz w:val="22"/>
                <w:szCs w:val="22"/>
              </w:rPr>
              <w:t>Vakant</w:t>
            </w:r>
            <w:r w:rsidR="008344E2" w:rsidRPr="008A11DC">
              <w:rPr>
                <w:i/>
                <w:sz w:val="22"/>
                <w:szCs w:val="22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294E87D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23F47BB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17EAB57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2672A9D9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247E904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8E79FF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6A832FEB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1A484D4C" w:rsidR="008344E2" w:rsidRPr="00831DD6" w:rsidRDefault="008A11D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15648E88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0F2A87D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5A161707" w:rsidR="008344E2" w:rsidRPr="00831DD6" w:rsidRDefault="00995E8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11BBC0B6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28103B32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05B426D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831D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8E79FF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831DD6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Clara Aranda </w:t>
            </w:r>
            <w:r w:rsidR="002309B2" w:rsidRPr="00831DD6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B433660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58E8EFC5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6347EA00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1EF2CA4F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604109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0B9609D6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4FBFC930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48DC8AA5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831D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1DD6" w:rsidRPr="008E79FF" w14:paraId="076BF53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6F68" w14:textId="53AAA222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Rebecka Le Moine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AA0A" w14:textId="1B820EC0" w:rsidR="00831DD6" w:rsidRPr="00831DD6" w:rsidRDefault="008A11DC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49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2BA" w14:textId="4F031974" w:rsidR="00831DD6" w:rsidRPr="00831DD6" w:rsidRDefault="008A11DC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3D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2544" w14:textId="6FD3F2D7" w:rsidR="00831DD6" w:rsidRPr="00831DD6" w:rsidRDefault="00995E8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4599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B248" w14:textId="1AD04FBA" w:rsidR="00831DD6" w:rsidRPr="00831DD6" w:rsidRDefault="00995E8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663D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E783" w14:textId="370BBA81" w:rsidR="00831DD6" w:rsidRPr="00831DD6" w:rsidRDefault="00995E8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4CA8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881E" w14:textId="6AED06AA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E4DB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6612" w14:textId="55C7BEBC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A97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7E12EB" w14:textId="6AA1A1C4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BA8842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E020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E1F2" w14:textId="77777777" w:rsidR="00831DD6" w:rsidRPr="00831DD6" w:rsidRDefault="00831DD6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687CF9B9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4CC90D91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4F35E54D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30D1BD39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1418DD99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D22073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538EECD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56BAB3C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1D5C060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614804BC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29BFC88D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7BA0EAD1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2EC04F80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06CFE593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49C78A5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F31EF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BFC0AA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91DA082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231C168A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1F9D1BDD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2A231399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3DA0E818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C34F98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F0349D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35FF524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4386AF5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831DD6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 xml:space="preserve">Per Ramhorn </w:t>
            </w:r>
            <w:r w:rsidR="00E52D28" w:rsidRPr="00831DD6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4AAD22C6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44A27FDD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BD494A1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2459B4BB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1BF72959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895333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30B039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654C815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54524A19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6F11F72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112EBD4E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0729637B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7277E75E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89A103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4F726D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5D125F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831DD6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8E79FF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15E1AF2B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23DB220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4C40F57C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2E4D45A5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7E04F0AE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4E98E16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091A3CB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9BBEA5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4BEA9EE7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5A52F76E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04EACEB3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49EC6024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22DB54E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02A6933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250039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28341D2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1B6C8E1A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68D348D9" w:rsidR="00E52D28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11268CF4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16E8318B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0FA9605D" w:rsidR="00E52D28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5D907286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1EC097E8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287B56E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8E79FF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831D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66FA7" w:rsidRPr="008E79FF" w14:paraId="076208B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FF9" w14:textId="43A348A0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0906" w14:textId="25449918" w:rsidR="00366FA7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15A6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85DB" w14:textId="13D022F7" w:rsidR="00366FA7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E27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1379" w14:textId="4C69065D" w:rsidR="00366FA7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E8C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7383" w14:textId="50EC6ACB" w:rsidR="00366FA7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322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83B3" w14:textId="0D642185" w:rsidR="00366FA7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28F8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7BBF" w14:textId="057DEE80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3D6E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864A" w14:textId="554CFC75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C335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7FBD20D" w14:textId="0350FED6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2B5F1B2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239C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11BA" w14:textId="77777777" w:rsidR="00366FA7" w:rsidRPr="00831DD6" w:rsidRDefault="00366FA7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11DC" w:rsidRPr="008E79FF" w14:paraId="6B225FF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7C11" w14:textId="1CA8E370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A11DC">
              <w:rPr>
                <w:sz w:val="22"/>
                <w:szCs w:val="22"/>
              </w:rPr>
              <w:t>Andrea Törnestam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4271" w14:textId="7304E950" w:rsidR="008A11DC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8740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5D73" w14:textId="0FCFD498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B06D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04CD" w14:textId="2E845039" w:rsidR="008A11DC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FB55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DFB8" w14:textId="3F1848F9" w:rsidR="008A11DC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68CB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EA24" w14:textId="4838D93F" w:rsidR="008A11DC" w:rsidRPr="00831DD6" w:rsidRDefault="00995E8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6256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4F71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5F7E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3C83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6254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3CB0A5C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5916BC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DD53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8760" w14:textId="77777777" w:rsidR="008A11DC" w:rsidRPr="00831DD6" w:rsidRDefault="008A11D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8E79FF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N = Närvarande</w:t>
            </w:r>
          </w:p>
          <w:p w14:paraId="731C3633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831DD6" w:rsidRDefault="006676B6" w:rsidP="006676B6">
            <w:pPr>
              <w:spacing w:before="60"/>
              <w:rPr>
                <w:sz w:val="22"/>
                <w:szCs w:val="22"/>
              </w:rPr>
            </w:pPr>
            <w:r w:rsidRPr="00831DD6">
              <w:rPr>
                <w:sz w:val="22"/>
                <w:szCs w:val="22"/>
              </w:rPr>
              <w:t>X = ledamöter som deltagit i handläggningen</w:t>
            </w:r>
            <w:r w:rsidRPr="00831DD6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831D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7EB13FFA" w:rsidR="008E79FF" w:rsidRDefault="008E79FF">
      <w:pPr>
        <w:widowControl/>
        <w:rPr>
          <w:b/>
          <w:szCs w:val="24"/>
        </w:rPr>
      </w:pPr>
      <w:bookmarkStart w:id="0" w:name="_GoBack"/>
      <w:bookmarkEnd w:id="0"/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609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2F15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8B3E-856E-4F95-8F7F-2BEF1B17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4232</TotalTime>
  <Pages>3</Pages>
  <Words>629</Words>
  <Characters>4002</Characters>
  <Application>Microsoft Office Word</Application>
  <DocSecurity>0</DocSecurity>
  <Lines>1334</Lines>
  <Paragraphs>356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1069</cp:revision>
  <cp:lastPrinted>2022-05-31T12:12:00Z</cp:lastPrinted>
  <dcterms:created xsi:type="dcterms:W3CDTF">2020-06-26T09:11:00Z</dcterms:created>
  <dcterms:modified xsi:type="dcterms:W3CDTF">2022-06-14T10:24:00Z</dcterms:modified>
</cp:coreProperties>
</file>