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C4896" w:rsidRDefault="00064DD0" w14:paraId="4597AE0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180A311895B45EEA1551FB30897A9F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09ec37a-3ea1-4e0d-a88b-8ad8e7bfb915"/>
        <w:id w:val="-980381642"/>
        <w:lock w:val="sdtLocked"/>
      </w:sdtPr>
      <w:sdtEndPr/>
      <w:sdtContent>
        <w:p w:rsidR="00AF63FB" w:rsidRDefault="00653A7C" w14:paraId="731B51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återkomma till riksdagen med förslag till lagstiftning i enlighet med motionens intentioner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2F6425748B947AD835B20EF5D6732CC"/>
        </w:placeholder>
        <w:text/>
      </w:sdtPr>
      <w:sdtEndPr/>
      <w:sdtContent>
        <w:p w:rsidRPr="009B062B" w:rsidR="006D79C9" w:rsidP="00333E95" w:rsidRDefault="006D79C9" w14:paraId="7E2DB3C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064DD0" w:rsidRDefault="00736E46" w14:paraId="16E43A33" w14:textId="7A65AE5F">
      <w:pPr>
        <w:pStyle w:val="Normalutanindragellerluft"/>
      </w:pPr>
      <w:r w:rsidRPr="00736E46">
        <w:t xml:space="preserve">Att organisera hälso- och sjukvården är i första hand, genom kommunallagen, upp till regionerna i Sverige att ansvara för. Förändringar i lagstiftning gällande regionerna ska alltid noga övervägas för att uppnå positiva förändringar, förenklingar och en mer tillgänglig vård för medborgarna. </w:t>
      </w:r>
      <w:r w:rsidR="00394FF4">
        <w:t>A</w:t>
      </w:r>
      <w:r w:rsidRPr="00736E46">
        <w:t>tt införa larmbågar/metalldetektor vid akut- och psyki</w:t>
      </w:r>
      <w:r w:rsidR="00064DD0">
        <w:softHyphen/>
      </w:r>
      <w:r w:rsidRPr="00736E46">
        <w:t>atri</w:t>
      </w:r>
      <w:r w:rsidR="00064DD0">
        <w:softHyphen/>
      </w:r>
      <w:r w:rsidRPr="00736E46">
        <w:t>mottagningar kan visserligen tolkas som en tröskel in till vården, även om det inte är en särskilt omfattande sådan. Men förslaget syftar till att stärka säkerheten för vård</w:t>
      </w:r>
      <w:r w:rsidR="00064DD0">
        <w:softHyphen/>
      </w:r>
      <w:r w:rsidRPr="00736E46">
        <w:t>tagare och personal, vilket tvärtom kan minska tröskeln för många som annars känner en oro. Genom att göra dessa tekniska lösningar obligatoriska kommer förut</w:t>
      </w:r>
      <w:r w:rsidR="00064DD0">
        <w:softHyphen/>
      </w:r>
      <w:r w:rsidRPr="00736E46">
        <w:t>sättningarna för att minska problemen med hot och våld att bli bättre. Detta genom att exempelvis vapen eller knivar hindras från att föras in i lokalerna</w:t>
      </w:r>
      <w:r w:rsidR="00394FF4">
        <w:t xml:space="preserve">, men även utifrån det hot som idag finns i samhället kopplat till exempelvis terrorism </w:t>
      </w:r>
      <w:r w:rsidR="00653A7C">
        <w:t>och att kunna</w:t>
      </w:r>
      <w:r w:rsidR="00394FF4">
        <w:t xml:space="preserve"> minska risken för att detta sker vid vårdinrättningarna</w:t>
      </w:r>
      <w:r w:rsidRPr="00736E46">
        <w:t>. Regeringen bör därför överväga att återkomma till riksdagen med förslag till lagstiftning i enlighet med ovanstående, till exempel efter att en utredning i frågan gjorts.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B3DBE8CB244D00A5812FA43AA16CB7"/>
        </w:placeholder>
      </w:sdtPr>
      <w:sdtEndPr>
        <w:rPr>
          <w:i w:val="0"/>
          <w:noProof w:val="0"/>
        </w:rPr>
      </w:sdtEndPr>
      <w:sdtContent>
        <w:p w:rsidR="00AC4896" w:rsidP="00AC4896" w:rsidRDefault="00AC4896" w14:paraId="061D244C" w14:textId="77777777"/>
        <w:p w:rsidRPr="008E0FE2" w:rsidR="004801AC" w:rsidP="00AC4896" w:rsidRDefault="00064DD0" w14:paraId="385E6DAD" w14:textId="7B6F739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63FB" w14:paraId="32AFB328" w14:textId="77777777">
        <w:trPr>
          <w:cantSplit/>
        </w:trPr>
        <w:tc>
          <w:tcPr>
            <w:tcW w:w="50" w:type="pct"/>
            <w:vAlign w:val="bottom"/>
          </w:tcPr>
          <w:p w:rsidR="00AF63FB" w:rsidRDefault="00653A7C" w14:paraId="64F67794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AF63FB" w:rsidRDefault="00653A7C" w14:paraId="5E56600D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6E6260" w:rsidRDefault="006E6260" w14:paraId="481FC640" w14:textId="77777777"/>
    <w:sectPr w:rsidR="006E626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8B96" w14:textId="77777777" w:rsidR="000B6F69" w:rsidRDefault="000B6F69" w:rsidP="000C1CAD">
      <w:pPr>
        <w:spacing w:line="240" w:lineRule="auto"/>
      </w:pPr>
      <w:r>
        <w:separator/>
      </w:r>
    </w:p>
  </w:endnote>
  <w:endnote w:type="continuationSeparator" w:id="0">
    <w:p w14:paraId="7A9CCBF6" w14:textId="77777777" w:rsidR="000B6F69" w:rsidRDefault="000B6F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B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0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E97" w14:textId="316CCD02" w:rsidR="00262EA3" w:rsidRPr="00AC4896" w:rsidRDefault="00262EA3" w:rsidP="00AC48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C21" w14:textId="77777777" w:rsidR="000B6F69" w:rsidRDefault="000B6F69" w:rsidP="000C1CAD">
      <w:pPr>
        <w:spacing w:line="240" w:lineRule="auto"/>
      </w:pPr>
      <w:r>
        <w:separator/>
      </w:r>
    </w:p>
  </w:footnote>
  <w:footnote w:type="continuationSeparator" w:id="0">
    <w:p w14:paraId="7A5F4D79" w14:textId="77777777" w:rsidR="000B6F69" w:rsidRDefault="000B6F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C5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5D1F7A" wp14:editId="408D67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0F3B0" w14:textId="38035F09" w:rsidR="00262EA3" w:rsidRDefault="00064D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F4FC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5D1F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00F3B0" w14:textId="38035F09" w:rsidR="00262EA3" w:rsidRDefault="00064D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F4FC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34FB7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AB3" w14:textId="77777777" w:rsidR="00262EA3" w:rsidRDefault="00262EA3" w:rsidP="008563AC">
    <w:pPr>
      <w:jc w:val="right"/>
    </w:pPr>
  </w:p>
  <w:p w14:paraId="4CEF0B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B28D" w14:textId="77777777" w:rsidR="00262EA3" w:rsidRDefault="00064D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C7C390" wp14:editId="09A611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E5BFF6" w14:textId="5FC2CDD0" w:rsidR="00262EA3" w:rsidRDefault="00064D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48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4FC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D021A34" w14:textId="77777777" w:rsidR="00262EA3" w:rsidRPr="008227B3" w:rsidRDefault="00064D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B434ED" w14:textId="146F1699" w:rsidR="00262EA3" w:rsidRPr="008227B3" w:rsidRDefault="00064D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48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4896">
          <w:t>:2139</w:t>
        </w:r>
      </w:sdtContent>
    </w:sdt>
  </w:p>
  <w:p w14:paraId="005F417E" w14:textId="3A62A48B" w:rsidR="00262EA3" w:rsidRDefault="00064D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4896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6026A2" w14:textId="3EE981B7" w:rsidR="00262EA3" w:rsidRDefault="000F4FC6" w:rsidP="00283E0F">
        <w:pPr>
          <w:pStyle w:val="FSHRub2"/>
        </w:pPr>
        <w:r>
          <w:t>Obligatoriskt med larmbågar eller metalldetektor vid akut- och psykiatrimottagningar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B706F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F4F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4DD0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F69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4FC6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6FF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77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973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4FF4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DEF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5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3A7C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260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E46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896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3FB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71164"/>
  <w15:chartTrackingRefBased/>
  <w15:docId w15:val="{0904265C-E867-4D20-BF4D-413A5EF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0A311895B45EEA1551FB30897A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CE77C-FDEC-47E3-9288-65DE3846A1BB}"/>
      </w:docPartPr>
      <w:docPartBody>
        <w:p w:rsidR="000871E2" w:rsidRDefault="00264C29">
          <w:pPr>
            <w:pStyle w:val="0180A311895B45EEA1551FB30897A9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F6425748B947AD835B20EF5D673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4BACE-0A31-466E-8189-86C0BCE34752}"/>
      </w:docPartPr>
      <w:docPartBody>
        <w:p w:rsidR="000871E2" w:rsidRDefault="00264C29">
          <w:pPr>
            <w:pStyle w:val="82F6425748B947AD835B20EF5D6732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B3DBE8CB244D00A5812FA43AA16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24DFF-9DDC-4C91-BFAF-B5DF4CEAE5F9}"/>
      </w:docPartPr>
      <w:docPartBody>
        <w:p w:rsidR="00402CCC" w:rsidRDefault="00402C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E2"/>
    <w:rsid w:val="000871E2"/>
    <w:rsid w:val="00264C29"/>
    <w:rsid w:val="00402CCC"/>
    <w:rsid w:val="00412631"/>
    <w:rsid w:val="00A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80A311895B45EEA1551FB30897A9F0">
    <w:name w:val="0180A311895B45EEA1551FB30897A9F0"/>
  </w:style>
  <w:style w:type="paragraph" w:customStyle="1" w:styleId="82F6425748B947AD835B20EF5D6732CC">
    <w:name w:val="82F6425748B947AD835B20EF5D673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60A0-DBE8-4B62-9509-DB42C44325A3}"/>
</file>

<file path=customXml/itemProps2.xml><?xml version="1.0" encoding="utf-8"?>
<ds:datastoreItem xmlns:ds="http://schemas.openxmlformats.org/officeDocument/2006/customXml" ds:itemID="{7CC1D6CA-47F4-4230-8ABE-EB282D6B2012}"/>
</file>

<file path=customXml/itemProps3.xml><?xml version="1.0" encoding="utf-8"?>
<ds:datastoreItem xmlns:ds="http://schemas.openxmlformats.org/officeDocument/2006/customXml" ds:itemID="{A013291E-C2BB-409D-9631-54FF53A5F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1269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