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879CE54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50162">
              <w:rPr>
                <w:b/>
              </w:rPr>
              <w:t>23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4A8A5F3D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A50162">
              <w:t>03-21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16FC5848" w:rsidR="00D12EAD" w:rsidRDefault="00A50162" w:rsidP="0096348C">
            <w:r>
              <w:t>11.00–</w:t>
            </w:r>
            <w:r w:rsidR="0099412E">
              <w:t>11.05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3F07AEBB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24013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00EC892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A50162">
              <w:rPr>
                <w:snapToGrid w:val="0"/>
              </w:rPr>
              <w:t>22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24C70763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401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43540364" w:rsidR="007E4B5A" w:rsidRDefault="00A50162" w:rsidP="007E4B5A">
            <w:pPr>
              <w:tabs>
                <w:tab w:val="left" w:pos="1701"/>
              </w:tabs>
              <w:rPr>
                <w:snapToGrid w:val="0"/>
              </w:rPr>
            </w:pPr>
            <w:r w:rsidRPr="000E4D33">
              <w:rPr>
                <w:b/>
                <w:bCs/>
              </w:rPr>
              <w:t>Bättre möjligheter för skatteverket att göra dataanalyser och urval i folkbokföringsverksamheten (SkU8)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FDC2150" w14:textId="56124A5A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50162">
              <w:rPr>
                <w:rFonts w:eastAsiaTheme="minorHAnsi"/>
                <w:color w:val="000000"/>
                <w:szCs w:val="24"/>
                <w:lang w:eastAsia="en-US"/>
              </w:rPr>
              <w:t>41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274DD0CD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r w:rsidR="00A50162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36EC6848" w14:textId="5B2DA020" w:rsidR="007D2629" w:rsidRDefault="00A50162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V-, C- och MP</w:t>
            </w:r>
            <w:r w:rsidR="007E4B5A">
              <w:rPr>
                <w:snapToGrid w:val="0"/>
              </w:rPr>
              <w:t xml:space="preserve">-ledamöterna anmälde reservationer.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0162" w14:paraId="2124DAD7" w14:textId="77777777" w:rsidTr="00D12EAD">
        <w:tc>
          <w:tcPr>
            <w:tcW w:w="567" w:type="dxa"/>
          </w:tcPr>
          <w:p w14:paraId="1986D73A" w14:textId="5809318A" w:rsidR="00A50162" w:rsidRDefault="00C2401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B4B990A" w14:textId="762D4F9C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  <w:bookmarkStart w:id="0" w:name="_Hlk128729711"/>
            <w:r w:rsidRPr="00740F5D">
              <w:rPr>
                <w:b/>
                <w:bCs/>
              </w:rPr>
              <w:t>Skatteförfarande (SkU13)</w:t>
            </w:r>
            <w:bookmarkEnd w:id="0"/>
            <w:r>
              <w:rPr>
                <w:b/>
                <w:bCs/>
              </w:rPr>
              <w:br/>
            </w:r>
          </w:p>
          <w:p w14:paraId="4E3B0001" w14:textId="5CF7E794" w:rsidR="00A50162" w:rsidRDefault="00A50162" w:rsidP="00A501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487C0B71" w14:textId="77777777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</w:p>
          <w:p w14:paraId="59CFC92A" w14:textId="0998E4DF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2022/23:SkU13.</w:t>
            </w:r>
          </w:p>
          <w:p w14:paraId="1365254E" w14:textId="77777777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</w:p>
          <w:p w14:paraId="14639681" w14:textId="7D0AA662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SD-, V-, C- och MP-ledamöterna anmälde reservationer. </w:t>
            </w:r>
          </w:p>
          <w:p w14:paraId="64FB8B88" w14:textId="77777777" w:rsidR="00A50162" w:rsidRDefault="00A50162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0162" w14:paraId="60FB0E16" w14:textId="77777777" w:rsidTr="00D12EAD">
        <w:tc>
          <w:tcPr>
            <w:tcW w:w="567" w:type="dxa"/>
          </w:tcPr>
          <w:p w14:paraId="7F696045" w14:textId="0BB3E770" w:rsidR="00A50162" w:rsidRDefault="00C2401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C6559E6" w14:textId="172C95C4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  <w:r w:rsidRPr="00740F5D">
              <w:rPr>
                <w:b/>
                <w:bCs/>
              </w:rPr>
              <w:t xml:space="preserve">Förslag till rådets direktiv om ändring av direktiv 2011/16/EU om administrativt samarbete i fråga om beskattning DAC8 </w:t>
            </w:r>
            <w:r w:rsidRPr="0031552E">
              <w:rPr>
                <w:b/>
                <w:bCs/>
              </w:rPr>
              <w:t>(SkU23)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0736B708" w14:textId="191C6888" w:rsidR="00A50162" w:rsidRDefault="00A50162" w:rsidP="00A501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beredningen COM(2022) 707.</w:t>
            </w:r>
          </w:p>
          <w:p w14:paraId="591865BA" w14:textId="77777777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</w:p>
          <w:p w14:paraId="180376C6" w14:textId="0AE22C5F" w:rsidR="00A50162" w:rsidRDefault="00A50162" w:rsidP="00A501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 2022/23:SkU23.</w:t>
            </w:r>
          </w:p>
          <w:p w14:paraId="089F43DC" w14:textId="77777777" w:rsidR="00A50162" w:rsidRDefault="00A50162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D86B0A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401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45D3011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50162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A50162">
              <w:rPr>
                <w:snapToGrid w:val="0"/>
              </w:rPr>
              <w:t>30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A50162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D889C5C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50162">
              <w:t>30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1" w:name="_Hlk127252390"/>
      <w:r>
        <w:br w:type="page"/>
      </w:r>
    </w:p>
    <w:bookmarkEnd w:id="1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857087B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C24013">
              <w:t>23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333F05A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C24013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63D717D4" w:rsidR="000910E8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960412E" w:rsidR="000910E8" w:rsidRPr="001E1FAC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45EB623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BA7943A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365842D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03A21597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618B83CB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058F8DFF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4BA13C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386428A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CBABFF4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380145E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95DA0F5" w:rsidR="000910E8" w:rsidRPr="00E70A95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2F9D393F" w:rsidR="000910E8" w:rsidRPr="0078232D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ECE18C6" w:rsidR="000910E8" w:rsidRPr="0078232D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20BF74C0" w:rsidR="000910E8" w:rsidRPr="0078232D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165EE08C" w:rsidR="00374AAE" w:rsidRPr="0078232D" w:rsidRDefault="00AA129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671A8031" w:rsidR="0080789B" w:rsidRDefault="0080789B" w:rsidP="0080789B">
      <w:pPr>
        <w:tabs>
          <w:tab w:val="left" w:pos="1701"/>
        </w:tabs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5D5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26CAA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30AC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9412E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162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1298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4013"/>
    <w:rsid w:val="00C25306"/>
    <w:rsid w:val="00C25C55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877E5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16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347</Words>
  <Characters>2659</Characters>
  <Application>Microsoft Office Word</Application>
  <DocSecurity>0</DocSecurity>
  <Lines>1329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2023-03-21T13:57:00Z</cp:lastPrinted>
  <dcterms:created xsi:type="dcterms:W3CDTF">2023-04-03T09:11:00Z</dcterms:created>
  <dcterms:modified xsi:type="dcterms:W3CDTF">2023-04-03T09:11:00Z</dcterms:modified>
</cp:coreProperties>
</file>