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CCA0" w14:textId="77777777" w:rsidR="00946D35" w:rsidRDefault="00946D35" w:rsidP="00946D3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946D35" w14:paraId="6685B052" w14:textId="77777777" w:rsidTr="004E5DB5">
        <w:tc>
          <w:tcPr>
            <w:tcW w:w="9141" w:type="dxa"/>
            <w:hideMark/>
          </w:tcPr>
          <w:p w14:paraId="35A3D225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RIKSDAGEN</w:t>
            </w:r>
          </w:p>
          <w:p w14:paraId="68C19BDF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31CA32B9" w14:textId="77777777" w:rsidR="00946D35" w:rsidRDefault="00946D35" w:rsidP="00946D35"/>
    <w:p w14:paraId="3508C37E" w14:textId="77777777" w:rsidR="00946D35" w:rsidRDefault="00946D35" w:rsidP="00946D35"/>
    <w:tbl>
      <w:tblPr>
        <w:tblW w:w="94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487"/>
        <w:gridCol w:w="567"/>
        <w:gridCol w:w="852"/>
        <w:gridCol w:w="540"/>
        <w:gridCol w:w="356"/>
        <w:gridCol w:w="356"/>
        <w:gridCol w:w="378"/>
        <w:gridCol w:w="334"/>
        <w:gridCol w:w="375"/>
        <w:gridCol w:w="425"/>
        <w:gridCol w:w="426"/>
        <w:gridCol w:w="425"/>
        <w:gridCol w:w="70"/>
        <w:gridCol w:w="355"/>
        <w:gridCol w:w="425"/>
        <w:gridCol w:w="284"/>
        <w:gridCol w:w="283"/>
        <w:gridCol w:w="284"/>
        <w:gridCol w:w="283"/>
        <w:gridCol w:w="136"/>
        <w:gridCol w:w="357"/>
      </w:tblGrid>
      <w:tr w:rsidR="00946D35" w14:paraId="2F913E46" w14:textId="77777777" w:rsidTr="006356E7">
        <w:trPr>
          <w:gridAfter w:val="4"/>
          <w:wAfter w:w="1060" w:type="dxa"/>
          <w:cantSplit/>
          <w:trHeight w:val="742"/>
        </w:trPr>
        <w:tc>
          <w:tcPr>
            <w:tcW w:w="1984" w:type="dxa"/>
            <w:gridSpan w:val="2"/>
            <w:hideMark/>
          </w:tcPr>
          <w:p w14:paraId="2C407BE9" w14:textId="77777777" w:rsidR="00946D35" w:rsidRDefault="00946D35" w:rsidP="004E5DB5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51" w:type="dxa"/>
            <w:gridSpan w:val="16"/>
            <w:hideMark/>
          </w:tcPr>
          <w:p w14:paraId="40DE69E5" w14:textId="6BB7E1EE" w:rsidR="00946D35" w:rsidRDefault="00946D35" w:rsidP="004E5DB5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UTSKOTTSSAMMANTRÄDE 2022/23:5</w:t>
            </w:r>
          </w:p>
        </w:tc>
      </w:tr>
      <w:tr w:rsidR="00946D35" w14:paraId="137BCBB4" w14:textId="77777777" w:rsidTr="006356E7">
        <w:trPr>
          <w:gridAfter w:val="4"/>
          <w:wAfter w:w="1060" w:type="dxa"/>
        </w:trPr>
        <w:tc>
          <w:tcPr>
            <w:tcW w:w="1984" w:type="dxa"/>
            <w:gridSpan w:val="2"/>
            <w:hideMark/>
          </w:tcPr>
          <w:p w14:paraId="720ED33A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51" w:type="dxa"/>
            <w:gridSpan w:val="16"/>
            <w:hideMark/>
          </w:tcPr>
          <w:p w14:paraId="3DCA4312" w14:textId="55BC10F6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2022-11-08</w:t>
            </w:r>
          </w:p>
        </w:tc>
      </w:tr>
      <w:tr w:rsidR="00946D35" w14:paraId="63FC746B" w14:textId="77777777" w:rsidTr="006356E7">
        <w:trPr>
          <w:gridAfter w:val="4"/>
          <w:wAfter w:w="1060" w:type="dxa"/>
        </w:trPr>
        <w:tc>
          <w:tcPr>
            <w:tcW w:w="1984" w:type="dxa"/>
            <w:gridSpan w:val="2"/>
            <w:hideMark/>
          </w:tcPr>
          <w:p w14:paraId="0F427AC8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51" w:type="dxa"/>
            <w:gridSpan w:val="16"/>
            <w:hideMark/>
          </w:tcPr>
          <w:p w14:paraId="046CFB97" w14:textId="19A7175B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1</w:t>
            </w:r>
            <w:r w:rsidR="0071764B">
              <w:rPr>
                <w:lang w:val="en-GB" w:eastAsia="en-US"/>
              </w:rPr>
              <w:t>1</w:t>
            </w:r>
            <w:r>
              <w:rPr>
                <w:lang w:val="en-GB" w:eastAsia="en-US"/>
              </w:rPr>
              <w:t>.00–</w:t>
            </w:r>
            <w:r w:rsidR="005118EF">
              <w:rPr>
                <w:lang w:val="en-GB" w:eastAsia="en-US"/>
              </w:rPr>
              <w:t>11.25</w:t>
            </w:r>
          </w:p>
        </w:tc>
      </w:tr>
      <w:tr w:rsidR="00946D35" w14:paraId="406B4FAA" w14:textId="77777777" w:rsidTr="006356E7">
        <w:trPr>
          <w:gridAfter w:val="4"/>
          <w:wAfter w:w="1060" w:type="dxa"/>
        </w:trPr>
        <w:tc>
          <w:tcPr>
            <w:tcW w:w="1984" w:type="dxa"/>
            <w:gridSpan w:val="2"/>
          </w:tcPr>
          <w:p w14:paraId="670B1F49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  <w:p w14:paraId="30BC1B5F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51" w:type="dxa"/>
            <w:gridSpan w:val="16"/>
            <w:hideMark/>
          </w:tcPr>
          <w:p w14:paraId="3B72DBE9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Se </w:t>
            </w:r>
            <w:proofErr w:type="spellStart"/>
            <w:r>
              <w:rPr>
                <w:lang w:val="en-GB" w:eastAsia="en-US"/>
              </w:rPr>
              <w:t>bilaga</w:t>
            </w:r>
            <w:proofErr w:type="spellEnd"/>
          </w:p>
        </w:tc>
      </w:tr>
      <w:tr w:rsidR="00946D35" w14:paraId="687EC2D4" w14:textId="77777777" w:rsidTr="006356E7">
        <w:trPr>
          <w:gridAfter w:val="4"/>
          <w:wAfter w:w="1060" w:type="dxa"/>
        </w:trPr>
        <w:tc>
          <w:tcPr>
            <w:tcW w:w="1984" w:type="dxa"/>
            <w:gridSpan w:val="2"/>
          </w:tcPr>
          <w:p w14:paraId="6FDBF450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51" w:type="dxa"/>
            <w:gridSpan w:val="16"/>
          </w:tcPr>
          <w:p w14:paraId="64388CCF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</w:p>
        </w:tc>
      </w:tr>
      <w:tr w:rsidR="00946D35" w14:paraId="1969E9D5" w14:textId="77777777" w:rsidTr="00FB7845">
        <w:trPr>
          <w:gridBefore w:val="2"/>
          <w:wBefore w:w="1984" w:type="dxa"/>
        </w:trPr>
        <w:tc>
          <w:tcPr>
            <w:tcW w:w="567" w:type="dxa"/>
            <w:hideMark/>
          </w:tcPr>
          <w:p w14:paraId="27872425" w14:textId="18F08DFC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1</w:t>
            </w:r>
          </w:p>
        </w:tc>
        <w:tc>
          <w:tcPr>
            <w:tcW w:w="6944" w:type="dxa"/>
            <w:gridSpan w:val="19"/>
            <w:hideMark/>
          </w:tcPr>
          <w:p w14:paraId="06826102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F1434D">
              <w:rPr>
                <w:b/>
                <w:snapToGrid w:val="0"/>
                <w:lang w:eastAsia="en-US"/>
              </w:rPr>
              <w:t>Justering av protokoll</w:t>
            </w:r>
            <w:r w:rsidRPr="00F1434D">
              <w:rPr>
                <w:b/>
                <w:snapToGrid w:val="0"/>
                <w:lang w:eastAsia="en-US"/>
              </w:rPr>
              <w:br/>
            </w:r>
          </w:p>
          <w:p w14:paraId="52D03ABB" w14:textId="7E0EC05D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u w:val="single"/>
                <w:lang w:eastAsia="en-US"/>
              </w:rPr>
            </w:pPr>
            <w:r w:rsidRPr="00F1434D">
              <w:rPr>
                <w:bCs/>
                <w:snapToGrid w:val="0"/>
                <w:lang w:eastAsia="en-US"/>
              </w:rPr>
              <w:t>Utskottet justerade protokoll 2022/23:</w:t>
            </w:r>
            <w:r w:rsidR="00213341">
              <w:rPr>
                <w:bCs/>
                <w:snapToGrid w:val="0"/>
                <w:lang w:eastAsia="en-US"/>
              </w:rPr>
              <w:t>4</w:t>
            </w:r>
            <w:r w:rsidRPr="00F1434D">
              <w:rPr>
                <w:bCs/>
                <w:snapToGrid w:val="0"/>
                <w:lang w:eastAsia="en-US"/>
              </w:rPr>
              <w:t>.</w:t>
            </w:r>
          </w:p>
        </w:tc>
      </w:tr>
      <w:tr w:rsidR="00946D35" w14:paraId="4ABA6EF9" w14:textId="77777777" w:rsidTr="00FB7845">
        <w:trPr>
          <w:gridBefore w:val="2"/>
          <w:wBefore w:w="1984" w:type="dxa"/>
        </w:trPr>
        <w:tc>
          <w:tcPr>
            <w:tcW w:w="567" w:type="dxa"/>
          </w:tcPr>
          <w:p w14:paraId="0F3C5850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19"/>
          </w:tcPr>
          <w:p w14:paraId="1914B6ED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46D35" w14:paraId="758DEB69" w14:textId="77777777" w:rsidTr="00FB7845">
        <w:trPr>
          <w:gridBefore w:val="2"/>
          <w:wBefore w:w="1984" w:type="dxa"/>
        </w:trPr>
        <w:tc>
          <w:tcPr>
            <w:tcW w:w="567" w:type="dxa"/>
            <w:hideMark/>
          </w:tcPr>
          <w:p w14:paraId="6D402E3B" w14:textId="59554FBD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2</w:t>
            </w:r>
          </w:p>
        </w:tc>
        <w:tc>
          <w:tcPr>
            <w:tcW w:w="6944" w:type="dxa"/>
            <w:gridSpan w:val="19"/>
          </w:tcPr>
          <w:p w14:paraId="523A7D3A" w14:textId="3DEDAE5C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rFonts w:eastAsia="Calibri"/>
                <w:b/>
                <w:sz w:val="23"/>
                <w:szCs w:val="22"/>
                <w:lang w:eastAsia="en-US"/>
              </w:rPr>
              <w:t>Utskottets arbete med uppföljning och utvärdering</w:t>
            </w:r>
            <w:r w:rsidRPr="00F1434D">
              <w:rPr>
                <w:rFonts w:eastAsia="Calibri"/>
                <w:b/>
                <w:sz w:val="23"/>
                <w:szCs w:val="22"/>
                <w:lang w:eastAsia="en-US"/>
              </w:rPr>
              <w:br/>
            </w:r>
          </w:p>
          <w:p w14:paraId="00D26098" w14:textId="4EC6AEBF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Utskottet beslutade att inrätta en grupp för </w:t>
            </w:r>
            <w:r w:rsidR="006745D7">
              <w:rPr>
                <w:color w:val="000000"/>
                <w:szCs w:val="24"/>
                <w:lang w:eastAsia="en-US"/>
              </w:rPr>
              <w:t>utskottets arbete med uppföljning och utvärdering för mandatperioden</w:t>
            </w:r>
            <w:r>
              <w:rPr>
                <w:color w:val="000000"/>
                <w:szCs w:val="24"/>
                <w:lang w:eastAsia="en-US"/>
              </w:rPr>
              <w:t>.</w:t>
            </w:r>
          </w:p>
          <w:p w14:paraId="52C3BE5C" w14:textId="77777777" w:rsidR="006745D7" w:rsidRDefault="006745D7" w:rsidP="004E5DB5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</w:p>
          <w:p w14:paraId="35E38C66" w14:textId="23DACCC5" w:rsidR="006745D7" w:rsidRPr="00946D35" w:rsidRDefault="006745D7" w:rsidP="004E5DB5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Sanne Lennström (S), Ulrika Heindorff (M), Mona Olin (SD), </w:t>
            </w:r>
            <w:r w:rsidR="005C39B1">
              <w:rPr>
                <w:color w:val="000000"/>
                <w:szCs w:val="24"/>
                <w:lang w:eastAsia="en-US"/>
              </w:rPr>
              <w:t>Annika Hirvonen (MP)</w:t>
            </w:r>
            <w:r w:rsidR="00F65394">
              <w:rPr>
                <w:color w:val="000000"/>
                <w:szCs w:val="24"/>
                <w:lang w:eastAsia="en-US"/>
              </w:rPr>
              <w:t>,</w:t>
            </w:r>
            <w:r w:rsidR="005C39B1">
              <w:rPr>
                <w:color w:val="000000"/>
                <w:szCs w:val="24"/>
                <w:lang w:eastAsia="en-US"/>
              </w:rPr>
              <w:t xml:space="preserve"> Mauricio Rojas (L) </w:t>
            </w:r>
            <w:r w:rsidR="00F65394">
              <w:rPr>
                <w:color w:val="000000"/>
                <w:szCs w:val="24"/>
                <w:lang w:eastAsia="en-US"/>
              </w:rPr>
              <w:t xml:space="preserve">och Isabell Mixter (V) </w:t>
            </w:r>
            <w:r w:rsidR="005C39B1">
              <w:rPr>
                <w:color w:val="000000"/>
                <w:szCs w:val="24"/>
                <w:lang w:eastAsia="en-US"/>
              </w:rPr>
              <w:t>utsågs att ingå i arbetsgruppen.</w:t>
            </w:r>
          </w:p>
        </w:tc>
      </w:tr>
      <w:tr w:rsidR="00946D35" w14:paraId="0A596919" w14:textId="77777777" w:rsidTr="00FB7845">
        <w:trPr>
          <w:gridBefore w:val="2"/>
          <w:wBefore w:w="1984" w:type="dxa"/>
        </w:trPr>
        <w:tc>
          <w:tcPr>
            <w:tcW w:w="567" w:type="dxa"/>
          </w:tcPr>
          <w:p w14:paraId="608D0A7C" w14:textId="77777777" w:rsidR="00946D35" w:rsidRPr="00575813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19"/>
          </w:tcPr>
          <w:p w14:paraId="1DD83441" w14:textId="77777777" w:rsidR="00946D35" w:rsidRPr="00575813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46D35" w14:paraId="1D7FFC51" w14:textId="77777777" w:rsidTr="00FB7845">
        <w:trPr>
          <w:gridBefore w:val="2"/>
          <w:wBefore w:w="1984" w:type="dxa"/>
        </w:trPr>
        <w:tc>
          <w:tcPr>
            <w:tcW w:w="567" w:type="dxa"/>
            <w:hideMark/>
          </w:tcPr>
          <w:p w14:paraId="2321A280" w14:textId="29073F5A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3</w:t>
            </w:r>
          </w:p>
        </w:tc>
        <w:tc>
          <w:tcPr>
            <w:tcW w:w="6944" w:type="dxa"/>
            <w:gridSpan w:val="19"/>
          </w:tcPr>
          <w:p w14:paraId="517B8212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Inkommen skrivelse</w:t>
            </w:r>
            <w:r>
              <w:rPr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24EC6F8B" w14:textId="2D2DEB4A" w:rsidR="00C17496" w:rsidRPr="00C17496" w:rsidRDefault="00C17496" w:rsidP="004E5DB5">
            <w:pPr>
              <w:tabs>
                <w:tab w:val="left" w:pos="1701"/>
              </w:tabs>
              <w:spacing w:line="256" w:lineRule="auto"/>
              <w:rPr>
                <w:color w:val="000000"/>
                <w:szCs w:val="24"/>
                <w:lang w:eastAsia="en-US"/>
              </w:rPr>
            </w:pPr>
            <w:r w:rsidRPr="00C17496">
              <w:rPr>
                <w:color w:val="000000"/>
                <w:szCs w:val="24"/>
                <w:lang w:eastAsia="en-US"/>
              </w:rPr>
              <w:t xml:space="preserve">En inkommen skrivelse </w:t>
            </w:r>
            <w:r w:rsidR="00AF7945">
              <w:rPr>
                <w:color w:val="000000"/>
                <w:szCs w:val="24"/>
                <w:lang w:eastAsia="en-US"/>
              </w:rPr>
              <w:t>anmäldes.</w:t>
            </w:r>
          </w:p>
        </w:tc>
      </w:tr>
      <w:tr w:rsidR="00946D35" w14:paraId="2FA174B2" w14:textId="77777777" w:rsidTr="00FB7845">
        <w:trPr>
          <w:gridBefore w:val="2"/>
          <w:wBefore w:w="1984" w:type="dxa"/>
        </w:trPr>
        <w:tc>
          <w:tcPr>
            <w:tcW w:w="567" w:type="dxa"/>
          </w:tcPr>
          <w:p w14:paraId="51FF7A94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19"/>
          </w:tcPr>
          <w:p w14:paraId="510E60B9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46D35" w14:paraId="15BEB30B" w14:textId="77777777" w:rsidTr="00FB7845">
        <w:trPr>
          <w:gridBefore w:val="2"/>
          <w:wBefore w:w="1984" w:type="dxa"/>
        </w:trPr>
        <w:tc>
          <w:tcPr>
            <w:tcW w:w="567" w:type="dxa"/>
            <w:hideMark/>
          </w:tcPr>
          <w:p w14:paraId="3C681590" w14:textId="69406144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4 </w:t>
            </w:r>
          </w:p>
        </w:tc>
        <w:tc>
          <w:tcPr>
            <w:tcW w:w="6944" w:type="dxa"/>
            <w:gridSpan w:val="19"/>
          </w:tcPr>
          <w:p w14:paraId="001009FC" w14:textId="5D2757D5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bCs/>
                <w:snapToGrid w:val="0"/>
                <w:lang w:eastAsia="en-US"/>
              </w:rPr>
            </w:pPr>
            <w:r w:rsidRPr="00F1434D">
              <w:rPr>
                <w:b/>
                <w:bCs/>
                <w:snapToGrid w:val="0"/>
                <w:lang w:eastAsia="en-US"/>
              </w:rPr>
              <w:t>Kanslimeddelanden</w:t>
            </w:r>
            <w:r w:rsidR="00D84532">
              <w:rPr>
                <w:b/>
                <w:bCs/>
                <w:snapToGrid w:val="0"/>
                <w:lang w:eastAsia="en-US"/>
              </w:rPr>
              <w:br/>
            </w:r>
          </w:p>
          <w:p w14:paraId="025BC5C4" w14:textId="1E988B5E" w:rsidR="00946D35" w:rsidRPr="00F1434D" w:rsidRDefault="00D84532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Onsdagens a</w:t>
            </w:r>
            <w:r w:rsidR="005118EF">
              <w:rPr>
                <w:snapToGrid w:val="0"/>
                <w:lang w:eastAsia="en-US"/>
              </w:rPr>
              <w:t>ktivitet för nya utskott</w:t>
            </w:r>
            <w:r>
              <w:rPr>
                <w:snapToGrid w:val="0"/>
                <w:lang w:eastAsia="en-US"/>
              </w:rPr>
              <w:t>et</w:t>
            </w:r>
            <w:r w:rsidR="005118EF">
              <w:rPr>
                <w:snapToGrid w:val="0"/>
                <w:lang w:eastAsia="en-US"/>
              </w:rPr>
              <w:t xml:space="preserve"> flyttas till kl. 16.00</w:t>
            </w:r>
            <w:r w:rsidR="00AF7945">
              <w:rPr>
                <w:snapToGrid w:val="0"/>
                <w:lang w:eastAsia="en-US"/>
              </w:rPr>
              <w:t xml:space="preserve"> samma dag</w:t>
            </w:r>
            <w:r w:rsidR="00A97B02">
              <w:rPr>
                <w:snapToGrid w:val="0"/>
                <w:lang w:eastAsia="en-US"/>
              </w:rPr>
              <w:t xml:space="preserve">. </w:t>
            </w:r>
            <w:r>
              <w:rPr>
                <w:snapToGrid w:val="0"/>
                <w:lang w:eastAsia="en-US"/>
              </w:rPr>
              <w:t>K</w:t>
            </w:r>
            <w:r w:rsidR="00A97B02">
              <w:rPr>
                <w:snapToGrid w:val="0"/>
                <w:lang w:eastAsia="en-US"/>
              </w:rPr>
              <w:t xml:space="preserve">anslichefen </w:t>
            </w:r>
            <w:r>
              <w:rPr>
                <w:snapToGrid w:val="0"/>
                <w:lang w:eastAsia="en-US"/>
              </w:rPr>
              <w:t xml:space="preserve">informerade </w:t>
            </w:r>
            <w:r w:rsidR="00A97B02">
              <w:rPr>
                <w:snapToGrid w:val="0"/>
                <w:lang w:eastAsia="en-US"/>
              </w:rPr>
              <w:t xml:space="preserve">om </w:t>
            </w:r>
            <w:r>
              <w:rPr>
                <w:snapToGrid w:val="0"/>
                <w:lang w:eastAsia="en-US"/>
              </w:rPr>
              <w:t>ett ev.</w:t>
            </w:r>
            <w:r w:rsidR="00A97B02">
              <w:rPr>
                <w:snapToGrid w:val="0"/>
                <w:lang w:eastAsia="en-US"/>
              </w:rPr>
              <w:t xml:space="preserve"> möte med generaldirektör Monique </w:t>
            </w:r>
            <w:proofErr w:type="spellStart"/>
            <w:r w:rsidR="00A97B02">
              <w:rPr>
                <w:snapToGrid w:val="0"/>
                <w:lang w:eastAsia="en-US"/>
              </w:rPr>
              <w:t>Pariat</w:t>
            </w:r>
            <w:proofErr w:type="spellEnd"/>
            <w:r w:rsidR="00A97B02">
              <w:rPr>
                <w:snapToGrid w:val="0"/>
                <w:lang w:eastAsia="en-US"/>
              </w:rPr>
              <w:t xml:space="preserve"> vid kommissionens generaldirektorat för migration och inrikes frågor</w:t>
            </w:r>
            <w:r w:rsidR="00565501">
              <w:rPr>
                <w:snapToGrid w:val="0"/>
                <w:lang w:eastAsia="en-US"/>
              </w:rPr>
              <w:t xml:space="preserve"> den </w:t>
            </w:r>
            <w:r w:rsidR="00EB7002">
              <w:rPr>
                <w:snapToGrid w:val="0"/>
                <w:lang w:eastAsia="en-US"/>
              </w:rPr>
              <w:t>5</w:t>
            </w:r>
            <w:r w:rsidR="00565501">
              <w:rPr>
                <w:snapToGrid w:val="0"/>
                <w:lang w:eastAsia="en-US"/>
              </w:rPr>
              <w:t xml:space="preserve"> december 2022.</w:t>
            </w:r>
          </w:p>
        </w:tc>
      </w:tr>
      <w:tr w:rsidR="00946D35" w14:paraId="68ED7A1E" w14:textId="77777777" w:rsidTr="00FB7845">
        <w:trPr>
          <w:gridBefore w:val="2"/>
          <w:wBefore w:w="1984" w:type="dxa"/>
        </w:trPr>
        <w:tc>
          <w:tcPr>
            <w:tcW w:w="567" w:type="dxa"/>
          </w:tcPr>
          <w:p w14:paraId="4FE76F07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19"/>
          </w:tcPr>
          <w:p w14:paraId="7C9B3281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946D35" w14:paraId="755CAB49" w14:textId="77777777" w:rsidTr="00FB7845">
        <w:trPr>
          <w:gridBefore w:val="2"/>
          <w:wBefore w:w="1984" w:type="dxa"/>
        </w:trPr>
        <w:tc>
          <w:tcPr>
            <w:tcW w:w="567" w:type="dxa"/>
          </w:tcPr>
          <w:p w14:paraId="7972C974" w14:textId="000FF9ED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§ 5</w:t>
            </w:r>
          </w:p>
        </w:tc>
        <w:tc>
          <w:tcPr>
            <w:tcW w:w="6944" w:type="dxa"/>
            <w:gridSpan w:val="19"/>
          </w:tcPr>
          <w:p w14:paraId="1DBE3ACE" w14:textId="77777777" w:rsidR="00946D35" w:rsidRDefault="00946D35" w:rsidP="00946D35">
            <w:pPr>
              <w:tabs>
                <w:tab w:val="left" w:pos="1701"/>
              </w:tabs>
              <w:spacing w:line="256" w:lineRule="auto"/>
              <w:rPr>
                <w:b/>
                <w:bCs/>
                <w:snapToGrid w:val="0"/>
                <w:lang w:eastAsia="en-US"/>
              </w:rPr>
            </w:pPr>
            <w:r w:rsidRPr="002B3FE6">
              <w:rPr>
                <w:b/>
                <w:bCs/>
                <w:snapToGrid w:val="0"/>
                <w:lang w:eastAsia="en-US"/>
              </w:rPr>
              <w:t>Övriga frågor</w:t>
            </w:r>
          </w:p>
          <w:p w14:paraId="05B96372" w14:textId="77777777" w:rsidR="00946D35" w:rsidRDefault="00946D35" w:rsidP="00946D35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28CDAC6D" w14:textId="0627D0DC" w:rsidR="00AF7945" w:rsidRPr="009534AD" w:rsidRDefault="00AF7945" w:rsidP="00946D35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Ordföranden informerade om </w:t>
            </w:r>
            <w:r w:rsidR="00565501">
              <w:rPr>
                <w:snapToGrid w:val="0"/>
                <w:lang w:eastAsia="en-US"/>
              </w:rPr>
              <w:t xml:space="preserve">en </w:t>
            </w:r>
            <w:r>
              <w:rPr>
                <w:snapToGrid w:val="0"/>
                <w:lang w:eastAsia="en-US"/>
              </w:rPr>
              <w:t xml:space="preserve">aktivitet </w:t>
            </w:r>
            <w:r w:rsidR="00FB7845">
              <w:rPr>
                <w:snapToGrid w:val="0"/>
                <w:lang w:eastAsia="en-US"/>
              </w:rPr>
              <w:t xml:space="preserve">för utskottets ledamöter och arbetande suppleanter </w:t>
            </w:r>
            <w:r w:rsidR="00D84532">
              <w:rPr>
                <w:snapToGrid w:val="0"/>
                <w:lang w:eastAsia="en-US"/>
              </w:rPr>
              <w:t xml:space="preserve">inom ramen för </w:t>
            </w:r>
            <w:r w:rsidR="00FB7845">
              <w:rPr>
                <w:snapToGrid w:val="0"/>
                <w:lang w:eastAsia="en-US"/>
              </w:rPr>
              <w:t xml:space="preserve">riksdagens </w:t>
            </w:r>
            <w:r>
              <w:rPr>
                <w:snapToGrid w:val="0"/>
                <w:lang w:eastAsia="en-US"/>
              </w:rPr>
              <w:t>ledarskapsprogram</w:t>
            </w:r>
            <w:r w:rsidR="00DC6752">
              <w:rPr>
                <w:snapToGrid w:val="0"/>
                <w:lang w:eastAsia="en-US"/>
              </w:rPr>
              <w:t xml:space="preserve"> den 1 december 2022</w:t>
            </w:r>
            <w:r>
              <w:rPr>
                <w:snapToGrid w:val="0"/>
                <w:lang w:eastAsia="en-US"/>
              </w:rPr>
              <w:t>.</w:t>
            </w:r>
          </w:p>
        </w:tc>
      </w:tr>
      <w:tr w:rsidR="00946D35" w14:paraId="0DA37476" w14:textId="77777777" w:rsidTr="00FB7845">
        <w:trPr>
          <w:gridBefore w:val="2"/>
          <w:wBefore w:w="1984" w:type="dxa"/>
        </w:trPr>
        <w:tc>
          <w:tcPr>
            <w:tcW w:w="567" w:type="dxa"/>
          </w:tcPr>
          <w:p w14:paraId="7F23F99D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19"/>
          </w:tcPr>
          <w:p w14:paraId="222C0408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946D35" w14:paraId="2BF34B1E" w14:textId="77777777" w:rsidTr="00FB7845">
        <w:trPr>
          <w:gridBefore w:val="2"/>
          <w:wBefore w:w="1984" w:type="dxa"/>
        </w:trPr>
        <w:tc>
          <w:tcPr>
            <w:tcW w:w="567" w:type="dxa"/>
            <w:hideMark/>
          </w:tcPr>
          <w:p w14:paraId="52B78644" w14:textId="61511E9B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6 </w:t>
            </w:r>
          </w:p>
        </w:tc>
        <w:tc>
          <w:tcPr>
            <w:tcW w:w="6944" w:type="dxa"/>
            <w:gridSpan w:val="19"/>
            <w:hideMark/>
          </w:tcPr>
          <w:p w14:paraId="65A6CFC5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F1434D">
              <w:rPr>
                <w:b/>
                <w:snapToGrid w:val="0"/>
                <w:lang w:eastAsia="en-US"/>
              </w:rPr>
              <w:t>Nästa sammanträde</w:t>
            </w:r>
          </w:p>
          <w:p w14:paraId="4B7D9614" w14:textId="1C52611C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F1434D">
              <w:rPr>
                <w:b/>
                <w:snapToGrid w:val="0"/>
                <w:lang w:eastAsia="en-US"/>
              </w:rPr>
              <w:br/>
            </w:r>
            <w:r w:rsidRPr="00F1434D">
              <w:rPr>
                <w:snapToGrid w:val="0"/>
                <w:lang w:eastAsia="en-US"/>
              </w:rPr>
              <w:t>Utskottet beslutade att nästa sammanträde ska äga rum t</w:t>
            </w:r>
            <w:r>
              <w:rPr>
                <w:snapToGrid w:val="0"/>
                <w:lang w:eastAsia="en-US"/>
              </w:rPr>
              <w:t>ors</w:t>
            </w:r>
            <w:r w:rsidRPr="00F1434D">
              <w:rPr>
                <w:szCs w:val="24"/>
                <w:lang w:eastAsia="en-US"/>
              </w:rPr>
              <w:t xml:space="preserve">dagen den </w:t>
            </w:r>
            <w:r>
              <w:rPr>
                <w:szCs w:val="24"/>
                <w:lang w:eastAsia="en-US"/>
              </w:rPr>
              <w:t>10 november</w:t>
            </w:r>
            <w:r w:rsidRPr="00F1434D">
              <w:rPr>
                <w:szCs w:val="24"/>
                <w:lang w:eastAsia="en-US"/>
              </w:rPr>
              <w:t xml:space="preserve"> 2022 kl. 1</w:t>
            </w:r>
            <w:r>
              <w:rPr>
                <w:szCs w:val="24"/>
                <w:lang w:eastAsia="en-US"/>
              </w:rPr>
              <w:t>0</w:t>
            </w:r>
            <w:r w:rsidRPr="00F1434D">
              <w:rPr>
                <w:szCs w:val="24"/>
                <w:lang w:eastAsia="en-US"/>
              </w:rPr>
              <w:t>.00.</w:t>
            </w:r>
            <w:r w:rsidRPr="00F1434D">
              <w:rPr>
                <w:szCs w:val="24"/>
                <w:lang w:eastAsia="en-US"/>
              </w:rPr>
              <w:br/>
            </w:r>
          </w:p>
        </w:tc>
      </w:tr>
      <w:tr w:rsidR="00946D35" w14:paraId="4D89E6AF" w14:textId="77777777" w:rsidTr="00FB7845">
        <w:trPr>
          <w:gridBefore w:val="2"/>
          <w:wBefore w:w="1984" w:type="dxa"/>
        </w:trPr>
        <w:tc>
          <w:tcPr>
            <w:tcW w:w="567" w:type="dxa"/>
          </w:tcPr>
          <w:p w14:paraId="2F958D2D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19"/>
          </w:tcPr>
          <w:p w14:paraId="1755B192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946D35" w14:paraId="5E781379" w14:textId="77777777" w:rsidTr="00FB7845">
        <w:trPr>
          <w:gridBefore w:val="2"/>
          <w:gridAfter w:val="1"/>
          <w:wBefore w:w="1984" w:type="dxa"/>
          <w:wAfter w:w="357" w:type="dxa"/>
        </w:trPr>
        <w:tc>
          <w:tcPr>
            <w:tcW w:w="7154" w:type="dxa"/>
            <w:gridSpan w:val="19"/>
          </w:tcPr>
          <w:p w14:paraId="056B612C" w14:textId="4B12A46D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>
              <w:br w:type="page"/>
            </w:r>
          </w:p>
          <w:p w14:paraId="037B93EE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>
              <w:br w:type="page"/>
            </w:r>
            <w:r w:rsidRPr="00F1434D">
              <w:rPr>
                <w:lang w:eastAsia="en-US"/>
              </w:rPr>
              <w:t>Vid protokollet</w:t>
            </w:r>
          </w:p>
          <w:p w14:paraId="4BB118CB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14:paraId="641104ED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14:paraId="4A41EEEF" w14:textId="36B10979" w:rsidR="00946D35" w:rsidRPr="00F1434D" w:rsidRDefault="00946D35" w:rsidP="00C80133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F1434D">
              <w:rPr>
                <w:lang w:eastAsia="en-US"/>
              </w:rPr>
              <w:t xml:space="preserve">Justeras den </w:t>
            </w:r>
            <w:r>
              <w:rPr>
                <w:lang w:eastAsia="en-US"/>
              </w:rPr>
              <w:t>10</w:t>
            </w:r>
            <w:r w:rsidRPr="00F143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november</w:t>
            </w:r>
            <w:r w:rsidRPr="00F1434D">
              <w:rPr>
                <w:lang w:eastAsia="en-US"/>
              </w:rPr>
              <w:t xml:space="preserve"> 2022</w:t>
            </w:r>
          </w:p>
        </w:tc>
      </w:tr>
      <w:tr w:rsidR="00946D35" w14:paraId="20186EE3" w14:textId="77777777" w:rsidTr="00FB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B18B3C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lastRenderedPageBreak/>
              <w:t>SOCIALFÖRSÄKRINGS-UTSKOTTET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1374E8B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1CD0ADB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b/>
                <w:szCs w:val="24"/>
                <w:lang w:val="en-GB" w:eastAsia="en-US"/>
              </w:rPr>
            </w:pPr>
            <w:proofErr w:type="spellStart"/>
            <w:r>
              <w:rPr>
                <w:b/>
                <w:szCs w:val="24"/>
                <w:lang w:val="en-GB" w:eastAsia="en-US"/>
              </w:rPr>
              <w:t>Bilaga</w:t>
            </w:r>
            <w:proofErr w:type="spellEnd"/>
          </w:p>
          <w:p w14:paraId="52263DA9" w14:textId="1AF02FC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till </w:t>
            </w:r>
            <w:proofErr w:type="spellStart"/>
            <w:r>
              <w:rPr>
                <w:szCs w:val="24"/>
                <w:lang w:val="en-GB" w:eastAsia="en-US"/>
              </w:rPr>
              <w:t>protokoll</w:t>
            </w:r>
            <w:proofErr w:type="spellEnd"/>
            <w:r>
              <w:rPr>
                <w:szCs w:val="24"/>
                <w:lang w:val="en-GB" w:eastAsia="en-US"/>
              </w:rPr>
              <w:t xml:space="preserve"> 2022/23:5</w:t>
            </w:r>
          </w:p>
        </w:tc>
      </w:tr>
      <w:tr w:rsidR="00946D35" w14:paraId="2041D863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  <w:cantSplit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C2E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CA403" w14:textId="42462CD0" w:rsidR="00946D35" w:rsidRDefault="00946D35" w:rsidP="00FB7845">
            <w:pPr>
              <w:tabs>
                <w:tab w:val="left" w:pos="570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§ 1˗</w:t>
            </w:r>
            <w:r w:rsidR="00AF7945">
              <w:rPr>
                <w:szCs w:val="24"/>
                <w:lang w:val="en-GB" w:eastAsia="en-US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CDD7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9A21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D6C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26E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000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F3A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</w:tr>
      <w:tr w:rsidR="00946D35" w14:paraId="72C6329B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7007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b/>
                <w:i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9BF6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0BB0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3782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6032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3E0D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53A4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962A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B591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6BEA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DA01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FA8F" w14:textId="1253F0EB" w:rsidR="00946D35" w:rsidRDefault="00FB784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161D" w14:textId="394E111B" w:rsidR="00946D35" w:rsidRDefault="00FB784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5265" w14:textId="02F31952" w:rsidR="00946D35" w:rsidRDefault="00FB784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A9D6" w14:textId="431F1077" w:rsidR="00946D35" w:rsidRDefault="00FB784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</w:tr>
      <w:tr w:rsidR="00946D35" w14:paraId="6E01E80D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0698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bookmarkStart w:id="0" w:name="_Hlk117700376"/>
            <w:r>
              <w:rPr>
                <w:sz w:val="22"/>
                <w:szCs w:val="22"/>
                <w:lang w:val="en-GB" w:eastAsia="en-US"/>
              </w:rPr>
              <w:t xml:space="preserve">Jessica Rosencrantz (M),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5EC0" w14:textId="67F87A41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A52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5B8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10C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67C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193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9B4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011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801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C1E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9DB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DEE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07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EA4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6555360A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02126" w14:textId="77777777" w:rsidR="00946D35" w:rsidRPr="00F1434D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F1434D">
              <w:rPr>
                <w:sz w:val="22"/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9456" w14:textId="566B6F2A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5F71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2E5D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AE74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7DF8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672B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8875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DF3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F4A8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9F69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3278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0FB2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E666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9C84" w14:textId="77777777" w:rsidR="00946D35" w:rsidRPr="00D43818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946D35" w14:paraId="20A40804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6FF6B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60EB" w14:textId="42770434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084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CE7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349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71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8BB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679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D46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D34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274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EE1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C8A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FEB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82B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34531720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4514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EF40" w14:textId="6AE90AA4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C6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A0E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487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87F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4DD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4BD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2DA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689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56C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D5A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2F7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4F2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AAB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51C6A097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B03C2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2137" w14:textId="094A27EC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F8A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BE9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68D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E77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796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2E9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76A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B58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888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DC7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70C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9C2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4DA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7D568309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BAA47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556F" w14:textId="7CEA4366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75E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7B5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14A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AA3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33F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236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373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70A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B21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1CB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517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C45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A7A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6BC2BAF8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DFA82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5261" w14:textId="6B5229C9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FE2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BAE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C60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E1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830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C51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E58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AA7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0CF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641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647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76E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934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38AAB0AE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BB46E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AF03" w14:textId="4228A8E0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D1C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379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E76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54E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E14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A70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694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537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C15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060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575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91B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91F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45D2B25D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8CCCB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4976" w14:textId="2CE366ED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F2C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B8D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723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6F5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4CF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BE2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F78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88B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43B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0F9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BF3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678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236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1F2D5E40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1623E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US" w:eastAsia="en-US"/>
              </w:rPr>
            </w:pPr>
            <w:r>
              <w:rPr>
                <w:snapToGrid w:val="0"/>
                <w:sz w:val="22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B0CE" w14:textId="2AF06BDD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7ED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CEB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E6B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DDD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2F0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535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AF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7B8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EE0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B7D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F5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7C5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211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05642046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5907F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2A68" w14:textId="6466C7FD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C28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953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E10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B98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82E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4B25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301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A75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D18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732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232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E79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02B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6EA3E9F3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6CA76" w14:textId="6D045E5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F113" w14:textId="5613126B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486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9EB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DA5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41D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619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D10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B3D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24D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1F3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8C0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CD3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A28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FB7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4B2937AF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30F8F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933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ED5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F13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467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E0C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3B7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F44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989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C83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495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5FA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381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EEC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295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1DCDAFFE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A0906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D37E" w14:textId="34B68716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57F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C51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26A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53D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85A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2F6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776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6C9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789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CDA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E5A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B55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2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:rsidRPr="000555CA" w14:paraId="69DD4D05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5765E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DED8" w14:textId="59692644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F77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22E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672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8F4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422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98B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21D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C10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D82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28F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484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9C5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BFA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23CC0DD1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0B379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00E" w14:textId="55C98470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E6E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91C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FD5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D7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EE8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C0E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E6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491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DF5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846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E48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77C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A12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56A4FAC7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CAB0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B1E1" w14:textId="31EDDF49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ECD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CCF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0A2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24E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B9D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339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4F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331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DA0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8B1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ED2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EE0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671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:rsidRPr="00FB7845" w14:paraId="00FF0D38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59630" w14:textId="77777777" w:rsidR="00946D35" w:rsidRPr="00FB7845" w:rsidRDefault="00946D35" w:rsidP="00FB7845">
            <w:pPr>
              <w:rPr>
                <w:b/>
                <w:bCs/>
                <w:i/>
                <w:iCs/>
                <w:lang w:val="en-GB" w:eastAsia="en-US"/>
              </w:rPr>
            </w:pPr>
            <w:r w:rsidRPr="00FB7845">
              <w:rPr>
                <w:b/>
                <w:bCs/>
                <w:i/>
                <w:iCs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6683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7679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D35B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03E7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9773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EB25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D882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ECEA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7FE2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E7C0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AB1B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C79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3CED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A50" w14:textId="77777777" w:rsidR="00946D35" w:rsidRPr="00FB7845" w:rsidRDefault="00946D35" w:rsidP="00FB7845">
            <w:pPr>
              <w:rPr>
                <w:lang w:val="en-GB" w:eastAsia="en-US"/>
              </w:rPr>
            </w:pPr>
          </w:p>
        </w:tc>
      </w:tr>
      <w:tr w:rsidR="00946D35" w14:paraId="2277AEB8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ABBC4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1E4D" w14:textId="0D9BD288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5BF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22F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2AB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FDB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D8F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09A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B6B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834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9A0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B01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A4F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BE0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199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53BEEB80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67BCB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085E" w14:textId="2DE86B2C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CE0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87C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E81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709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8B2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F3A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DB6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216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AF6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C82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8A8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56A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16F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5C71FC1D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D6025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52B1" w14:textId="48644090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35A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24D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EA4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6D8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C0E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B38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898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E19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717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8F8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36E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69A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3A9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6C254D4B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1BA08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820C" w14:textId="490DBC63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E89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C7B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8FA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8B4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6A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3DB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6E8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F5F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55D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8AD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997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674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55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41033311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33A44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450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0C6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D1E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D99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8E8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BEB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2F8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AD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63E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2E5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C95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033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870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47B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5787C17F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AF45C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377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224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B08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DD2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EE8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FCC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0D3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2C4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75F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33D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626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D1D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90E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B99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6B2FBFB4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70C77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F73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C57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EAF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7D3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A59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2A7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D42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833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41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7C9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F02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502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BA4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85B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114FBBAD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A50C2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96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FD5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B46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72B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DA0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FD5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881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791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FF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FAC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257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863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CDB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37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5269FBCC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F92D8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4EB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CCE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99C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40C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E17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BE9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4B9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201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228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343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112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FA5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2C1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B52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598BA3BF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9328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3B6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980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854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15B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ADB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89E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A05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E44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33E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58D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087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034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247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BE1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4D7CD044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5B339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6D9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480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84D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2AC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26F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643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4CD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449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646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379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343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D67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3FA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2B9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2A79BE63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E9213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C6C9" w14:textId="2F010745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C55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716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568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732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A86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7B7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79D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F43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A3F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221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858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563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A74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09CDC702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997E9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851D" w14:textId="5580ABB8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573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B7B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F1B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24E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159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753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992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BB3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40D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53D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192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EAA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85B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07F858CC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858B1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444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710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B83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EE7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393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0C5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D23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C6A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72C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C14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40A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C5D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C96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8D3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670812F3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33258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489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9A0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A11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BEC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ECE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54B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323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6A1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A79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C87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568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DA0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A5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48A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30A33CC7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CBE904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82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072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AF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ACA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A23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00A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D74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F6B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87F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206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A07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7E7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C25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59A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7D045659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F615C" w14:textId="77777777" w:rsidR="00946D35" w:rsidRDefault="00946D35" w:rsidP="004E5DB5">
            <w:pPr>
              <w:tabs>
                <w:tab w:val="left" w:pos="1701"/>
              </w:tabs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snapToGrid w:val="0"/>
                <w:sz w:val="22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A95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3AC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F21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1C7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A3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23A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E52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DBB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082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1E8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0B9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AB0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45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141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2685E262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83AD" w14:textId="77777777" w:rsidR="00946D35" w:rsidRDefault="00946D35" w:rsidP="004E5DB5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5AB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FFC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807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07E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F4A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7CA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284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27E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483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A09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DFC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B91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CBD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2C0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38778404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A9B45" w14:textId="77777777" w:rsidR="00946D35" w:rsidRDefault="00946D35" w:rsidP="004E5DB5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A5D2" w14:textId="4448A0E3" w:rsidR="00946D35" w:rsidRDefault="000555CA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379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6E9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EBA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140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D4D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170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AE8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41D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E78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8A1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9E1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133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4C5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bookmarkEnd w:id="0"/>
      <w:tr w:rsidR="00946D35" w14:paraId="1362EBF8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06232" w14:textId="77777777" w:rsidR="00946D35" w:rsidRDefault="00946D35" w:rsidP="004E5DB5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2B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E53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8A5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7AC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2D9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BE2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045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129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FF0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A24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B5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18A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3DA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E7D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3A97DA57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4509" w14:textId="77777777" w:rsidR="00946D35" w:rsidRDefault="00946D35" w:rsidP="004E5DB5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501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A32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E18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505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9C6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045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366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0CA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263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A58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29F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028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447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54A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0D757CE6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00F73" w14:textId="77777777" w:rsidR="00946D35" w:rsidRDefault="00946D35" w:rsidP="004E5DB5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926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764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665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350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3F6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2C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99B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219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F12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47B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726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7AC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5E3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040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6F6644C9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5318F" w14:textId="77777777" w:rsidR="00946D35" w:rsidRDefault="00946D35" w:rsidP="004E5DB5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290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783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8FD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743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037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F42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2AF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CD8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D34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673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37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3EA0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41F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53C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7B186B89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9D0F9" w14:textId="77777777" w:rsidR="00946D35" w:rsidRDefault="00946D35" w:rsidP="004E5DB5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C75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F0C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E786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C25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5CF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71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948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724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3F0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668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571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698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B3B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527E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06611BD6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56B6" w14:textId="77777777" w:rsidR="00946D35" w:rsidRDefault="00946D35" w:rsidP="004E5DB5">
            <w:pPr>
              <w:spacing w:line="256" w:lineRule="auto"/>
              <w:rPr>
                <w:snapToGrid w:val="0"/>
                <w:sz w:val="22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6C5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38E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7E3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EA1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D7A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326F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7D1B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31C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59C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9B4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D6C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693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ED9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04E2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7FFD5702" w14:textId="77777777" w:rsidTr="00635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</w:trPr>
        <w:tc>
          <w:tcPr>
            <w:tcW w:w="3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58A07" w14:textId="77777777" w:rsidR="00946D35" w:rsidRDefault="00946D35" w:rsidP="004E5DB5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0B9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03B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4531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4E1A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2B77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3CE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97D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6A0C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138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A1E4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9A19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64B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535D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F365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946D35" w14:paraId="03C48BBE" w14:textId="77777777" w:rsidTr="00FB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  <w:trHeight w:val="263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FFE888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N = </w:t>
            </w:r>
            <w:proofErr w:type="spellStart"/>
            <w:r>
              <w:rPr>
                <w:szCs w:val="24"/>
                <w:lang w:val="en-GB" w:eastAsia="en-US"/>
              </w:rPr>
              <w:t>närvarande</w:t>
            </w:r>
            <w:proofErr w:type="spellEnd"/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888662C" w14:textId="77777777" w:rsidR="00946D35" w:rsidRPr="00F1434D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F1434D">
              <w:rPr>
                <w:szCs w:val="24"/>
                <w:lang w:eastAsia="en-US"/>
              </w:rPr>
              <w:t>X = ledamöter som deltagit i handläggningen</w:t>
            </w:r>
          </w:p>
        </w:tc>
      </w:tr>
      <w:tr w:rsidR="00946D35" w14:paraId="382F62F6" w14:textId="77777777" w:rsidTr="00FB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7" w:type="dxa"/>
          <w:wAfter w:w="493" w:type="dxa"/>
          <w:trHeight w:val="262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319EC3" w14:textId="77777777" w:rsidR="00946D35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R = </w:t>
            </w:r>
            <w:proofErr w:type="spellStart"/>
            <w:r>
              <w:rPr>
                <w:szCs w:val="24"/>
                <w:lang w:val="en-GB" w:eastAsia="en-US"/>
              </w:rPr>
              <w:t>omröstning</w:t>
            </w:r>
            <w:proofErr w:type="spellEnd"/>
            <w:r>
              <w:rPr>
                <w:szCs w:val="24"/>
                <w:lang w:val="en-GB" w:eastAsia="en-US"/>
              </w:rPr>
              <w:t xml:space="preserve"> med </w:t>
            </w:r>
            <w:proofErr w:type="spellStart"/>
            <w:r>
              <w:rPr>
                <w:szCs w:val="24"/>
                <w:lang w:val="en-GB" w:eastAsia="en-US"/>
              </w:rPr>
              <w:t>rösträkning</w:t>
            </w:r>
            <w:proofErr w:type="spellEnd"/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8A47528" w14:textId="77777777" w:rsidR="00946D35" w:rsidRPr="00F1434D" w:rsidRDefault="00946D35" w:rsidP="004E5D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F1434D">
              <w:rPr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0CF452A2" w14:textId="77777777" w:rsidR="00946D35" w:rsidRDefault="00946D35" w:rsidP="00C80133"/>
    <w:sectPr w:rsidR="00946D35" w:rsidSect="00A379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35"/>
    <w:rsid w:val="000236D5"/>
    <w:rsid w:val="000555CA"/>
    <w:rsid w:val="0006043F"/>
    <w:rsid w:val="00072835"/>
    <w:rsid w:val="00094A50"/>
    <w:rsid w:val="000E123E"/>
    <w:rsid w:val="00213341"/>
    <w:rsid w:val="00227C40"/>
    <w:rsid w:val="0028015F"/>
    <w:rsid w:val="00280BC7"/>
    <w:rsid w:val="002B7046"/>
    <w:rsid w:val="002C6F55"/>
    <w:rsid w:val="00322A81"/>
    <w:rsid w:val="00386CC5"/>
    <w:rsid w:val="004D115A"/>
    <w:rsid w:val="005118EF"/>
    <w:rsid w:val="005315D0"/>
    <w:rsid w:val="00565501"/>
    <w:rsid w:val="00585C22"/>
    <w:rsid w:val="005C39B1"/>
    <w:rsid w:val="006356E7"/>
    <w:rsid w:val="006745D7"/>
    <w:rsid w:val="006D3AF9"/>
    <w:rsid w:val="00712851"/>
    <w:rsid w:val="007149F6"/>
    <w:rsid w:val="0071764B"/>
    <w:rsid w:val="007B6A85"/>
    <w:rsid w:val="00874A67"/>
    <w:rsid w:val="008D3BE8"/>
    <w:rsid w:val="008F5C48"/>
    <w:rsid w:val="00925EF5"/>
    <w:rsid w:val="00946D35"/>
    <w:rsid w:val="00980BA4"/>
    <w:rsid w:val="009855B9"/>
    <w:rsid w:val="00A37376"/>
    <w:rsid w:val="00A97B02"/>
    <w:rsid w:val="00AF7945"/>
    <w:rsid w:val="00B026D0"/>
    <w:rsid w:val="00C17496"/>
    <w:rsid w:val="00C80133"/>
    <w:rsid w:val="00D66118"/>
    <w:rsid w:val="00D83E0D"/>
    <w:rsid w:val="00D84532"/>
    <w:rsid w:val="00D8468E"/>
    <w:rsid w:val="00DC6752"/>
    <w:rsid w:val="00DE3D8E"/>
    <w:rsid w:val="00EB7002"/>
    <w:rsid w:val="00F063C4"/>
    <w:rsid w:val="00F65394"/>
    <w:rsid w:val="00F66E5F"/>
    <w:rsid w:val="00F77790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9F33"/>
  <w15:chartTrackingRefBased/>
  <w15:docId w15:val="{C29AE4DB-0F8E-4A97-9296-B1BBF86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06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113</TotalTime>
  <Pages>2</Pages>
  <Words>314</Words>
  <Characters>2743</Characters>
  <Application>Microsoft Office Word</Application>
  <DocSecurity>0</DocSecurity>
  <Lines>53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Kari Hasselberg</cp:lastModifiedBy>
  <cp:revision>25</cp:revision>
  <cp:lastPrinted>2022-11-08T11:47:00Z</cp:lastPrinted>
  <dcterms:created xsi:type="dcterms:W3CDTF">2022-11-02T14:45:00Z</dcterms:created>
  <dcterms:modified xsi:type="dcterms:W3CDTF">2022-11-08T12:15:00Z</dcterms:modified>
</cp:coreProperties>
</file>