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F1EB58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152E995E3C34F6FAD10129A43A0E63A"/>
        </w:placeholder>
        <w:text/>
      </w:sdtPr>
      <w:sdtEndPr/>
      <w:sdtContent>
        <w:p w:rsidRPr="009B062B" w:rsidR="00AF30DD" w:rsidP="00DA28CE" w:rsidRDefault="00AF30DD" w14:paraId="0F1EB581" w14:textId="77777777">
          <w:pPr>
            <w:pStyle w:val="Rubrik1"/>
            <w:spacing w:after="300"/>
          </w:pPr>
          <w:r w:rsidRPr="009B062B">
            <w:t>Förslag till riksdagsbeslut</w:t>
          </w:r>
        </w:p>
      </w:sdtContent>
    </w:sdt>
    <w:sdt>
      <w:sdtPr>
        <w:alias w:val="Yrkande 1"/>
        <w:tag w:val="341a1927-47ae-4e1f-86e1-048b1049bddc"/>
        <w:id w:val="-806162396"/>
        <w:lock w:val="sdtLocked"/>
      </w:sdtPr>
      <w:sdtEndPr/>
      <w:sdtContent>
        <w:p w:rsidR="007C26BA" w:rsidRDefault="00CB5538" w14:paraId="0F1EB582" w14:textId="77777777">
          <w:pPr>
            <w:pStyle w:val="Frslagstext"/>
            <w:numPr>
              <w:ilvl w:val="0"/>
              <w:numId w:val="0"/>
            </w:numPr>
          </w:pPr>
          <w:r>
            <w:t>Riksdagen ställer sig bakom det som anförs i motionen om ovälkommen, oseriös telefonförsäljning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39071E2D7CA46BF93324BDE98A8735A"/>
        </w:placeholder>
        <w:text/>
      </w:sdtPr>
      <w:sdtEndPr/>
      <w:sdtContent>
        <w:p w:rsidRPr="009B062B" w:rsidR="006D79C9" w:rsidP="00333E95" w:rsidRDefault="006D79C9" w14:paraId="0F1EB583" w14:textId="77777777">
          <w:pPr>
            <w:pStyle w:val="Rubrik1"/>
          </w:pPr>
          <w:r>
            <w:t>Motivering</w:t>
          </w:r>
        </w:p>
      </w:sdtContent>
    </w:sdt>
    <w:p w:rsidR="00CB1A67" w:rsidP="00CB1A67" w:rsidRDefault="0066650F" w14:paraId="0F1EB584" w14:textId="77777777">
      <w:pPr>
        <w:ind w:firstLine="0"/>
      </w:pPr>
      <w:r w:rsidRPr="0066650F">
        <w:t>Många företag har idag problem med bluffakturor och falska muntliga avtal. Detta har tyvärr blivit ett allt vanligare inslag i många svenska företagares vardag. Metoderna har blivit mer och mer avancerade, och falska muntliga avtal klipps och klistras ihop från bandade telefonsamtal. De oseriösa företagen skadar hela branschen, gör det otryggt för konsumenter och kostar rättssystemet arbete och pengar att reda ut. Telefonförsäljning är en stor bransch, inte minst för många ungdomar som kanske får sitt första jobb inom telefonförsäljning. Det är därför det är viktigt att det fortsatt skall finnas telefonförsäljning, men vi måste göra vad vi kan för att få bort de oseriösa aktörerna på marknaden.</w:t>
      </w:r>
    </w:p>
    <w:p w:rsidR="00CB1A67" w:rsidP="00CB1A67" w:rsidRDefault="0066650F" w14:paraId="0F1EB585" w14:textId="77777777">
      <w:r w:rsidRPr="0066650F">
        <w:t xml:space="preserve">Ett förslag som man kan studera är möjligheten att kräva att alla samtal som sker mellan näringsidkare och konsumenter och som leder till avtal ska spelas in i sin helhet. </w:t>
      </w:r>
    </w:p>
    <w:p w:rsidR="00BB6339" w:rsidP="00CB1A67" w:rsidRDefault="0066650F" w14:paraId="0F1EB586" w14:textId="77777777">
      <w:r w:rsidRPr="0066650F">
        <w:t>Man bör även se över hur man kontinuerligt bevakar telefonmarknaden för att försvåra för de oseriösa aktörerna. Av dessa anledningar bör regeringen se över vad man kan göra för att försvåra för oseriös telefonförsäljning. Exempelvis kan regeringen överväga möjligheten att se över Konsumentverkets informations- och rådgivningsfunktion till företagare, så att de bättre kan skyddas mot ovälkommen telefonförsäljning.</w:t>
      </w:r>
    </w:p>
    <w:sdt>
      <w:sdtPr>
        <w:rPr>
          <w:i/>
          <w:noProof/>
        </w:rPr>
        <w:alias w:val="CC_Underskrifter"/>
        <w:tag w:val="CC_Underskrifter"/>
        <w:id w:val="583496634"/>
        <w:lock w:val="sdtContentLocked"/>
        <w:placeholder>
          <w:docPart w:val="C9F6E49763604A9EA1E55DF9B02C2459"/>
        </w:placeholder>
      </w:sdtPr>
      <w:sdtEndPr>
        <w:rPr>
          <w:i w:val="0"/>
          <w:noProof w:val="0"/>
        </w:rPr>
      </w:sdtEndPr>
      <w:sdtContent>
        <w:p w:rsidR="006774FE" w:rsidP="006774FE" w:rsidRDefault="006774FE" w14:paraId="0F1EB587" w14:textId="77777777"/>
        <w:p w:rsidRPr="008E0FE2" w:rsidR="004801AC" w:rsidP="006774FE" w:rsidRDefault="006D5ACA" w14:paraId="0F1EB5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A6967" w:rsidRDefault="007A6967" w14:paraId="0F1EB58C" w14:textId="77777777"/>
    <w:sectPr w:rsidR="007A69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EB58E" w14:textId="77777777" w:rsidR="0066650F" w:rsidRDefault="0066650F" w:rsidP="000C1CAD">
      <w:pPr>
        <w:spacing w:line="240" w:lineRule="auto"/>
      </w:pPr>
      <w:r>
        <w:separator/>
      </w:r>
    </w:p>
  </w:endnote>
  <w:endnote w:type="continuationSeparator" w:id="0">
    <w:p w14:paraId="0F1EB58F" w14:textId="77777777" w:rsidR="0066650F" w:rsidRDefault="006665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B5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B595" w14:textId="3700E9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A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A46B" w14:textId="77777777" w:rsidR="006D5ACA" w:rsidRDefault="006D5A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B58C" w14:textId="77777777" w:rsidR="0066650F" w:rsidRDefault="0066650F" w:rsidP="000C1CAD">
      <w:pPr>
        <w:spacing w:line="240" w:lineRule="auto"/>
      </w:pPr>
      <w:r>
        <w:separator/>
      </w:r>
    </w:p>
  </w:footnote>
  <w:footnote w:type="continuationSeparator" w:id="0">
    <w:p w14:paraId="0F1EB58D" w14:textId="77777777" w:rsidR="0066650F" w:rsidRDefault="006665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1EB5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EB59F" wp14:anchorId="0F1EB5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5ACA" w14:paraId="0F1EB5A2" w14:textId="77777777">
                          <w:pPr>
                            <w:jc w:val="right"/>
                          </w:pPr>
                          <w:sdt>
                            <w:sdtPr>
                              <w:alias w:val="CC_Noformat_Partikod"/>
                              <w:tag w:val="CC_Noformat_Partikod"/>
                              <w:id w:val="-53464382"/>
                              <w:placeholder>
                                <w:docPart w:val="50CA2E6D9ECA4A428788D001D285CAD7"/>
                              </w:placeholder>
                              <w:text/>
                            </w:sdtPr>
                            <w:sdtEndPr/>
                            <w:sdtContent>
                              <w:r w:rsidR="0066650F">
                                <w:t>M</w:t>
                              </w:r>
                            </w:sdtContent>
                          </w:sdt>
                          <w:sdt>
                            <w:sdtPr>
                              <w:alias w:val="CC_Noformat_Partinummer"/>
                              <w:tag w:val="CC_Noformat_Partinummer"/>
                              <w:id w:val="-1709555926"/>
                              <w:placeholder>
                                <w:docPart w:val="09F8683371E9472B9DA8E186DF4B8B91"/>
                              </w:placeholder>
                              <w:text/>
                            </w:sdtPr>
                            <w:sdtEndPr/>
                            <w:sdtContent>
                              <w:r w:rsidR="00CB1A67">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1A67">
                    <w:pPr>
                      <w:jc w:val="right"/>
                    </w:pPr>
                    <w:sdt>
                      <w:sdtPr>
                        <w:alias w:val="CC_Noformat_Partikod"/>
                        <w:tag w:val="CC_Noformat_Partikod"/>
                        <w:id w:val="-53464382"/>
                        <w:placeholder>
                          <w:docPart w:val="50CA2E6D9ECA4A428788D001D285CAD7"/>
                        </w:placeholder>
                        <w:text/>
                      </w:sdtPr>
                      <w:sdtEndPr/>
                      <w:sdtContent>
                        <w:r w:rsidR="0066650F">
                          <w:t>M</w:t>
                        </w:r>
                      </w:sdtContent>
                    </w:sdt>
                    <w:sdt>
                      <w:sdtPr>
                        <w:alias w:val="CC_Noformat_Partinummer"/>
                        <w:tag w:val="CC_Noformat_Partinummer"/>
                        <w:id w:val="-1709555926"/>
                        <w:placeholder>
                          <w:docPart w:val="09F8683371E9472B9DA8E186DF4B8B91"/>
                        </w:placeholder>
                        <w:text/>
                      </w:sdtPr>
                      <w:sdtEndPr/>
                      <w:sdtContent>
                        <w:r>
                          <w:t>1471</w:t>
                        </w:r>
                      </w:sdtContent>
                    </w:sdt>
                  </w:p>
                </w:txbxContent>
              </v:textbox>
              <w10:wrap anchorx="page"/>
            </v:shape>
          </w:pict>
        </mc:Fallback>
      </mc:AlternateContent>
    </w:r>
  </w:p>
  <w:p w:rsidRPr="00293C4F" w:rsidR="00262EA3" w:rsidP="00776B74" w:rsidRDefault="00262EA3" w14:paraId="0F1EB5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1EB592" w14:textId="77777777">
    <w:pPr>
      <w:jc w:val="right"/>
    </w:pPr>
  </w:p>
  <w:p w:rsidR="00262EA3" w:rsidP="00776B74" w:rsidRDefault="00262EA3" w14:paraId="0F1EB5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5ACA" w14:paraId="0F1EB5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1EB5A1" wp14:anchorId="0F1EB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5ACA" w14:paraId="0F1EB5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650F">
          <w:t>M</w:t>
        </w:r>
      </w:sdtContent>
    </w:sdt>
    <w:sdt>
      <w:sdtPr>
        <w:alias w:val="CC_Noformat_Partinummer"/>
        <w:tag w:val="CC_Noformat_Partinummer"/>
        <w:id w:val="-2014525982"/>
        <w:text/>
      </w:sdtPr>
      <w:sdtEndPr/>
      <w:sdtContent>
        <w:r w:rsidR="00CB1A67">
          <w:t>1471</w:t>
        </w:r>
      </w:sdtContent>
    </w:sdt>
  </w:p>
  <w:p w:rsidRPr="008227B3" w:rsidR="00262EA3" w:rsidP="008227B3" w:rsidRDefault="006D5ACA" w14:paraId="0F1EB5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5ACA" w14:paraId="0F1EB5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:1741</w:t>
        </w:r>
      </w:sdtContent>
    </w:sdt>
  </w:p>
  <w:p w:rsidR="00262EA3" w:rsidP="00E03A3D" w:rsidRDefault="006D5ACA" w14:paraId="0F1EB59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B1A67" w14:paraId="0F1EB59B" w14:textId="77777777">
        <w:pPr>
          <w:pStyle w:val="FSHRub2"/>
        </w:pPr>
        <w:r>
          <w:t>Telefonförsäljning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1EB5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65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4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58"/>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50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F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AC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67"/>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B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67"/>
    <w:rsid w:val="00CB4538"/>
    <w:rsid w:val="00CB4742"/>
    <w:rsid w:val="00CB5538"/>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EB580"/>
  <w15:chartTrackingRefBased/>
  <w15:docId w15:val="{8E201E30-E316-4CDF-80F6-A4429E9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2E995E3C34F6FAD10129A43A0E63A"/>
        <w:category>
          <w:name w:val="Allmänt"/>
          <w:gallery w:val="placeholder"/>
        </w:category>
        <w:types>
          <w:type w:val="bbPlcHdr"/>
        </w:types>
        <w:behaviors>
          <w:behavior w:val="content"/>
        </w:behaviors>
        <w:guid w:val="{E8FAA5EA-5B36-45F7-A965-7874A7015807}"/>
      </w:docPartPr>
      <w:docPartBody>
        <w:p w:rsidR="00EE7E20" w:rsidRDefault="00EE7E20">
          <w:pPr>
            <w:pStyle w:val="6152E995E3C34F6FAD10129A43A0E63A"/>
          </w:pPr>
          <w:r w:rsidRPr="005A0A93">
            <w:rPr>
              <w:rStyle w:val="Platshllartext"/>
            </w:rPr>
            <w:t>Förslag till riksdagsbeslut</w:t>
          </w:r>
        </w:p>
      </w:docPartBody>
    </w:docPart>
    <w:docPart>
      <w:docPartPr>
        <w:name w:val="439071E2D7CA46BF93324BDE98A8735A"/>
        <w:category>
          <w:name w:val="Allmänt"/>
          <w:gallery w:val="placeholder"/>
        </w:category>
        <w:types>
          <w:type w:val="bbPlcHdr"/>
        </w:types>
        <w:behaviors>
          <w:behavior w:val="content"/>
        </w:behaviors>
        <w:guid w:val="{CE8B2278-E1EF-47A3-8F3D-67E431124403}"/>
      </w:docPartPr>
      <w:docPartBody>
        <w:p w:rsidR="00EE7E20" w:rsidRDefault="00EE7E20">
          <w:pPr>
            <w:pStyle w:val="439071E2D7CA46BF93324BDE98A8735A"/>
          </w:pPr>
          <w:r w:rsidRPr="005A0A93">
            <w:rPr>
              <w:rStyle w:val="Platshllartext"/>
            </w:rPr>
            <w:t>Motivering</w:t>
          </w:r>
        </w:p>
      </w:docPartBody>
    </w:docPart>
    <w:docPart>
      <w:docPartPr>
        <w:name w:val="50CA2E6D9ECA4A428788D001D285CAD7"/>
        <w:category>
          <w:name w:val="Allmänt"/>
          <w:gallery w:val="placeholder"/>
        </w:category>
        <w:types>
          <w:type w:val="bbPlcHdr"/>
        </w:types>
        <w:behaviors>
          <w:behavior w:val="content"/>
        </w:behaviors>
        <w:guid w:val="{8B7CEBA0-95D7-42F1-945E-7E639136A0B8}"/>
      </w:docPartPr>
      <w:docPartBody>
        <w:p w:rsidR="00EE7E20" w:rsidRDefault="00EE7E20">
          <w:pPr>
            <w:pStyle w:val="50CA2E6D9ECA4A428788D001D285CAD7"/>
          </w:pPr>
          <w:r>
            <w:rPr>
              <w:rStyle w:val="Platshllartext"/>
            </w:rPr>
            <w:t xml:space="preserve"> </w:t>
          </w:r>
        </w:p>
      </w:docPartBody>
    </w:docPart>
    <w:docPart>
      <w:docPartPr>
        <w:name w:val="09F8683371E9472B9DA8E186DF4B8B91"/>
        <w:category>
          <w:name w:val="Allmänt"/>
          <w:gallery w:val="placeholder"/>
        </w:category>
        <w:types>
          <w:type w:val="bbPlcHdr"/>
        </w:types>
        <w:behaviors>
          <w:behavior w:val="content"/>
        </w:behaviors>
        <w:guid w:val="{1D96BA92-C664-447A-9043-F4FDFA8EC72C}"/>
      </w:docPartPr>
      <w:docPartBody>
        <w:p w:rsidR="00EE7E20" w:rsidRDefault="00EE7E20">
          <w:pPr>
            <w:pStyle w:val="09F8683371E9472B9DA8E186DF4B8B91"/>
          </w:pPr>
          <w:r>
            <w:t xml:space="preserve"> </w:t>
          </w:r>
        </w:p>
      </w:docPartBody>
    </w:docPart>
    <w:docPart>
      <w:docPartPr>
        <w:name w:val="C9F6E49763604A9EA1E55DF9B02C2459"/>
        <w:category>
          <w:name w:val="Allmänt"/>
          <w:gallery w:val="placeholder"/>
        </w:category>
        <w:types>
          <w:type w:val="bbPlcHdr"/>
        </w:types>
        <w:behaviors>
          <w:behavior w:val="content"/>
        </w:behaviors>
        <w:guid w:val="{F0C033CA-5AFB-44AD-978E-60E8927A0C00}"/>
      </w:docPartPr>
      <w:docPartBody>
        <w:p w:rsidR="00346A3E" w:rsidRDefault="00346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20"/>
    <w:rsid w:val="00346A3E"/>
    <w:rsid w:val="00EE7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2E995E3C34F6FAD10129A43A0E63A">
    <w:name w:val="6152E995E3C34F6FAD10129A43A0E63A"/>
  </w:style>
  <w:style w:type="paragraph" w:customStyle="1" w:styleId="AB75EAF01D114E8F92C1864730CF8D16">
    <w:name w:val="AB75EAF01D114E8F92C1864730CF8D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F84A39213B4C9B9B33490DC858B564">
    <w:name w:val="86F84A39213B4C9B9B33490DC858B564"/>
  </w:style>
  <w:style w:type="paragraph" w:customStyle="1" w:styleId="439071E2D7CA46BF93324BDE98A8735A">
    <w:name w:val="439071E2D7CA46BF93324BDE98A8735A"/>
  </w:style>
  <w:style w:type="paragraph" w:customStyle="1" w:styleId="3EDA64C4C1F8454F8ED76E4A64DEBB39">
    <w:name w:val="3EDA64C4C1F8454F8ED76E4A64DEBB39"/>
  </w:style>
  <w:style w:type="paragraph" w:customStyle="1" w:styleId="D674DFF0A5874EDFA0639AC85A8FB519">
    <w:name w:val="D674DFF0A5874EDFA0639AC85A8FB519"/>
  </w:style>
  <w:style w:type="paragraph" w:customStyle="1" w:styleId="50CA2E6D9ECA4A428788D001D285CAD7">
    <w:name w:val="50CA2E6D9ECA4A428788D001D285CAD7"/>
  </w:style>
  <w:style w:type="paragraph" w:customStyle="1" w:styleId="09F8683371E9472B9DA8E186DF4B8B91">
    <w:name w:val="09F8683371E9472B9DA8E186DF4B8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01E2D-EC63-4615-9D33-C0264228D6C6}"/>
</file>

<file path=customXml/itemProps2.xml><?xml version="1.0" encoding="utf-8"?>
<ds:datastoreItem xmlns:ds="http://schemas.openxmlformats.org/officeDocument/2006/customXml" ds:itemID="{79FE9BD9-9109-4DD2-985D-F2462571F95A}"/>
</file>

<file path=customXml/itemProps3.xml><?xml version="1.0" encoding="utf-8"?>
<ds:datastoreItem xmlns:ds="http://schemas.openxmlformats.org/officeDocument/2006/customXml" ds:itemID="{09D91666-3BD7-4411-B2D5-50A6BAB6A124}"/>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Ovälkommen  oseriös telefonförsäljning</vt:lpstr>
      <vt:lpstr>
      </vt:lpstr>
    </vt:vector>
  </TitlesOfParts>
  <Company>Sveriges riksdag</Company>
  <LinksUpToDate>false</LinksUpToDate>
  <CharactersWithSpaces>1481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