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6C09E7F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05F0B5DB886402A93A128150312B145"/>
        </w:placeholder>
        <w15:appearance w15:val="hidden"/>
        <w:text/>
      </w:sdtPr>
      <w:sdtEndPr/>
      <w:sdtContent>
        <w:p w:rsidR="00AF30DD" w:rsidP="00CC4C93" w:rsidRDefault="00AF30DD" w14:paraId="368D44A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d5a9cb6-d077-45c1-b731-d1e6f2c29b8b"/>
        <w:id w:val="-1646261356"/>
        <w:lock w:val="sdtLocked"/>
      </w:sdtPr>
      <w:sdtEndPr/>
      <w:sdtContent>
        <w:p w:rsidR="00B912DB" w:rsidRDefault="008D174E" w14:paraId="08D0D7BB" w14:textId="0A78DCF7">
          <w:pPr>
            <w:pStyle w:val="Frslagstext"/>
          </w:pPr>
          <w:r>
            <w:t>Riksdagen tillkännager för regeringen som sin mening vad som anförs i motionen om att se över möjligheterna att ge Tullverket bemyndigande att kontrollera fordon i yrkestrafik och körtider vid gränsövergångar.</w:t>
          </w:r>
        </w:p>
      </w:sdtContent>
    </w:sdt>
    <w:p w:rsidR="00AF30DD" w:rsidP="00AF30DD" w:rsidRDefault="000156D9" w14:paraId="411B2A90" w14:textId="77777777">
      <w:pPr>
        <w:pStyle w:val="Rubrik1"/>
      </w:pPr>
      <w:bookmarkStart w:name="MotionsStart" w:id="0"/>
      <w:bookmarkEnd w:id="0"/>
      <w:r>
        <w:t>Motivering</w:t>
      </w:r>
    </w:p>
    <w:p w:rsidRPr="00664500" w:rsidR="003C16DE" w:rsidP="003C16DE" w:rsidRDefault="003C16DE" w14:paraId="4A3CA390" w14:textId="448B4972">
      <w:r w:rsidRPr="00664500">
        <w:rPr>
          <w:shd w:val="clear" w:color="auto" w:fill="FFFFFF"/>
        </w:rPr>
        <w:t>Förslaget är avsett för yrkestrafik</w:t>
      </w:r>
      <w:r w:rsidR="0023111E">
        <w:rPr>
          <w:shd w:val="clear" w:color="auto" w:fill="FFFFFF"/>
        </w:rPr>
        <w:t>.</w:t>
      </w:r>
      <w:r>
        <w:t xml:space="preserve"> </w:t>
      </w:r>
      <w:r w:rsidRPr="00664500">
        <w:rPr>
          <w:shd w:val="clear" w:color="auto" w:fill="FFFFFF"/>
        </w:rPr>
        <w:t>I nuläget måste polisen tillkallas för att göra kontroll av förarnas körtider. Om tullen i stället blir bemyndigade att utföra fordonskontroll skulle fler kunna kontrolleras. Det som bör prioriteras i kontrollerna är förarnas körtider och fordonens däck.</w:t>
      </w:r>
    </w:p>
    <w:p w:rsidRPr="00664500" w:rsidR="003C16DE" w:rsidP="003C16DE" w:rsidRDefault="003C16DE" w14:paraId="135BAF92" w14:textId="0D294C38">
      <w:pPr>
        <w:rPr>
          <w:color w:val="000000"/>
          <w:shd w:val="clear" w:color="auto" w:fill="FFFFFF"/>
        </w:rPr>
      </w:pPr>
      <w:r>
        <w:rPr>
          <w:shd w:val="clear" w:color="auto" w:fill="FFFFFF"/>
        </w:rPr>
        <w:t>Tullverket är huvudansvarig</w:t>
      </w:r>
      <w:r w:rsidR="00B35350">
        <w:rPr>
          <w:shd w:val="clear" w:color="auto" w:fill="FFFFFF"/>
        </w:rPr>
        <w:t>t</w:t>
      </w:r>
      <w:r w:rsidRPr="00664500">
        <w:rPr>
          <w:shd w:val="clear" w:color="auto" w:fill="FFFFFF"/>
        </w:rPr>
        <w:t xml:space="preserve"> för varukontrollen vi</w:t>
      </w:r>
      <w:r w:rsidR="00B35350">
        <w:rPr>
          <w:shd w:val="clear" w:color="auto" w:fill="FFFFFF"/>
        </w:rPr>
        <w:t>d gränsen. Vid gräns mot tredje</w:t>
      </w:r>
      <w:r w:rsidRPr="00664500">
        <w:rPr>
          <w:shd w:val="clear" w:color="auto" w:fill="FFFFFF"/>
        </w:rPr>
        <w:t>land får tullen göra slumpmässiga kontroller. Vid gräns</w:t>
      </w:r>
      <w:r w:rsidRPr="00664500">
        <w:rPr>
          <w:color w:val="000000"/>
          <w:shd w:val="clear" w:color="auto" w:fill="FFFFFF"/>
        </w:rPr>
        <w:t xml:space="preserve"> mot annat EU-land får tullen inte göra slumpmässiga kontroller, utan kontrollen måste baseras på ett selektivt urval</w:t>
      </w:r>
      <w:r w:rsidR="00B35350">
        <w:rPr>
          <w:color w:val="000000"/>
          <w:shd w:val="clear" w:color="auto" w:fill="FFFFFF"/>
        </w:rPr>
        <w:t>.</w:t>
      </w:r>
    </w:p>
    <w:p w:rsidRPr="00664500" w:rsidR="003C16DE" w:rsidP="003C16DE" w:rsidRDefault="0023111E" w14:paraId="3F6B28DD" w14:textId="1A6389F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Det bör därför ses över om </w:t>
      </w:r>
      <w:r w:rsidR="00B35350">
        <w:rPr>
          <w:color w:val="000000"/>
          <w:shd w:val="clear" w:color="auto" w:fill="FFFFFF"/>
        </w:rPr>
        <w:t>t</w:t>
      </w:r>
      <w:bookmarkStart w:name="_GoBack" w:id="1"/>
      <w:bookmarkEnd w:id="1"/>
      <w:r w:rsidRPr="00664500" w:rsidR="003C16DE">
        <w:rPr>
          <w:color w:val="000000"/>
          <w:shd w:val="clear" w:color="auto" w:fill="FFFFFF"/>
        </w:rPr>
        <w:t xml:space="preserve">ullens befogenheter bör utvidgas </w:t>
      </w:r>
      <w:r>
        <w:rPr>
          <w:color w:val="000000"/>
          <w:shd w:val="clear" w:color="auto" w:fill="FFFFFF"/>
        </w:rPr>
        <w:t xml:space="preserve">till </w:t>
      </w:r>
      <w:r w:rsidRPr="00664500" w:rsidR="003C16DE">
        <w:rPr>
          <w:color w:val="000000"/>
          <w:shd w:val="clear" w:color="auto" w:fill="FFFFFF"/>
        </w:rPr>
        <w:t xml:space="preserve">att gälla även kontroll av fordon </w:t>
      </w:r>
      <w:r>
        <w:rPr>
          <w:color w:val="000000"/>
          <w:shd w:val="clear" w:color="auto" w:fill="FFFFFF"/>
        </w:rPr>
        <w:t xml:space="preserve">i yrkestrafik </w:t>
      </w:r>
      <w:r w:rsidRPr="00664500" w:rsidR="003C16DE">
        <w:rPr>
          <w:color w:val="000000"/>
          <w:shd w:val="clear" w:color="auto" w:fill="FFFFFF"/>
        </w:rPr>
        <w:t>och förarnas körtider.</w:t>
      </w:r>
    </w:p>
    <w:p w:rsidR="00AF30DD" w:rsidP="00AF30DD" w:rsidRDefault="00AF30DD" w14:paraId="0D0B824D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6BCB9C890154AB19F88C3CD0C6474AC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DF56EB" w:rsidRDefault="008C29F6" w14:paraId="3B7D2E86" w14:textId="2A29B94D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Hallström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A5687" w:rsidRDefault="004A5687" w14:paraId="2E75DE0A" w14:textId="77777777"/>
    <w:sectPr w:rsidR="004A5687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E549E" w14:textId="77777777" w:rsidR="00735403" w:rsidRDefault="00735403" w:rsidP="000C1CAD">
      <w:pPr>
        <w:spacing w:line="240" w:lineRule="auto"/>
      </w:pPr>
      <w:r>
        <w:separator/>
      </w:r>
    </w:p>
  </w:endnote>
  <w:endnote w:type="continuationSeparator" w:id="0">
    <w:p w14:paraId="34C2DE26" w14:textId="77777777" w:rsidR="00735403" w:rsidRDefault="0073540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582EE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2C4D3" w14:textId="77777777" w:rsidR="00070397" w:rsidRDefault="00070397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15:50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253BA" w14:textId="77777777" w:rsidR="00735403" w:rsidRDefault="00735403" w:rsidP="000C1CAD">
      <w:pPr>
        <w:spacing w:line="240" w:lineRule="auto"/>
      </w:pPr>
      <w:r>
        <w:separator/>
      </w:r>
    </w:p>
  </w:footnote>
  <w:footnote w:type="continuationSeparator" w:id="0">
    <w:p w14:paraId="279678AE" w14:textId="77777777" w:rsidR="00735403" w:rsidRDefault="0073540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FE46B0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B35350" w14:paraId="4BBAEE9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2532</w:t>
        </w:r>
      </w:sdtContent>
    </w:sdt>
  </w:p>
  <w:p w:rsidR="00467151" w:rsidP="00283E0F" w:rsidRDefault="00B35350" w14:paraId="5D5FE03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Pia Hallström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DF56EB" w14:paraId="42294ACA" w14:textId="5C93B501">
        <w:pPr>
          <w:pStyle w:val="FSHRub2"/>
        </w:pPr>
        <w:r>
          <w:t>Tullverkets bemyndigande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526F2B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51BEE69-C824-4303-81B2-10DBFC817163}"/>
  </w:docVars>
  <w:rsids>
    <w:rsidRoot w:val="003C16DE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0397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2EAD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111E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185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5CC"/>
    <w:rsid w:val="003C16DE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5687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403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29F6"/>
    <w:rsid w:val="008C3066"/>
    <w:rsid w:val="008C30E9"/>
    <w:rsid w:val="008C52AF"/>
    <w:rsid w:val="008C5D1A"/>
    <w:rsid w:val="008C5DC8"/>
    <w:rsid w:val="008D1336"/>
    <w:rsid w:val="008D174E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535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12DB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1C59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DF56EB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481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F4D548"/>
  <w15:chartTrackingRefBased/>
  <w15:docId w15:val="{9DA3D184-D756-45A0-A85E-A83775B1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aliases w:val="Beslutrubrik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aliases w:val="Beslutrubrik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5F0B5DB886402A93A128150312B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BEDB6-C9FA-4D69-ABEA-045352665365}"/>
      </w:docPartPr>
      <w:docPartBody>
        <w:p w:rsidR="00882083" w:rsidRDefault="007D69D7">
          <w:pPr>
            <w:pStyle w:val="005F0B5DB886402A93A128150312B14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6BCB9C890154AB19F88C3CD0C6474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2676C-A959-4512-8683-5EF8BCF3E479}"/>
      </w:docPartPr>
      <w:docPartBody>
        <w:p w:rsidR="00882083" w:rsidRDefault="007D69D7">
          <w:pPr>
            <w:pStyle w:val="26BCB9C890154AB19F88C3CD0C6474A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D7"/>
    <w:rsid w:val="007D69D7"/>
    <w:rsid w:val="008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05F0B5DB886402A93A128150312B145">
    <w:name w:val="005F0B5DB886402A93A128150312B145"/>
  </w:style>
  <w:style w:type="paragraph" w:customStyle="1" w:styleId="CE003DE14A324073B565656CAE7C7D3F">
    <w:name w:val="CE003DE14A324073B565656CAE7C7D3F"/>
  </w:style>
  <w:style w:type="paragraph" w:customStyle="1" w:styleId="26BCB9C890154AB19F88C3CD0C6474AC">
    <w:name w:val="26BCB9C890154AB19F88C3CD0C647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2560</RubrikLookup>
    <MotionGuid xmlns="00d11361-0b92-4bae-a181-288d6a55b763">6459f0d3-c4e7-499c-858c-0a65a65c32ad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314CD-4F14-4844-B624-A36938B56BBD}"/>
</file>

<file path=customXml/itemProps2.xml><?xml version="1.0" encoding="utf-8"?>
<ds:datastoreItem xmlns:ds="http://schemas.openxmlformats.org/officeDocument/2006/customXml" ds:itemID="{09930FF1-0E31-48D2-9803-DE0BC2F0A6C2}"/>
</file>

<file path=customXml/itemProps3.xml><?xml version="1.0" encoding="utf-8"?>
<ds:datastoreItem xmlns:ds="http://schemas.openxmlformats.org/officeDocument/2006/customXml" ds:itemID="{BFDFAA80-9669-4956-BB19-553D458C4392}"/>
</file>

<file path=customXml/itemProps4.xml><?xml version="1.0" encoding="utf-8"?>
<ds:datastoreItem xmlns:ds="http://schemas.openxmlformats.org/officeDocument/2006/customXml" ds:itemID="{68E9BF72-D92B-4BC3-8C41-C12C93906CE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140</Words>
  <Characters>824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201415M1724 Tullverkets bemyndigandeKLKlar</vt:lpstr>
      <vt:lpstr/>
    </vt:vector>
  </TitlesOfParts>
  <Company>Riksdagen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201415M1724 Tullverkets bemyndigande</dc:title>
  <dc:subject/>
  <dc:creator>It-avdelningen</dc:creator>
  <cp:keywords/>
  <dc:description/>
  <cp:lastModifiedBy>Kerstin Carlqvist</cp:lastModifiedBy>
  <cp:revision>8</cp:revision>
  <cp:lastPrinted>2014-11-10T14:50:00Z</cp:lastPrinted>
  <dcterms:created xsi:type="dcterms:W3CDTF">2014-11-10T14:49:00Z</dcterms:created>
  <dcterms:modified xsi:type="dcterms:W3CDTF">2015-07-15T08:46:00Z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*914A83526EBC4*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http://filur.riksdagen.se/drop/DropOffLibrary/914A83526EBC4.docx</vt:lpwstr>
  </property>
</Properties>
</file>