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9C13361A2647B5A47E8C4DD057CF65"/>
        </w:placeholder>
        <w:text/>
      </w:sdtPr>
      <w:sdtEndPr/>
      <w:sdtContent>
        <w:p w:rsidRPr="009B062B" w:rsidR="00AF30DD" w:rsidP="005C6DD0" w:rsidRDefault="00AF30DD" w14:paraId="25B7FFCF" w14:textId="77777777">
          <w:pPr>
            <w:pStyle w:val="Rubrik1"/>
            <w:spacing w:after="300"/>
          </w:pPr>
          <w:r w:rsidRPr="009B062B">
            <w:t>Förslag till riksdagsbeslut</w:t>
          </w:r>
        </w:p>
      </w:sdtContent>
    </w:sdt>
    <w:sdt>
      <w:sdtPr>
        <w:alias w:val="Yrkande 1"/>
        <w:tag w:val="1b385d86-79c3-404a-ae34-00c1a64c39be"/>
        <w:id w:val="1602065798"/>
        <w:lock w:val="sdtLocked"/>
      </w:sdtPr>
      <w:sdtEndPr/>
      <w:sdtContent>
        <w:p w:rsidR="00D27685" w:rsidRDefault="004D7313" w14:paraId="25B7FFD0" w14:textId="7A23FF80">
          <w:pPr>
            <w:pStyle w:val="Frslagstext"/>
            <w:numPr>
              <w:ilvl w:val="0"/>
              <w:numId w:val="0"/>
            </w:numPr>
          </w:pPr>
          <w:r>
            <w:t xml:space="preserve">Riksdagen ställer sig bakom det som anförs i motionen om att myndigheten Forum för levande historia ska ges i uppdrag att stödja kommuner som vill upprätta </w:t>
          </w:r>
          <w:proofErr w:type="spellStart"/>
          <w:r>
            <w:t>snubbelstenar</w:t>
          </w:r>
          <w:proofErr w:type="spellEnd"/>
          <w:r>
            <w: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7FC29956064546B31EDE4B7B0536F4"/>
        </w:placeholder>
        <w:text/>
      </w:sdtPr>
      <w:sdtEndPr/>
      <w:sdtContent>
        <w:p w:rsidRPr="009B062B" w:rsidR="006D79C9" w:rsidP="00333E95" w:rsidRDefault="006D79C9" w14:paraId="25B7FFD1" w14:textId="77777777">
          <w:pPr>
            <w:pStyle w:val="Rubrik1"/>
          </w:pPr>
          <w:r>
            <w:t>Motivering</w:t>
          </w:r>
        </w:p>
      </w:sdtContent>
    </w:sdt>
    <w:p w:rsidR="0033770F" w:rsidP="0033770F" w:rsidRDefault="0033770F" w14:paraId="25B7FFD2" w14:textId="77777777">
      <w:pPr>
        <w:pStyle w:val="Normalutanindragellerluft"/>
      </w:pPr>
      <w:proofErr w:type="spellStart"/>
      <w:r>
        <w:t>Stolpersteine</w:t>
      </w:r>
      <w:proofErr w:type="spellEnd"/>
      <w:r>
        <w:t xml:space="preserve"> – </w:t>
      </w:r>
      <w:proofErr w:type="spellStart"/>
      <w:r>
        <w:t>snubbelstenar</w:t>
      </w:r>
      <w:proofErr w:type="spellEnd"/>
      <w:r>
        <w:t xml:space="preserve"> – initierades av den tyske konstnären </w:t>
      </w:r>
      <w:proofErr w:type="spellStart"/>
      <w:r>
        <w:t>Gunter</w:t>
      </w:r>
      <w:proofErr w:type="spellEnd"/>
      <w:r>
        <w:t xml:space="preserve"> </w:t>
      </w:r>
      <w:proofErr w:type="spellStart"/>
      <w:r>
        <w:t>Demnig</w:t>
      </w:r>
      <w:proofErr w:type="spellEnd"/>
      <w:r>
        <w:t xml:space="preserve"> för att hedra de judar, romer, politiska motståndare till nazismen, homosexuella, Jehovas vittnen och eutanasioffer som fördrevs eller förintades av nazisterna 1933–1945. Det är stenar som tillverkas i Berlin och placeras utanför hus där offer för nazismen har bott. Det finns regler för stenens utformning. För att få sätta upp en sten ska det finnas en tydlig bevisning att personen bott på platsen och varit ett offer för nazismen.</w:t>
      </w:r>
    </w:p>
    <w:p w:rsidRPr="0033770F" w:rsidR="0033770F" w:rsidP="0033770F" w:rsidRDefault="0033770F" w14:paraId="25B7FFD4" w14:textId="77777777">
      <w:r w:rsidRPr="0033770F">
        <w:t xml:space="preserve">Det finns svenska kommuner som vill öppna upp för utplacering av </w:t>
      </w:r>
      <w:proofErr w:type="spellStart"/>
      <w:r w:rsidRPr="0033770F">
        <w:t>snubbelstenar</w:t>
      </w:r>
      <w:proofErr w:type="spellEnd"/>
      <w:r w:rsidRPr="0033770F">
        <w:t xml:space="preserve">. I vissa av dessa kommuner kan det saknas en judisk församling eller tillräckligt med historik kring de personer som skulle beröras av att få en </w:t>
      </w:r>
      <w:proofErr w:type="spellStart"/>
      <w:r w:rsidRPr="0033770F">
        <w:t>snubbelsten</w:t>
      </w:r>
      <w:proofErr w:type="spellEnd"/>
      <w:r w:rsidRPr="0033770F">
        <w:t xml:space="preserve"> uppkallad efter sig. Dessa kommuner kan behöva stöd från en expertmyndighet.</w:t>
      </w:r>
    </w:p>
    <w:p w:rsidRPr="0033770F" w:rsidR="0033770F" w:rsidP="0033770F" w:rsidRDefault="0033770F" w14:paraId="25B7FFD6" w14:textId="0FE6AB86">
      <w:r w:rsidRPr="0033770F">
        <w:t>Forum för levande historias uppdrag är att vara ett nationellt forum som ska främja arbete med demokrati, tolerans och mänskliga rättigheter med utgångspunkt i Förintel</w:t>
      </w:r>
      <w:r w:rsidR="007051C1">
        <w:softHyphen/>
      </w:r>
      <w:r w:rsidRPr="0033770F">
        <w:t>sen. Myndigheten har särskilt till uppgift att informera om Förintelsen och kommunis</w:t>
      </w:r>
      <w:r w:rsidR="007051C1">
        <w:softHyphen/>
      </w:r>
      <w:bookmarkStart w:name="_GoBack" w:id="1"/>
      <w:bookmarkEnd w:id="1"/>
      <w:r w:rsidRPr="0033770F">
        <w:t>tiska regimers brott mot mänskligheten och sträva efter att stärka människors vilja att aktivt verka för alla människors lika värde.</w:t>
      </w:r>
    </w:p>
    <w:p w:rsidRPr="0033770F" w:rsidR="00422B9E" w:rsidP="0033770F" w:rsidRDefault="0033770F" w14:paraId="25B7FFD8" w14:textId="77777777">
      <w:r w:rsidRPr="0033770F">
        <w:t xml:space="preserve">För att alla kommuner som har intresse av </w:t>
      </w:r>
      <w:proofErr w:type="spellStart"/>
      <w:r w:rsidRPr="0033770F">
        <w:t>snubbelstenar</w:t>
      </w:r>
      <w:proofErr w:type="spellEnd"/>
      <w:r w:rsidRPr="0033770F">
        <w:t xml:space="preserve"> ska ha möjlighet att göra nödvändiga efterforskningar inför beslutet bör Forum för levande historia ges i uppdrag att erbjuda stöd.</w:t>
      </w:r>
    </w:p>
    <w:sdt>
      <w:sdtPr>
        <w:alias w:val="CC_Underskrifter"/>
        <w:tag w:val="CC_Underskrifter"/>
        <w:id w:val="583496634"/>
        <w:lock w:val="sdtContentLocked"/>
        <w:placeholder>
          <w:docPart w:val="6394745A158942CCA28A6DEE334D76CD"/>
        </w:placeholder>
      </w:sdtPr>
      <w:sdtEndPr/>
      <w:sdtContent>
        <w:p w:rsidR="005C6DD0" w:rsidP="005C6DD0" w:rsidRDefault="005C6DD0" w14:paraId="25B7FFDA" w14:textId="77777777"/>
        <w:p w:rsidRPr="008E0FE2" w:rsidR="004801AC" w:rsidP="005C6DD0" w:rsidRDefault="007051C1" w14:paraId="25B7F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C07221" w:rsidRDefault="00C07221" w14:paraId="25B7FFDF" w14:textId="77777777"/>
    <w:sectPr w:rsidR="00C072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FFE1" w14:textId="77777777" w:rsidR="00DE257E" w:rsidRDefault="00DE257E" w:rsidP="000C1CAD">
      <w:pPr>
        <w:spacing w:line="240" w:lineRule="auto"/>
      </w:pPr>
      <w:r>
        <w:separator/>
      </w:r>
    </w:p>
  </w:endnote>
  <w:endnote w:type="continuationSeparator" w:id="0">
    <w:p w14:paraId="25B7FFE2" w14:textId="77777777" w:rsidR="00DE257E" w:rsidRDefault="00DE2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FF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FF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FFF0" w14:textId="77777777" w:rsidR="00262EA3" w:rsidRPr="005C6DD0" w:rsidRDefault="00262EA3" w:rsidP="005C6D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FFDF" w14:textId="77777777" w:rsidR="00DE257E" w:rsidRDefault="00DE257E" w:rsidP="000C1CAD">
      <w:pPr>
        <w:spacing w:line="240" w:lineRule="auto"/>
      </w:pPr>
      <w:r>
        <w:separator/>
      </w:r>
    </w:p>
  </w:footnote>
  <w:footnote w:type="continuationSeparator" w:id="0">
    <w:p w14:paraId="25B7FFE0" w14:textId="77777777" w:rsidR="00DE257E" w:rsidRDefault="00DE25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B7FF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7FFF2" wp14:anchorId="25B7F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51C1" w14:paraId="25B7FFF5" w14:textId="77777777">
                          <w:pPr>
                            <w:jc w:val="right"/>
                          </w:pPr>
                          <w:sdt>
                            <w:sdtPr>
                              <w:alias w:val="CC_Noformat_Partikod"/>
                              <w:tag w:val="CC_Noformat_Partikod"/>
                              <w:id w:val="-53464382"/>
                              <w:placeholder>
                                <w:docPart w:val="0AD6EA829BE543E18D87C166473F978A"/>
                              </w:placeholder>
                              <w:text/>
                            </w:sdtPr>
                            <w:sdtEndPr/>
                            <w:sdtContent>
                              <w:r w:rsidR="0033770F">
                                <w:t>L</w:t>
                              </w:r>
                            </w:sdtContent>
                          </w:sdt>
                          <w:sdt>
                            <w:sdtPr>
                              <w:alias w:val="CC_Noformat_Partinummer"/>
                              <w:tag w:val="CC_Noformat_Partinummer"/>
                              <w:id w:val="-1709555926"/>
                              <w:placeholder>
                                <w:docPart w:val="B2301235C2954C2B8ED000304CC4C0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B7FF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51C1" w14:paraId="25B7FFF5" w14:textId="77777777">
                    <w:pPr>
                      <w:jc w:val="right"/>
                    </w:pPr>
                    <w:sdt>
                      <w:sdtPr>
                        <w:alias w:val="CC_Noformat_Partikod"/>
                        <w:tag w:val="CC_Noformat_Partikod"/>
                        <w:id w:val="-53464382"/>
                        <w:placeholder>
                          <w:docPart w:val="0AD6EA829BE543E18D87C166473F978A"/>
                        </w:placeholder>
                        <w:text/>
                      </w:sdtPr>
                      <w:sdtEndPr/>
                      <w:sdtContent>
                        <w:r w:rsidR="0033770F">
                          <w:t>L</w:t>
                        </w:r>
                      </w:sdtContent>
                    </w:sdt>
                    <w:sdt>
                      <w:sdtPr>
                        <w:alias w:val="CC_Noformat_Partinummer"/>
                        <w:tag w:val="CC_Noformat_Partinummer"/>
                        <w:id w:val="-1709555926"/>
                        <w:placeholder>
                          <w:docPart w:val="B2301235C2954C2B8ED000304CC4C0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B7FF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7FFE5" w14:textId="77777777">
    <w:pPr>
      <w:jc w:val="right"/>
    </w:pPr>
  </w:p>
  <w:p w:rsidR="00262EA3" w:rsidP="00776B74" w:rsidRDefault="00262EA3" w14:paraId="25B7FF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51C1" w14:paraId="25B7FF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B7FFF4" wp14:anchorId="25B7FF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51C1" w14:paraId="25B7FF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3770F">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051C1" w14:paraId="25B7FF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51C1" w14:paraId="25B7FF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:1511</w:t>
        </w:r>
      </w:sdtContent>
    </w:sdt>
  </w:p>
  <w:p w:rsidR="00262EA3" w:rsidP="00E03A3D" w:rsidRDefault="007051C1" w14:paraId="25B7FFE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33770F" w14:paraId="25B7FFEE" w14:textId="77777777">
        <w:pPr>
          <w:pStyle w:val="FSHRub2"/>
        </w:pPr>
        <w:r>
          <w:t>Underlätta för fler snubbelstenar</w:t>
        </w:r>
      </w:p>
    </w:sdtContent>
  </w:sdt>
  <w:sdt>
    <w:sdtPr>
      <w:alias w:val="CC_Boilerplate_3"/>
      <w:tag w:val="CC_Boilerplate_3"/>
      <w:id w:val="1606463544"/>
      <w:lock w:val="sdtContentLocked"/>
      <w15:appearance w15:val="hidden"/>
      <w:text w:multiLine="1"/>
    </w:sdtPr>
    <w:sdtEndPr/>
    <w:sdtContent>
      <w:p w:rsidR="00262EA3" w:rsidP="00283E0F" w:rsidRDefault="00262EA3" w14:paraId="25B7FF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37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EDC"/>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70F"/>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1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D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660"/>
    <w:rsid w:val="006C7A36"/>
    <w:rsid w:val="006D01C3"/>
    <w:rsid w:val="006D0B01"/>
    <w:rsid w:val="006D0B69"/>
    <w:rsid w:val="006D12A9"/>
    <w:rsid w:val="006D1A26"/>
    <w:rsid w:val="006D1B03"/>
    <w:rsid w:val="006D2268"/>
    <w:rsid w:val="006D253C"/>
    <w:rsid w:val="006D3730"/>
    <w:rsid w:val="006D46F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C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21"/>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85"/>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7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F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7FFCE"/>
  <w15:chartTrackingRefBased/>
  <w15:docId w15:val="{3124FBED-3847-4B11-AA93-E6EB174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C13361A2647B5A47E8C4DD057CF65"/>
        <w:category>
          <w:name w:val="Allmänt"/>
          <w:gallery w:val="placeholder"/>
        </w:category>
        <w:types>
          <w:type w:val="bbPlcHdr"/>
        </w:types>
        <w:behaviors>
          <w:behavior w:val="content"/>
        </w:behaviors>
        <w:guid w:val="{A8F51813-68FE-4584-9736-99943F99B5EB}"/>
      </w:docPartPr>
      <w:docPartBody>
        <w:p w:rsidR="001C6E8D" w:rsidRDefault="00FC482C">
          <w:pPr>
            <w:pStyle w:val="359C13361A2647B5A47E8C4DD057CF65"/>
          </w:pPr>
          <w:r w:rsidRPr="005A0A93">
            <w:rPr>
              <w:rStyle w:val="Platshllartext"/>
            </w:rPr>
            <w:t>Förslag till riksdagsbeslut</w:t>
          </w:r>
        </w:p>
      </w:docPartBody>
    </w:docPart>
    <w:docPart>
      <w:docPartPr>
        <w:name w:val="877FC29956064546B31EDE4B7B0536F4"/>
        <w:category>
          <w:name w:val="Allmänt"/>
          <w:gallery w:val="placeholder"/>
        </w:category>
        <w:types>
          <w:type w:val="bbPlcHdr"/>
        </w:types>
        <w:behaviors>
          <w:behavior w:val="content"/>
        </w:behaviors>
        <w:guid w:val="{81898EEE-9D79-4AD3-8D9D-323A7DC0D087}"/>
      </w:docPartPr>
      <w:docPartBody>
        <w:p w:rsidR="001C6E8D" w:rsidRDefault="00FC482C">
          <w:pPr>
            <w:pStyle w:val="877FC29956064546B31EDE4B7B0536F4"/>
          </w:pPr>
          <w:r w:rsidRPr="005A0A93">
            <w:rPr>
              <w:rStyle w:val="Platshllartext"/>
            </w:rPr>
            <w:t>Motivering</w:t>
          </w:r>
        </w:p>
      </w:docPartBody>
    </w:docPart>
    <w:docPart>
      <w:docPartPr>
        <w:name w:val="0AD6EA829BE543E18D87C166473F978A"/>
        <w:category>
          <w:name w:val="Allmänt"/>
          <w:gallery w:val="placeholder"/>
        </w:category>
        <w:types>
          <w:type w:val="bbPlcHdr"/>
        </w:types>
        <w:behaviors>
          <w:behavior w:val="content"/>
        </w:behaviors>
        <w:guid w:val="{9BBE57B8-E46B-471F-A4F1-81516CF83AF1}"/>
      </w:docPartPr>
      <w:docPartBody>
        <w:p w:rsidR="001C6E8D" w:rsidRDefault="00FC482C">
          <w:pPr>
            <w:pStyle w:val="0AD6EA829BE543E18D87C166473F978A"/>
          </w:pPr>
          <w:r>
            <w:rPr>
              <w:rStyle w:val="Platshllartext"/>
            </w:rPr>
            <w:t xml:space="preserve"> </w:t>
          </w:r>
        </w:p>
      </w:docPartBody>
    </w:docPart>
    <w:docPart>
      <w:docPartPr>
        <w:name w:val="B2301235C2954C2B8ED000304CC4C0E7"/>
        <w:category>
          <w:name w:val="Allmänt"/>
          <w:gallery w:val="placeholder"/>
        </w:category>
        <w:types>
          <w:type w:val="bbPlcHdr"/>
        </w:types>
        <w:behaviors>
          <w:behavior w:val="content"/>
        </w:behaviors>
        <w:guid w:val="{CF299B47-55F1-4ED5-AFC8-74995EAE966F}"/>
      </w:docPartPr>
      <w:docPartBody>
        <w:p w:rsidR="001C6E8D" w:rsidRDefault="00FC482C">
          <w:pPr>
            <w:pStyle w:val="B2301235C2954C2B8ED000304CC4C0E7"/>
          </w:pPr>
          <w:r>
            <w:t xml:space="preserve"> </w:t>
          </w:r>
        </w:p>
      </w:docPartBody>
    </w:docPart>
    <w:docPart>
      <w:docPartPr>
        <w:name w:val="6394745A158942CCA28A6DEE334D76CD"/>
        <w:category>
          <w:name w:val="Allmänt"/>
          <w:gallery w:val="placeholder"/>
        </w:category>
        <w:types>
          <w:type w:val="bbPlcHdr"/>
        </w:types>
        <w:behaviors>
          <w:behavior w:val="content"/>
        </w:behaviors>
        <w:guid w:val="{B08B13EB-0C9D-4378-8952-4C2820A6CB1A}"/>
      </w:docPartPr>
      <w:docPartBody>
        <w:p w:rsidR="0081561D" w:rsidRDefault="00815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2C"/>
    <w:rsid w:val="001C6E8D"/>
    <w:rsid w:val="0081561D"/>
    <w:rsid w:val="00FC4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C13361A2647B5A47E8C4DD057CF65">
    <w:name w:val="359C13361A2647B5A47E8C4DD057CF65"/>
  </w:style>
  <w:style w:type="paragraph" w:customStyle="1" w:styleId="8769D06BFCE24EAA8CC36049B58FC127">
    <w:name w:val="8769D06BFCE24EAA8CC36049B58FC1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A8132FC2F942A99BA42E05AAF2C09D">
    <w:name w:val="1BA8132FC2F942A99BA42E05AAF2C09D"/>
  </w:style>
  <w:style w:type="paragraph" w:customStyle="1" w:styleId="877FC29956064546B31EDE4B7B0536F4">
    <w:name w:val="877FC29956064546B31EDE4B7B0536F4"/>
  </w:style>
  <w:style w:type="paragraph" w:customStyle="1" w:styleId="917325F48ABE480EBE7F1BF91C744105">
    <w:name w:val="917325F48ABE480EBE7F1BF91C744105"/>
  </w:style>
  <w:style w:type="paragraph" w:customStyle="1" w:styleId="1F34BD241AF24D4A9FF6DD11BEC7591E">
    <w:name w:val="1F34BD241AF24D4A9FF6DD11BEC7591E"/>
  </w:style>
  <w:style w:type="paragraph" w:customStyle="1" w:styleId="0AD6EA829BE543E18D87C166473F978A">
    <w:name w:val="0AD6EA829BE543E18D87C166473F978A"/>
  </w:style>
  <w:style w:type="paragraph" w:customStyle="1" w:styleId="B2301235C2954C2B8ED000304CC4C0E7">
    <w:name w:val="B2301235C2954C2B8ED000304CC4C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AD95E-8681-4F3B-A519-9462F929CD1D}"/>
</file>

<file path=customXml/itemProps2.xml><?xml version="1.0" encoding="utf-8"?>
<ds:datastoreItem xmlns:ds="http://schemas.openxmlformats.org/officeDocument/2006/customXml" ds:itemID="{53BF3BB0-53F1-40EF-A0AC-7F2FAC8ED1F1}"/>
</file>

<file path=customXml/itemProps3.xml><?xml version="1.0" encoding="utf-8"?>
<ds:datastoreItem xmlns:ds="http://schemas.openxmlformats.org/officeDocument/2006/customXml" ds:itemID="{597FC2D8-1CAC-4EED-AEDB-9BD1498CD40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1441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