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30B0A69AB234432847B08A08B83E605"/>
        </w:placeholder>
        <w:text/>
      </w:sdtPr>
      <w:sdtEndPr/>
      <w:sdtContent>
        <w:p w:rsidRPr="009B062B" w:rsidR="00AF30DD" w:rsidP="004302C8" w:rsidRDefault="00AF30DD" w14:paraId="556A7079" w14:textId="77777777">
          <w:pPr>
            <w:pStyle w:val="Rubrik1"/>
            <w:spacing w:after="300"/>
          </w:pPr>
          <w:r w:rsidRPr="009B062B">
            <w:t>Förslag till riksdagsbeslut</w:t>
          </w:r>
        </w:p>
      </w:sdtContent>
    </w:sdt>
    <w:sdt>
      <w:sdtPr>
        <w:alias w:val="Yrkande 1"/>
        <w:tag w:val="8094f997-7f7a-41fa-8bb5-84e000e79e29"/>
        <w:id w:val="-1051223105"/>
        <w:lock w:val="sdtLocked"/>
      </w:sdtPr>
      <w:sdtEndPr/>
      <w:sdtContent>
        <w:p w:rsidR="009846C6" w:rsidRDefault="004A0C9D" w14:paraId="5DE1FDDC" w14:textId="77777777">
          <w:pPr>
            <w:pStyle w:val="Frslagstext"/>
            <w:numPr>
              <w:ilvl w:val="0"/>
              <w:numId w:val="0"/>
            </w:numPr>
          </w:pPr>
          <w:r>
            <w:t>Riksdagen ställer sig bakom det som anförs i motionen om införande av pantsystem för färgpatroner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7C4B58F60C24AFC9DB1EDEE22D11037"/>
        </w:placeholder>
        <w:text/>
      </w:sdtPr>
      <w:sdtEndPr/>
      <w:sdtContent>
        <w:p w:rsidRPr="009B062B" w:rsidR="006D79C9" w:rsidP="00333E95" w:rsidRDefault="006D79C9" w14:paraId="45635219" w14:textId="77777777">
          <w:pPr>
            <w:pStyle w:val="Rubrik1"/>
          </w:pPr>
          <w:r>
            <w:t>Motivering</w:t>
          </w:r>
        </w:p>
      </w:sdtContent>
    </w:sdt>
    <w:bookmarkEnd w:displacedByCustomXml="prev" w:id="3"/>
    <w:bookmarkEnd w:displacedByCustomXml="prev" w:id="4"/>
    <w:p w:rsidR="001842E1" w:rsidP="001842E1" w:rsidRDefault="001842E1" w14:paraId="7C58DE7C" w14:textId="43AA8CA8">
      <w:pPr>
        <w:pStyle w:val="Normalutanindragellerluft"/>
      </w:pPr>
      <w:r>
        <w:t>Den som yrkesmässigt tappar konsumtionsfärdig dryck i plastflaska eller metallburk eller yrkesmässigt till Sverige för in konsumtionsfärdig dryck i plastflaska eller metall</w:t>
      </w:r>
      <w:r w:rsidR="00325050">
        <w:softHyphen/>
      </w:r>
      <w:r>
        <w:t>burk ska se till att flaskan eller burken ingår i ett godkänt retursystem, om flaskan eller burken är avsedd för den svenska marknaden.</w:t>
      </w:r>
    </w:p>
    <w:p w:rsidRPr="00422B9E" w:rsidR="00422B9E" w:rsidP="00325050" w:rsidRDefault="001842E1" w14:paraId="0E516805" w14:textId="00E2D098">
      <w:r w:rsidRPr="00325050">
        <w:rPr>
          <w:spacing w:val="-3"/>
        </w:rPr>
        <w:t>En färgpatron till bläck- eller laserskrivare eller andra typer av skrivare är på liknande</w:t>
      </w:r>
      <w:r>
        <w:t xml:space="preserve"> vis en behållare</w:t>
      </w:r>
      <w:r w:rsidR="004A0C9D">
        <w:t>,</w:t>
      </w:r>
      <w:r>
        <w:t xml:space="preserve"> vilken efter att innehållet förbrukas förväntas lämnas in för återvinning eller påfyllning. För att öka incitamenten för att den enskilde brukaren ska lämna in patronen för påfyllning, återvinning eller miljövänlig destruering bör ett retursystem likt det som finns för plastflaska eller metallburk finnas</w:t>
      </w:r>
      <w:r w:rsidR="004A0C9D">
        <w:t>,</w:t>
      </w:r>
      <w:r>
        <w:t xml:space="preserve"> varför jag föreslår att riksdagen ger uppdraget till regeringen att införa ett pantsystem för färgpatroner.</w:t>
      </w:r>
    </w:p>
    <w:sdt>
      <w:sdtPr>
        <w:rPr>
          <w:i/>
          <w:noProof/>
        </w:rPr>
        <w:alias w:val="CC_Underskrifter"/>
        <w:tag w:val="CC_Underskrifter"/>
        <w:id w:val="583496634"/>
        <w:lock w:val="sdtContentLocked"/>
        <w:placeholder>
          <w:docPart w:val="79607C70F69245A0AA43F8D0A73EAC7A"/>
        </w:placeholder>
      </w:sdtPr>
      <w:sdtEndPr>
        <w:rPr>
          <w:i w:val="0"/>
          <w:noProof w:val="0"/>
        </w:rPr>
      </w:sdtEndPr>
      <w:sdtContent>
        <w:p w:rsidR="004302C8" w:rsidP="004302C8" w:rsidRDefault="004302C8" w14:paraId="679B5FB4" w14:textId="77777777"/>
        <w:p w:rsidRPr="008E0FE2" w:rsidR="004801AC" w:rsidP="004302C8" w:rsidRDefault="00325050" w14:paraId="2BD5D800" w14:textId="2009170D"/>
      </w:sdtContent>
    </w:sdt>
    <w:tbl>
      <w:tblPr>
        <w:tblW w:w="5000" w:type="pct"/>
        <w:tblLook w:val="04A0" w:firstRow="1" w:lastRow="0" w:firstColumn="1" w:lastColumn="0" w:noHBand="0" w:noVBand="1"/>
        <w:tblCaption w:val="underskrifter"/>
      </w:tblPr>
      <w:tblGrid>
        <w:gridCol w:w="4252"/>
        <w:gridCol w:w="4252"/>
      </w:tblGrid>
      <w:tr w:rsidR="009846C6" w14:paraId="703768CD" w14:textId="77777777">
        <w:trPr>
          <w:cantSplit/>
        </w:trPr>
        <w:tc>
          <w:tcPr>
            <w:tcW w:w="50" w:type="pct"/>
            <w:vAlign w:val="bottom"/>
          </w:tcPr>
          <w:p w:rsidR="009846C6" w:rsidRDefault="004A0C9D" w14:paraId="2EDEE4CF" w14:textId="77777777">
            <w:pPr>
              <w:pStyle w:val="Underskrifter"/>
              <w:spacing w:after="0"/>
            </w:pPr>
            <w:r>
              <w:t>Michael Rubbestad (SD)</w:t>
            </w:r>
          </w:p>
        </w:tc>
        <w:tc>
          <w:tcPr>
            <w:tcW w:w="50" w:type="pct"/>
            <w:vAlign w:val="bottom"/>
          </w:tcPr>
          <w:p w:rsidR="009846C6" w:rsidRDefault="009846C6" w14:paraId="37FC96F1" w14:textId="77777777">
            <w:pPr>
              <w:pStyle w:val="Underskrifter"/>
              <w:spacing w:after="0"/>
            </w:pPr>
          </w:p>
        </w:tc>
      </w:tr>
    </w:tbl>
    <w:p w:rsidR="0067745B" w:rsidRDefault="0067745B" w14:paraId="439FC58C" w14:textId="77777777"/>
    <w:sectPr w:rsidR="0067745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E123E" w14:textId="77777777" w:rsidR="001842E1" w:rsidRDefault="001842E1" w:rsidP="000C1CAD">
      <w:pPr>
        <w:spacing w:line="240" w:lineRule="auto"/>
      </w:pPr>
      <w:r>
        <w:separator/>
      </w:r>
    </w:p>
  </w:endnote>
  <w:endnote w:type="continuationSeparator" w:id="0">
    <w:p w14:paraId="00597D0A" w14:textId="77777777" w:rsidR="001842E1" w:rsidRDefault="001842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80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CF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7639" w14:textId="152F4288" w:rsidR="00262EA3" w:rsidRPr="004302C8" w:rsidRDefault="00262EA3" w:rsidP="004302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B9F20" w14:textId="77777777" w:rsidR="001842E1" w:rsidRDefault="001842E1" w:rsidP="000C1CAD">
      <w:pPr>
        <w:spacing w:line="240" w:lineRule="auto"/>
      </w:pPr>
      <w:r>
        <w:separator/>
      </w:r>
    </w:p>
  </w:footnote>
  <w:footnote w:type="continuationSeparator" w:id="0">
    <w:p w14:paraId="564E0D89" w14:textId="77777777" w:rsidR="001842E1" w:rsidRDefault="001842E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36A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910126" wp14:editId="63E60A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284A79" w14:textId="609DEDA1" w:rsidR="00262EA3" w:rsidRDefault="00325050" w:rsidP="008103B5">
                          <w:pPr>
                            <w:jc w:val="right"/>
                          </w:pPr>
                          <w:sdt>
                            <w:sdtPr>
                              <w:alias w:val="CC_Noformat_Partikod"/>
                              <w:tag w:val="CC_Noformat_Partikod"/>
                              <w:id w:val="-53464382"/>
                              <w:text/>
                            </w:sdtPr>
                            <w:sdtEndPr/>
                            <w:sdtContent>
                              <w:r w:rsidR="001842E1">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9101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284A79" w14:textId="609DEDA1" w:rsidR="00262EA3" w:rsidRDefault="00325050" w:rsidP="008103B5">
                    <w:pPr>
                      <w:jc w:val="right"/>
                    </w:pPr>
                    <w:sdt>
                      <w:sdtPr>
                        <w:alias w:val="CC_Noformat_Partikod"/>
                        <w:tag w:val="CC_Noformat_Partikod"/>
                        <w:id w:val="-53464382"/>
                        <w:text/>
                      </w:sdtPr>
                      <w:sdtEndPr/>
                      <w:sdtContent>
                        <w:r w:rsidR="001842E1">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FA481E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1BAC" w14:textId="77777777" w:rsidR="00262EA3" w:rsidRDefault="00262EA3" w:rsidP="008563AC">
    <w:pPr>
      <w:jc w:val="right"/>
    </w:pPr>
  </w:p>
  <w:p w14:paraId="3EFD72F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1EEB" w14:textId="77777777" w:rsidR="00262EA3" w:rsidRDefault="0032505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2E1929" wp14:editId="0287FE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950573" w14:textId="3EBE58BE" w:rsidR="00262EA3" w:rsidRDefault="00325050" w:rsidP="00A314CF">
    <w:pPr>
      <w:pStyle w:val="FSHNormal"/>
      <w:spacing w:before="40"/>
    </w:pPr>
    <w:sdt>
      <w:sdtPr>
        <w:alias w:val="CC_Noformat_Motionstyp"/>
        <w:tag w:val="CC_Noformat_Motionstyp"/>
        <w:id w:val="1162973129"/>
        <w:lock w:val="sdtContentLocked"/>
        <w15:appearance w15:val="hidden"/>
        <w:text/>
      </w:sdtPr>
      <w:sdtEndPr/>
      <w:sdtContent>
        <w:r w:rsidR="004302C8">
          <w:t>Enskild motion</w:t>
        </w:r>
      </w:sdtContent>
    </w:sdt>
    <w:r w:rsidR="00821B36">
      <w:t xml:space="preserve"> </w:t>
    </w:r>
    <w:sdt>
      <w:sdtPr>
        <w:alias w:val="CC_Noformat_Partikod"/>
        <w:tag w:val="CC_Noformat_Partikod"/>
        <w:id w:val="1471015553"/>
        <w:text/>
      </w:sdtPr>
      <w:sdtEndPr/>
      <w:sdtContent>
        <w:r w:rsidR="001842E1">
          <w:t>SD</w:t>
        </w:r>
      </w:sdtContent>
    </w:sdt>
    <w:sdt>
      <w:sdtPr>
        <w:alias w:val="CC_Noformat_Partinummer"/>
        <w:tag w:val="CC_Noformat_Partinummer"/>
        <w:id w:val="-2014525982"/>
        <w:showingPlcHdr/>
        <w:text/>
      </w:sdtPr>
      <w:sdtEndPr/>
      <w:sdtContent>
        <w:r w:rsidR="00821B36">
          <w:t xml:space="preserve"> </w:t>
        </w:r>
      </w:sdtContent>
    </w:sdt>
  </w:p>
  <w:p w14:paraId="4BFECBB7" w14:textId="77777777" w:rsidR="00262EA3" w:rsidRPr="008227B3" w:rsidRDefault="0032505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DA1B81" w14:textId="75B7AD03" w:rsidR="00262EA3" w:rsidRPr="008227B3" w:rsidRDefault="0032505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302C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302C8">
          <w:t>:1768</w:t>
        </w:r>
      </w:sdtContent>
    </w:sdt>
  </w:p>
  <w:p w14:paraId="325DC62E" w14:textId="7A3E67E7" w:rsidR="00262EA3" w:rsidRDefault="00325050" w:rsidP="00E03A3D">
    <w:pPr>
      <w:pStyle w:val="Motionr"/>
    </w:pPr>
    <w:sdt>
      <w:sdtPr>
        <w:alias w:val="CC_Noformat_Avtext"/>
        <w:tag w:val="CC_Noformat_Avtext"/>
        <w:id w:val="-2020768203"/>
        <w:lock w:val="sdtContentLocked"/>
        <w15:appearance w15:val="hidden"/>
        <w:text/>
      </w:sdtPr>
      <w:sdtEndPr/>
      <w:sdtContent>
        <w:r w:rsidR="004302C8">
          <w:t>av Michael Rubbestad (SD)</w:t>
        </w:r>
      </w:sdtContent>
    </w:sdt>
  </w:p>
  <w:sdt>
    <w:sdtPr>
      <w:alias w:val="CC_Noformat_Rubtext"/>
      <w:tag w:val="CC_Noformat_Rubtext"/>
      <w:id w:val="-218060500"/>
      <w:lock w:val="sdtLocked"/>
      <w:text/>
    </w:sdtPr>
    <w:sdtEndPr/>
    <w:sdtContent>
      <w:p w14:paraId="5288B3E4" w14:textId="6D366100" w:rsidR="00262EA3" w:rsidRDefault="001842E1" w:rsidP="00283E0F">
        <w:pPr>
          <w:pStyle w:val="FSHRub2"/>
        </w:pPr>
        <w:r>
          <w:t>Införande av pantsystem för färgpatroner</w:t>
        </w:r>
      </w:p>
    </w:sdtContent>
  </w:sdt>
  <w:sdt>
    <w:sdtPr>
      <w:alias w:val="CC_Boilerplate_3"/>
      <w:tag w:val="CC_Boilerplate_3"/>
      <w:id w:val="1606463544"/>
      <w:lock w:val="sdtContentLocked"/>
      <w15:appearance w15:val="hidden"/>
      <w:text w:multiLine="1"/>
    </w:sdtPr>
    <w:sdtEndPr/>
    <w:sdtContent>
      <w:p w14:paraId="616A223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842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2E1"/>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65E7"/>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50"/>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2C8"/>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0C9D"/>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45B"/>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6C6"/>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D42"/>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357B9F"/>
  <w15:chartTrackingRefBased/>
  <w15:docId w15:val="{182FE1D3-A704-4941-8CBA-B45EBE7A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0B0A69AB234432847B08A08B83E605"/>
        <w:category>
          <w:name w:val="Allmänt"/>
          <w:gallery w:val="placeholder"/>
        </w:category>
        <w:types>
          <w:type w:val="bbPlcHdr"/>
        </w:types>
        <w:behaviors>
          <w:behavior w:val="content"/>
        </w:behaviors>
        <w:guid w:val="{F0EEF81A-F5B8-4597-918C-392C9B08C48B}"/>
      </w:docPartPr>
      <w:docPartBody>
        <w:p w:rsidR="00DD66FE" w:rsidRDefault="00DD66FE">
          <w:pPr>
            <w:pStyle w:val="530B0A69AB234432847B08A08B83E605"/>
          </w:pPr>
          <w:r w:rsidRPr="005A0A93">
            <w:rPr>
              <w:rStyle w:val="Platshllartext"/>
            </w:rPr>
            <w:t>Förslag till riksdagsbeslut</w:t>
          </w:r>
        </w:p>
      </w:docPartBody>
    </w:docPart>
    <w:docPart>
      <w:docPartPr>
        <w:name w:val="87C4B58F60C24AFC9DB1EDEE22D11037"/>
        <w:category>
          <w:name w:val="Allmänt"/>
          <w:gallery w:val="placeholder"/>
        </w:category>
        <w:types>
          <w:type w:val="bbPlcHdr"/>
        </w:types>
        <w:behaviors>
          <w:behavior w:val="content"/>
        </w:behaviors>
        <w:guid w:val="{3E657215-385A-4083-8D15-0205D4585D43}"/>
      </w:docPartPr>
      <w:docPartBody>
        <w:p w:rsidR="00DD66FE" w:rsidRDefault="00DD66FE">
          <w:pPr>
            <w:pStyle w:val="87C4B58F60C24AFC9DB1EDEE22D11037"/>
          </w:pPr>
          <w:r w:rsidRPr="005A0A93">
            <w:rPr>
              <w:rStyle w:val="Platshllartext"/>
            </w:rPr>
            <w:t>Motivering</w:t>
          </w:r>
        </w:p>
      </w:docPartBody>
    </w:docPart>
    <w:docPart>
      <w:docPartPr>
        <w:name w:val="79607C70F69245A0AA43F8D0A73EAC7A"/>
        <w:category>
          <w:name w:val="Allmänt"/>
          <w:gallery w:val="placeholder"/>
        </w:category>
        <w:types>
          <w:type w:val="bbPlcHdr"/>
        </w:types>
        <w:behaviors>
          <w:behavior w:val="content"/>
        </w:behaviors>
        <w:guid w:val="{04246DD8-36AD-4EC9-839F-ADDE56799F76}"/>
      </w:docPartPr>
      <w:docPartBody>
        <w:p w:rsidR="007E56DC" w:rsidRDefault="007E56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6FE"/>
    <w:rsid w:val="007E56DC"/>
    <w:rsid w:val="00DD66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0B0A69AB234432847B08A08B83E605">
    <w:name w:val="530B0A69AB234432847B08A08B83E605"/>
  </w:style>
  <w:style w:type="paragraph" w:customStyle="1" w:styleId="87C4B58F60C24AFC9DB1EDEE22D11037">
    <w:name w:val="87C4B58F60C24AFC9DB1EDEE22D11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9CB1B-9CB4-43C8-92B0-F68635E02429}"/>
</file>

<file path=customXml/itemProps2.xml><?xml version="1.0" encoding="utf-8"?>
<ds:datastoreItem xmlns:ds="http://schemas.openxmlformats.org/officeDocument/2006/customXml" ds:itemID="{570041E2-8493-4D95-9F44-6DC20926D7C0}"/>
</file>

<file path=customXml/itemProps3.xml><?xml version="1.0" encoding="utf-8"?>
<ds:datastoreItem xmlns:ds="http://schemas.openxmlformats.org/officeDocument/2006/customXml" ds:itemID="{ABB80E93-E21D-4D90-8D1F-51029B7982F1}"/>
</file>

<file path=docProps/app.xml><?xml version="1.0" encoding="utf-8"?>
<Properties xmlns="http://schemas.openxmlformats.org/officeDocument/2006/extended-properties" xmlns:vt="http://schemas.openxmlformats.org/officeDocument/2006/docPropsVTypes">
  <Template>Normal</Template>
  <TotalTime>10</TotalTime>
  <Pages>1</Pages>
  <Words>148</Words>
  <Characters>897</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