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7 maj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måndagen den 15 och tisdagen den 16 april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 med anledning av val till Europaparlamentet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22 maj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2023/24:33 Torsdagen den 2 maj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2023/24:708 av Jytte Guteland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för att stoppa utsläppen av PFAS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2023/24:733 av Joakim Järrebring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åtgärder mot PFAS-föroreningar i dricksvatten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2023/24:KU12 Valfrågor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2023/24:KU18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2023/24:UU14 Mänskliga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2023/24:FöU8 Finansiering av kommuners medverkan i frågor om slutförvar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2023/24:NU12 Regional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2023/24:675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Regionala skillnader i ungdomsarbetslöshet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2023/24:718 av Teresa Carvalho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skarpare nedtrappning av a-kassan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2023/24:709 av Paula Örn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marknadsföring av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Camilla Waltersson Grönvall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2023/24:618 av Christofer Bergenblock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Genomförande av 2020 års tolktjänstutredning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7 maj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2024-05-07</SAFIR_Sammantradesdatum_Doc>
    <SAFIR_SammantradeID xmlns="C07A1A6C-0B19-41D9-BDF8-F523BA3921EB">d00b443c-b033-41cb-9ead-cefa09f1bb46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2F1E05F-F0EF-4570-90C3-767AE8AA447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7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