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A7" w:rsidRPr="00650761" w:rsidRDefault="00E33CA7" w:rsidP="00E33CA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33CA7" w:rsidRPr="00650761" w:rsidTr="001A2EDC">
        <w:tc>
          <w:tcPr>
            <w:tcW w:w="9141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RIKSDAGEN</w:t>
            </w:r>
          </w:p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TRAFIKUTSKOTTET</w:t>
            </w:r>
          </w:p>
        </w:tc>
      </w:tr>
    </w:tbl>
    <w:p w:rsidR="00E33CA7" w:rsidRPr="00650761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33CA7" w:rsidRPr="00650761" w:rsidTr="001A2EDC">
        <w:trPr>
          <w:cantSplit/>
          <w:trHeight w:val="742"/>
        </w:trPr>
        <w:tc>
          <w:tcPr>
            <w:tcW w:w="1985" w:type="dxa"/>
          </w:tcPr>
          <w:p w:rsidR="00E33CA7" w:rsidRPr="00650761" w:rsidRDefault="00E33CA7" w:rsidP="001A2EDC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E33CA7" w:rsidRPr="00650761" w:rsidRDefault="00E33CA7" w:rsidP="001A2EDC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>UTSKOTTSSAMMANTRÄDE 2021/22:</w:t>
            </w:r>
            <w:r w:rsidR="006F6422">
              <w:rPr>
                <w:b/>
                <w:sz w:val="22"/>
                <w:szCs w:val="22"/>
              </w:rPr>
              <w:t>7</w:t>
            </w:r>
          </w:p>
          <w:p w:rsidR="00E33CA7" w:rsidRPr="00650761" w:rsidRDefault="00E33CA7" w:rsidP="001A2EDC">
            <w:pPr>
              <w:rPr>
                <w:b/>
                <w:sz w:val="22"/>
                <w:szCs w:val="22"/>
              </w:rPr>
            </w:pPr>
          </w:p>
        </w:tc>
      </w:tr>
      <w:tr w:rsidR="00E33CA7" w:rsidRPr="00650761" w:rsidTr="001A2EDC">
        <w:tc>
          <w:tcPr>
            <w:tcW w:w="1985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2021-1</w:t>
            </w:r>
            <w:r>
              <w:rPr>
                <w:sz w:val="22"/>
                <w:szCs w:val="22"/>
              </w:rPr>
              <w:t>1-18</w:t>
            </w:r>
          </w:p>
        </w:tc>
      </w:tr>
      <w:tr w:rsidR="00E33CA7" w:rsidRPr="00650761" w:rsidTr="001A2EDC">
        <w:tc>
          <w:tcPr>
            <w:tcW w:w="1985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50761">
              <w:rPr>
                <w:sz w:val="22"/>
                <w:szCs w:val="22"/>
              </w:rPr>
              <w:t>.00 – 1</w:t>
            </w:r>
            <w:r w:rsidR="001F7BC4">
              <w:rPr>
                <w:sz w:val="22"/>
                <w:szCs w:val="22"/>
              </w:rPr>
              <w:t>0.</w:t>
            </w:r>
            <w:r w:rsidR="004907ED">
              <w:rPr>
                <w:sz w:val="22"/>
                <w:szCs w:val="22"/>
              </w:rPr>
              <w:t>20</w:t>
            </w:r>
          </w:p>
          <w:p w:rsidR="00E33CA7" w:rsidRPr="00650761" w:rsidRDefault="00E33CA7" w:rsidP="001A2EDC">
            <w:pPr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rPr>
                <w:sz w:val="22"/>
                <w:szCs w:val="22"/>
              </w:rPr>
            </w:pPr>
          </w:p>
        </w:tc>
      </w:tr>
      <w:tr w:rsidR="00E33CA7" w:rsidRPr="00650761" w:rsidTr="001A2EDC">
        <w:tc>
          <w:tcPr>
            <w:tcW w:w="1985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E33CA7" w:rsidRPr="00650761" w:rsidRDefault="00E33CA7" w:rsidP="001A2EDC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Se bilaga 1</w:t>
            </w:r>
          </w:p>
        </w:tc>
      </w:tr>
    </w:tbl>
    <w:p w:rsidR="00E33CA7" w:rsidRPr="00650761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E33CA7" w:rsidRPr="00650761" w:rsidRDefault="00E33CA7" w:rsidP="00E33CA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E33CA7" w:rsidRPr="00650761" w:rsidRDefault="00E33CA7" w:rsidP="00E33CA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E33CA7" w:rsidRPr="00650761" w:rsidRDefault="00E33CA7" w:rsidP="00E33CA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E33CA7" w:rsidRPr="00650761" w:rsidTr="001A2ED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1</w:t>
            </w: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2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C0761" w:rsidRDefault="00EC0761" w:rsidP="00AF233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EC0761" w:rsidRDefault="00EC0761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C0761" w:rsidRDefault="00EC0761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C0761" w:rsidRPr="00650761" w:rsidRDefault="00EC0761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3</w:t>
            </w: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Pr="00650761" w:rsidRDefault="00AF2334" w:rsidP="00AF233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 xml:space="preserve">§ 4  </w:t>
            </w: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0E0D">
              <w:rPr>
                <w:b/>
                <w:snapToGrid w:val="0"/>
                <w:sz w:val="22"/>
                <w:szCs w:val="22"/>
              </w:rPr>
              <w:t>5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EC0761" w:rsidRPr="00650761" w:rsidRDefault="00EC0761" w:rsidP="00EC07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Justering av protokoll</w:t>
            </w:r>
          </w:p>
          <w:p w:rsidR="00EC0761" w:rsidRDefault="00EC0761" w:rsidP="00EC07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EC0761" w:rsidRDefault="00EC0761" w:rsidP="00EC076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C0761" w:rsidRPr="000B4B42" w:rsidRDefault="00EC0761" w:rsidP="00EC076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4B4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 av regeringens resultatredovisning inom utgiftsområde 22 Kommunikationer</w:t>
            </w:r>
          </w:p>
          <w:p w:rsidR="00EC0761" w:rsidRDefault="00EC0761" w:rsidP="00EC0761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  <w:p w:rsidR="00E33CA7" w:rsidRPr="00F10E0D" w:rsidRDefault="00EC0761" w:rsidP="00EC0761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3B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Anders Hansson (M) överlämnade uppföljningsgruppens rapport om uppföljningen av resultatredovisning inom utgiftsområde 22 Kommunikationer till 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</w:t>
            </w: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tskottsinitiativ om basutbudet av flygplatser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AC2B6C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utskottsinitiativ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det nationella 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basutbudet av flygplatser.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BF06C9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F06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EC0761" w:rsidRDefault="00EC0761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C0761" w:rsidRDefault="00EC0761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Mottagande av motionsyrkanden</w:t>
            </w:r>
          </w:p>
          <w:p w:rsidR="00EC0761" w:rsidRDefault="00EC0761" w:rsidP="001A2ED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</w:t>
            </w:r>
            <w:r w:rsidRPr="00EC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B1F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beslutade att ta emot </w:t>
            </w:r>
            <w:r w:rsidRPr="00EC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 2021/22:3841 yrkande 16 av Maria Malmer Stenergard m.fl. (M)</w:t>
            </w:r>
            <w:r w:rsidR="006C74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</w:t>
            </w:r>
            <w:r w:rsidRPr="00EC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motion 2021/22:3803 yrkande 18 av Carina Ståhl Herrstedt m.fl. (SD) från socialutskottet, motion 2021/22:813 av Anna Wallentheim (S) från kulturutskottet samt motion</w:t>
            </w:r>
            <w:r w:rsidR="00271C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C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2021/22:3279 yrkande 41 av Nooshi Dadgostar m.fl. (V) från miljö- och jordbruksutskottet</w:t>
            </w:r>
            <w:r w:rsidR="008B1F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B1FDA" w:rsidRDefault="008B1FDA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AF2334" w:rsidRDefault="008B1FDA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</w:t>
            </w:r>
            <w:r w:rsidR="00AF23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förklarades omedelbart justerad.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sdagen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23 november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303B1" w:rsidRDefault="004303B1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303B1" w:rsidRDefault="004303B1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303B1" w:rsidRDefault="004303B1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303B1" w:rsidRDefault="004303B1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303B1" w:rsidRDefault="004303B1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Vid protokollet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23</w:t>
            </w:r>
            <w:r w:rsidRPr="006507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november</w:t>
            </w:r>
            <w:r w:rsidRPr="00650761">
              <w:rPr>
                <w:sz w:val="22"/>
                <w:szCs w:val="22"/>
              </w:rPr>
              <w:t xml:space="preserve"> 2021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Jens Holm </w:t>
            </w: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F2334" w:rsidRDefault="00AF2334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33CA7" w:rsidRPr="00650761" w:rsidRDefault="00E33CA7" w:rsidP="001A2ED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50761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50761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42022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50761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50761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50761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50761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42022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42022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33CA7" w:rsidRPr="00650761" w:rsidTr="001A2ED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2F45D8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7" w:rsidRPr="00650761" w:rsidRDefault="00E33CA7" w:rsidP="001A2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E33CA7" w:rsidRPr="00650761" w:rsidRDefault="00E33CA7" w:rsidP="00E33CA7">
      <w:pPr>
        <w:spacing w:before="60" w:line="256" w:lineRule="auto"/>
        <w:rPr>
          <w:sz w:val="22"/>
          <w:szCs w:val="22"/>
        </w:rPr>
      </w:pPr>
      <w:r w:rsidRPr="00650761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50761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50761">
        <w:rPr>
          <w:sz w:val="22"/>
          <w:szCs w:val="22"/>
        </w:rPr>
        <w:t>ledamöter som härutöver varit närvarande</w:t>
      </w:r>
    </w:p>
    <w:p w:rsidR="00E33CA7" w:rsidRPr="00650761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rPr>
          <w:sz w:val="22"/>
          <w:szCs w:val="22"/>
        </w:rPr>
      </w:pPr>
    </w:p>
    <w:p w:rsidR="00E33CA7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rPr>
          <w:sz w:val="22"/>
          <w:szCs w:val="22"/>
        </w:rPr>
      </w:pPr>
    </w:p>
    <w:p w:rsidR="00E33CA7" w:rsidRPr="00650761" w:rsidRDefault="00E33CA7" w:rsidP="00E33CA7">
      <w:pPr>
        <w:rPr>
          <w:sz w:val="22"/>
          <w:szCs w:val="22"/>
        </w:rPr>
      </w:pPr>
    </w:p>
    <w:p w:rsidR="00E33CA7" w:rsidRPr="00A37376" w:rsidRDefault="00E33CA7" w:rsidP="00E33CA7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11" w:rsidRDefault="00911011">
      <w:r>
        <w:separator/>
      </w:r>
    </w:p>
  </w:endnote>
  <w:endnote w:type="continuationSeparator" w:id="0">
    <w:p w:rsidR="00911011" w:rsidRDefault="009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303B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91101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303B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91101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11" w:rsidRDefault="00911011">
      <w:r>
        <w:separator/>
      </w:r>
    </w:p>
  </w:footnote>
  <w:footnote w:type="continuationSeparator" w:id="0">
    <w:p w:rsidR="00911011" w:rsidRDefault="0091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A7"/>
    <w:rsid w:val="0006043F"/>
    <w:rsid w:val="00072835"/>
    <w:rsid w:val="00094A50"/>
    <w:rsid w:val="001F7BC4"/>
    <w:rsid w:val="00271CAE"/>
    <w:rsid w:val="0028015F"/>
    <w:rsid w:val="00280BC7"/>
    <w:rsid w:val="00296963"/>
    <w:rsid w:val="002B7046"/>
    <w:rsid w:val="002F44D0"/>
    <w:rsid w:val="002F45D8"/>
    <w:rsid w:val="00386CC5"/>
    <w:rsid w:val="00420227"/>
    <w:rsid w:val="004303B1"/>
    <w:rsid w:val="004907ED"/>
    <w:rsid w:val="005315D0"/>
    <w:rsid w:val="00585C22"/>
    <w:rsid w:val="006C74FF"/>
    <w:rsid w:val="006D3AF9"/>
    <w:rsid w:val="006F6422"/>
    <w:rsid w:val="00712851"/>
    <w:rsid w:val="007149F6"/>
    <w:rsid w:val="00770AE3"/>
    <w:rsid w:val="007B6A85"/>
    <w:rsid w:val="00874A67"/>
    <w:rsid w:val="008B1FDA"/>
    <w:rsid w:val="008D3BE8"/>
    <w:rsid w:val="008F5C48"/>
    <w:rsid w:val="00911011"/>
    <w:rsid w:val="00925EF5"/>
    <w:rsid w:val="00980BA4"/>
    <w:rsid w:val="009855B9"/>
    <w:rsid w:val="00A37376"/>
    <w:rsid w:val="00A45E3A"/>
    <w:rsid w:val="00AF2334"/>
    <w:rsid w:val="00B026D0"/>
    <w:rsid w:val="00D66118"/>
    <w:rsid w:val="00D8468E"/>
    <w:rsid w:val="00DE3D8E"/>
    <w:rsid w:val="00E33CA7"/>
    <w:rsid w:val="00EC0761"/>
    <w:rsid w:val="00F063C4"/>
    <w:rsid w:val="00F10E0D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074"/>
  <w15:chartTrackingRefBased/>
  <w15:docId w15:val="{3DC8F3D3-7B70-436B-ACD7-07A598D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E33C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33CA7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E3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66</TotalTime>
  <Pages>4</Pages>
  <Words>529</Words>
  <Characters>2973</Characters>
  <Application>Microsoft Office Word</Application>
  <DocSecurity>0</DocSecurity>
  <Lines>1486</Lines>
  <Paragraphs>205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cp:lastPrinted>2021-11-18T09:25:00Z</cp:lastPrinted>
  <dcterms:created xsi:type="dcterms:W3CDTF">2021-11-16T10:12:00Z</dcterms:created>
  <dcterms:modified xsi:type="dcterms:W3CDTF">2021-12-01T11:54:00Z</dcterms:modified>
</cp:coreProperties>
</file>