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91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18 april 2023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Särskild debatt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  <w:gridSpan w:val="2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Särskild debatt om importen av rysk fossil energi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tisdagen den 28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Mattias Eriksson Falk (SD) som suppleant i skatteutskottet, näringsutskottet och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Sven-Olof Sällström (SD) som ledamot i krigsdelegationen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Mattias Eriksson Falk (SD) som ledamot i miljö- och jordbruksutskottet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Sara Gille (SD) som suppleant i utrikesutskottet och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Linda Lindberg (SD) som ledamot i krigsdelegationen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2022/23:31 Torsdagen den 13 april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2022/23:36 Torsdagen den 13 april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2022/23:FPM72 Meddelande om upprättandet av en flerårig strategi för europeisk integrerad gränsförvaltning </w:t>
            </w:r>
            <w:r>
              <w:rPr>
                <w:i/>
                <w:iCs/>
                <w:rtl w:val="0"/>
              </w:rPr>
              <w:t>COM(2023) 146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2022/23:99 Vårändringsbudget för 2023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2022/23:100 2023 års ekonomiska vårproposition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Förslagspunkt 1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Förslagspunkt 2 och 3</w:t>
            </w:r>
          </w:p>
        </w:tc>
        <w:tc>
          <w:tcPr>
            <w:tcW w:w="2055" w:type="dxa"/>
          </w:tcPr>
          <w:p w:rsidR="006E04A4" w:rsidP="00C84F80">
            <w:r>
              <w:br/>
            </w:r>
            <w:r>
              <w:rPr>
                <w:rtl w:val="0"/>
              </w:rPr>
              <w:t>FiU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2022/23:98 Redovisning av skatteutgifter 2023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2022/23:101 Årsredovisning för staten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2022/23:113 Riksrevisionens rapport om de statliga servicekontoren i ny regi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2022/23:114 Strategisk exportkontroll 2022 – krigsmateriel och produkter med dubbla användningsområden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2022/23:97 Sekretessgenombrott vid utlämnande för teknisk bearbetning eller teknisk lagring av uppgifter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2022/23:2376 av Jessica Wetterling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2022/23:90 Nordiskt samarbete 2022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2022/23:2370 av Angelika Bengtsson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2022/23:2371 av Kerstin Lundgren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COM(2023) 177 Förslag till Europaparlamentets och rådets direktiv om ändring av direktiven 2009/102/EG och (EU) 2017/1132 vad gäller att ytterligare utvidga och uppgradera användningen av digitala verktyg och förfaranden inom bolagsrätten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12 juni 2023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2022/23:AU7 Jämställdhet och åtgärder mot diskriminering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22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2022/23:JuU13 Kriminalvårdsfrågor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21 res. (S, SD, V, 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2022/23:JuU14 Våldsbrott och brottsoffer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56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2022/23:JuU15 Unga lagöverträdare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(S, SD, V, 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2022/23:JuU17 Vapenfrågor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2022/23:SfU14 Socialförsäkringsfrågor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40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2022/23:SfU15 Migrationsfrågor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23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2022/23:SkU14 Punktskatt och tull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26 res. (SD,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2022/23:SkU15 Mervärdesskatt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(SD,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Arbetsmarknads- och integrationsminister Johan Pehrson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2022/23:289 av Sofia Amloh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Träffsäkrare subventionerade anställningar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2022/23:297 av Jim Svensk Larm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arbetslösheten i Gävleborg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Justitieminister Gunnar Strömmer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2022/23:250 av Pontus 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svenskfientlighet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Kulturminister Parisa Liljestrand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2022/23:291 av Amanda Lind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Musikaliska kvarterets framtid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Johan Forssell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2022/23:293 av Mathias Tegnér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Effekter av minskat bistånd till Guatemala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18 april 2023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2023-04-18</SAFIR_Sammantradesdatum_Doc>
    <SAFIR_SammantradeID xmlns="C07A1A6C-0B19-41D9-BDF8-F523BA3921EB">2871511c-1ad2-4d76-91db-d1f4ecd72483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E1428E-51E6-4DF8-974A-3F29AAA4F02E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18 april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