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7CD4" w14:textId="77777777" w:rsidR="006E04A4" w:rsidRPr="00CD7560" w:rsidRDefault="000F4F92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113</w:t>
      </w:r>
      <w:bookmarkEnd w:id="1"/>
    </w:p>
    <w:p w14:paraId="6BB47CD5" w14:textId="77777777" w:rsidR="006E04A4" w:rsidRDefault="000F4F92">
      <w:pPr>
        <w:pStyle w:val="Datum"/>
        <w:outlineLvl w:val="0"/>
      </w:pPr>
      <w:bookmarkStart w:id="2" w:name="DocumentDate"/>
      <w:r>
        <w:t>Tisdagen den 28 april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16B78" w14:paraId="6BB47CDA" w14:textId="77777777" w:rsidTr="00E47117">
        <w:trPr>
          <w:cantSplit/>
        </w:trPr>
        <w:tc>
          <w:tcPr>
            <w:tcW w:w="454" w:type="dxa"/>
          </w:tcPr>
          <w:p w14:paraId="6BB47CD6" w14:textId="77777777" w:rsidR="006E04A4" w:rsidRDefault="000F4F9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BB47CD7" w14:textId="77777777" w:rsidR="006E04A4" w:rsidRDefault="000F4F9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14.30</w:t>
            </w:r>
          </w:p>
        </w:tc>
        <w:tc>
          <w:tcPr>
            <w:tcW w:w="397" w:type="dxa"/>
            <w:gridSpan w:val="2"/>
          </w:tcPr>
          <w:p w14:paraId="6BB47CD8" w14:textId="77777777" w:rsidR="006E04A4" w:rsidRDefault="000F4F92"/>
        </w:tc>
        <w:tc>
          <w:tcPr>
            <w:tcW w:w="7512" w:type="dxa"/>
            <w:gridSpan w:val="2"/>
          </w:tcPr>
          <w:p w14:paraId="6BB47CD9" w14:textId="77777777" w:rsidR="006E04A4" w:rsidRDefault="000F4F92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informellt möte med EU:s stats- och regeringschefer</w:t>
            </w:r>
          </w:p>
        </w:tc>
      </w:tr>
      <w:tr w:rsidR="00216B78" w14:paraId="6BB47CD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BB47CDB" w14:textId="77777777" w:rsidR="006E04A4" w:rsidRDefault="000F4F92"/>
        </w:tc>
        <w:tc>
          <w:tcPr>
            <w:tcW w:w="851" w:type="dxa"/>
          </w:tcPr>
          <w:p w14:paraId="6BB47CDC" w14:textId="77777777" w:rsidR="006E04A4" w:rsidRDefault="000F4F92">
            <w:pPr>
              <w:jc w:val="right"/>
            </w:pPr>
          </w:p>
        </w:tc>
        <w:tc>
          <w:tcPr>
            <w:tcW w:w="397" w:type="dxa"/>
            <w:gridSpan w:val="2"/>
          </w:tcPr>
          <w:p w14:paraId="6BB47CDD" w14:textId="77777777" w:rsidR="006E04A4" w:rsidRDefault="000F4F92"/>
        </w:tc>
        <w:tc>
          <w:tcPr>
            <w:tcW w:w="7512" w:type="dxa"/>
            <w:gridSpan w:val="2"/>
          </w:tcPr>
          <w:p w14:paraId="6BB47CDE" w14:textId="77777777" w:rsidR="006E04A4" w:rsidRDefault="000F4F92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6BB47CE0" w14:textId="77777777" w:rsidR="006E04A4" w:rsidRDefault="000F4F92">
      <w:pPr>
        <w:pStyle w:val="StreckLngt"/>
      </w:pPr>
      <w:r>
        <w:tab/>
      </w:r>
    </w:p>
    <w:p w14:paraId="6BB47CE1" w14:textId="77777777" w:rsidR="00121B42" w:rsidRDefault="000F4F92" w:rsidP="00121B42">
      <w:pPr>
        <w:pStyle w:val="Blankrad"/>
      </w:pPr>
      <w:r>
        <w:t xml:space="preserve">      </w:t>
      </w:r>
    </w:p>
    <w:p w14:paraId="6BB47CE2" w14:textId="77777777" w:rsidR="00CF242C" w:rsidRDefault="000F4F9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16B78" w14:paraId="6BB47CE6" w14:textId="77777777" w:rsidTr="00055526">
        <w:trPr>
          <w:cantSplit/>
        </w:trPr>
        <w:tc>
          <w:tcPr>
            <w:tcW w:w="567" w:type="dxa"/>
          </w:tcPr>
          <w:p w14:paraId="6BB47CE3" w14:textId="77777777" w:rsidR="001D7AF0" w:rsidRDefault="000F4F92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BB47CE4" w14:textId="77777777" w:rsidR="006E04A4" w:rsidRDefault="000F4F92" w:rsidP="000326E3">
            <w:pPr>
              <w:pStyle w:val="HuvudrubrikEnsam"/>
            </w:pPr>
            <w:r>
              <w:t xml:space="preserve">Återrapportering från informellt möte med EU:s stats- och </w:t>
            </w:r>
            <w:r>
              <w:t>regeringschefer</w:t>
            </w:r>
          </w:p>
        </w:tc>
        <w:tc>
          <w:tcPr>
            <w:tcW w:w="2055" w:type="dxa"/>
          </w:tcPr>
          <w:p w14:paraId="6BB47CE5" w14:textId="77777777" w:rsidR="006E04A4" w:rsidRDefault="000F4F92" w:rsidP="00C84F80"/>
        </w:tc>
      </w:tr>
      <w:tr w:rsidR="00216B78" w14:paraId="6BB47CEA" w14:textId="77777777" w:rsidTr="00055526">
        <w:trPr>
          <w:cantSplit/>
        </w:trPr>
        <w:tc>
          <w:tcPr>
            <w:tcW w:w="567" w:type="dxa"/>
          </w:tcPr>
          <w:p w14:paraId="6BB47CE7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CE8" w14:textId="77777777" w:rsidR="006E04A4" w:rsidRDefault="000F4F9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BB47CE9" w14:textId="77777777" w:rsidR="006E04A4" w:rsidRDefault="000F4F9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16B78" w14:paraId="6BB47CEE" w14:textId="77777777" w:rsidTr="00055526">
        <w:trPr>
          <w:cantSplit/>
        </w:trPr>
        <w:tc>
          <w:tcPr>
            <w:tcW w:w="567" w:type="dxa"/>
          </w:tcPr>
          <w:p w14:paraId="6BB47CEB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CEC" w14:textId="77777777" w:rsidR="006E04A4" w:rsidRDefault="000F4F92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BB47CED" w14:textId="77777777" w:rsidR="006E04A4" w:rsidRDefault="000F4F92" w:rsidP="00C84F80">
            <w:pPr>
              <w:keepNext/>
            </w:pPr>
          </w:p>
        </w:tc>
      </w:tr>
      <w:tr w:rsidR="00216B78" w14:paraId="6BB47CF2" w14:textId="77777777" w:rsidTr="00055526">
        <w:trPr>
          <w:cantSplit/>
        </w:trPr>
        <w:tc>
          <w:tcPr>
            <w:tcW w:w="567" w:type="dxa"/>
          </w:tcPr>
          <w:p w14:paraId="6BB47CEF" w14:textId="77777777" w:rsidR="001D7AF0" w:rsidRDefault="000F4F9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BB47CF0" w14:textId="77777777" w:rsidR="006E04A4" w:rsidRDefault="000F4F92" w:rsidP="000326E3">
            <w:r>
              <w:t>2019/20:160 Tillfällig åtgärd för att underlätta övergången till sommarbensin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 xml:space="preserve">Motionstiden utgår den 28 </w:t>
            </w:r>
            <w:r>
              <w:rPr>
                <w:i/>
                <w:iCs/>
              </w:rPr>
              <w:t>april</w:t>
            </w:r>
          </w:p>
        </w:tc>
        <w:tc>
          <w:tcPr>
            <w:tcW w:w="2055" w:type="dxa"/>
          </w:tcPr>
          <w:p w14:paraId="6BB47CF1" w14:textId="77777777" w:rsidR="006E04A4" w:rsidRDefault="000F4F92" w:rsidP="00C84F80">
            <w:r>
              <w:t>MJU</w:t>
            </w:r>
          </w:p>
        </w:tc>
      </w:tr>
      <w:tr w:rsidR="00216B78" w14:paraId="6BB47CF6" w14:textId="77777777" w:rsidTr="00055526">
        <w:trPr>
          <w:cantSplit/>
        </w:trPr>
        <w:tc>
          <w:tcPr>
            <w:tcW w:w="567" w:type="dxa"/>
          </w:tcPr>
          <w:p w14:paraId="6BB47CF3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CF4" w14:textId="77777777" w:rsidR="006E04A4" w:rsidRDefault="000F4F92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BB47CF5" w14:textId="77777777" w:rsidR="006E04A4" w:rsidRDefault="000F4F92" w:rsidP="00C84F80">
            <w:pPr>
              <w:keepNext/>
            </w:pPr>
          </w:p>
        </w:tc>
      </w:tr>
      <w:tr w:rsidR="00216B78" w14:paraId="6BB47CFA" w14:textId="77777777" w:rsidTr="00055526">
        <w:trPr>
          <w:cantSplit/>
        </w:trPr>
        <w:tc>
          <w:tcPr>
            <w:tcW w:w="567" w:type="dxa"/>
          </w:tcPr>
          <w:p w14:paraId="6BB47CF7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CF8" w14:textId="77777777" w:rsidR="006E04A4" w:rsidRDefault="000F4F92" w:rsidP="000326E3">
            <w:pPr>
              <w:pStyle w:val="Motionsrubrik"/>
            </w:pPr>
            <w:r>
              <w:t>med anledning av prop. 2019/20:123 Ett effektivare informationsutbyte mellan polis och socialtjänst vid samverkan mot terrorism</w:t>
            </w:r>
          </w:p>
        </w:tc>
        <w:tc>
          <w:tcPr>
            <w:tcW w:w="2055" w:type="dxa"/>
          </w:tcPr>
          <w:p w14:paraId="6BB47CF9" w14:textId="77777777" w:rsidR="006E04A4" w:rsidRDefault="000F4F92" w:rsidP="00C84F80">
            <w:pPr>
              <w:keepNext/>
            </w:pPr>
          </w:p>
        </w:tc>
      </w:tr>
      <w:tr w:rsidR="00216B78" w14:paraId="6BB47CFE" w14:textId="77777777" w:rsidTr="00055526">
        <w:trPr>
          <w:cantSplit/>
        </w:trPr>
        <w:tc>
          <w:tcPr>
            <w:tcW w:w="567" w:type="dxa"/>
          </w:tcPr>
          <w:p w14:paraId="6BB47CFB" w14:textId="77777777" w:rsidR="001D7AF0" w:rsidRDefault="000F4F9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BB47CFC" w14:textId="77777777" w:rsidR="006E04A4" w:rsidRDefault="000F4F92" w:rsidP="000326E3">
            <w:r>
              <w:t>2019/20:3590 av Linda Westerlund Snecker m.fl. (V)</w:t>
            </w:r>
          </w:p>
        </w:tc>
        <w:tc>
          <w:tcPr>
            <w:tcW w:w="2055" w:type="dxa"/>
          </w:tcPr>
          <w:p w14:paraId="6BB47CFD" w14:textId="77777777" w:rsidR="006E04A4" w:rsidRDefault="000F4F92" w:rsidP="00C84F80">
            <w:r>
              <w:t>JuU</w:t>
            </w:r>
          </w:p>
        </w:tc>
      </w:tr>
      <w:tr w:rsidR="00216B78" w14:paraId="6BB47D02" w14:textId="77777777" w:rsidTr="00055526">
        <w:trPr>
          <w:cantSplit/>
        </w:trPr>
        <w:tc>
          <w:tcPr>
            <w:tcW w:w="567" w:type="dxa"/>
          </w:tcPr>
          <w:p w14:paraId="6BB47CFF" w14:textId="77777777" w:rsidR="001D7AF0" w:rsidRDefault="000F4F9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BB47D00" w14:textId="77777777" w:rsidR="006E04A4" w:rsidRDefault="000F4F92" w:rsidP="000326E3">
            <w:r>
              <w:t>2019/20:3592 av Johan Hedin (C)</w:t>
            </w:r>
          </w:p>
        </w:tc>
        <w:tc>
          <w:tcPr>
            <w:tcW w:w="2055" w:type="dxa"/>
          </w:tcPr>
          <w:p w14:paraId="6BB47D01" w14:textId="77777777" w:rsidR="006E04A4" w:rsidRDefault="000F4F92" w:rsidP="00C84F80">
            <w:r>
              <w:t>JuU</w:t>
            </w:r>
          </w:p>
        </w:tc>
      </w:tr>
      <w:tr w:rsidR="00216B78" w14:paraId="6BB47D06" w14:textId="77777777" w:rsidTr="00055526">
        <w:trPr>
          <w:cantSplit/>
        </w:trPr>
        <w:tc>
          <w:tcPr>
            <w:tcW w:w="567" w:type="dxa"/>
          </w:tcPr>
          <w:p w14:paraId="6BB47D03" w14:textId="77777777" w:rsidR="001D7AF0" w:rsidRDefault="000F4F9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BB47D04" w14:textId="77777777" w:rsidR="006E04A4" w:rsidRDefault="000F4F92" w:rsidP="000326E3">
            <w:r>
              <w:t>2019/20:3594 av Johan Forssell m.fl. (M)</w:t>
            </w:r>
          </w:p>
        </w:tc>
        <w:tc>
          <w:tcPr>
            <w:tcW w:w="2055" w:type="dxa"/>
          </w:tcPr>
          <w:p w14:paraId="6BB47D05" w14:textId="77777777" w:rsidR="006E04A4" w:rsidRDefault="000F4F92" w:rsidP="00C84F80">
            <w:r>
              <w:t>JuU</w:t>
            </w:r>
          </w:p>
        </w:tc>
      </w:tr>
      <w:tr w:rsidR="00216B78" w14:paraId="6BB47D0A" w14:textId="77777777" w:rsidTr="00055526">
        <w:trPr>
          <w:cantSplit/>
        </w:trPr>
        <w:tc>
          <w:tcPr>
            <w:tcW w:w="567" w:type="dxa"/>
          </w:tcPr>
          <w:p w14:paraId="6BB47D07" w14:textId="77777777" w:rsidR="001D7AF0" w:rsidRDefault="000F4F9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BB47D08" w14:textId="77777777" w:rsidR="006E04A4" w:rsidRDefault="000F4F92" w:rsidP="000326E3">
            <w:r>
              <w:t>2019/20:3598 av Adam Marttinen m.fl. (SD)</w:t>
            </w:r>
          </w:p>
        </w:tc>
        <w:tc>
          <w:tcPr>
            <w:tcW w:w="2055" w:type="dxa"/>
          </w:tcPr>
          <w:p w14:paraId="6BB47D09" w14:textId="77777777" w:rsidR="006E04A4" w:rsidRDefault="000F4F92" w:rsidP="00C84F80">
            <w:r>
              <w:t>JuU</w:t>
            </w:r>
          </w:p>
        </w:tc>
      </w:tr>
      <w:tr w:rsidR="00216B78" w14:paraId="6BB47D0E" w14:textId="77777777" w:rsidTr="00055526">
        <w:trPr>
          <w:cantSplit/>
        </w:trPr>
        <w:tc>
          <w:tcPr>
            <w:tcW w:w="567" w:type="dxa"/>
          </w:tcPr>
          <w:p w14:paraId="6BB47D0B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D0C" w14:textId="77777777" w:rsidR="006E04A4" w:rsidRDefault="000F4F92" w:rsidP="000326E3">
            <w:pPr>
              <w:pStyle w:val="Motionsrubrik"/>
            </w:pPr>
            <w:r>
              <w:t>med anledning av prop. 2019/20:150 Mer likabehandling och ett stärkt skydd vid utstationering</w:t>
            </w:r>
          </w:p>
        </w:tc>
        <w:tc>
          <w:tcPr>
            <w:tcW w:w="2055" w:type="dxa"/>
          </w:tcPr>
          <w:p w14:paraId="6BB47D0D" w14:textId="77777777" w:rsidR="006E04A4" w:rsidRDefault="000F4F92" w:rsidP="00C84F80">
            <w:pPr>
              <w:keepNext/>
            </w:pPr>
          </w:p>
        </w:tc>
      </w:tr>
      <w:tr w:rsidR="00216B78" w14:paraId="6BB47D12" w14:textId="77777777" w:rsidTr="00055526">
        <w:trPr>
          <w:cantSplit/>
        </w:trPr>
        <w:tc>
          <w:tcPr>
            <w:tcW w:w="567" w:type="dxa"/>
          </w:tcPr>
          <w:p w14:paraId="6BB47D0F" w14:textId="77777777" w:rsidR="001D7AF0" w:rsidRDefault="000F4F9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BB47D10" w14:textId="77777777" w:rsidR="006E04A4" w:rsidRDefault="000F4F92" w:rsidP="000326E3">
            <w:r>
              <w:t>2019/20:3591 av Ali Esbati m.fl. (V)</w:t>
            </w:r>
          </w:p>
        </w:tc>
        <w:tc>
          <w:tcPr>
            <w:tcW w:w="2055" w:type="dxa"/>
          </w:tcPr>
          <w:p w14:paraId="6BB47D11" w14:textId="77777777" w:rsidR="006E04A4" w:rsidRDefault="000F4F92" w:rsidP="00C84F80">
            <w:r>
              <w:t>AU</w:t>
            </w:r>
          </w:p>
        </w:tc>
      </w:tr>
      <w:tr w:rsidR="00216B78" w14:paraId="6BB47D16" w14:textId="77777777" w:rsidTr="00055526">
        <w:trPr>
          <w:cantSplit/>
        </w:trPr>
        <w:tc>
          <w:tcPr>
            <w:tcW w:w="567" w:type="dxa"/>
          </w:tcPr>
          <w:p w14:paraId="6BB47D13" w14:textId="77777777" w:rsidR="001D7AF0" w:rsidRDefault="000F4F9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BB47D14" w14:textId="77777777" w:rsidR="006E04A4" w:rsidRDefault="000F4F92" w:rsidP="000326E3">
            <w:r>
              <w:t xml:space="preserve">2019/20:3597 av </w:t>
            </w:r>
            <w:r>
              <w:t>Mats Green m.fl. (M, C, KD, L)</w:t>
            </w:r>
          </w:p>
        </w:tc>
        <w:tc>
          <w:tcPr>
            <w:tcW w:w="2055" w:type="dxa"/>
          </w:tcPr>
          <w:p w14:paraId="6BB47D15" w14:textId="77777777" w:rsidR="006E04A4" w:rsidRDefault="000F4F92" w:rsidP="00C84F80">
            <w:r>
              <w:t>AU</w:t>
            </w:r>
          </w:p>
        </w:tc>
      </w:tr>
    </w:tbl>
    <w:p w14:paraId="29ED3985" w14:textId="77777777" w:rsidR="000F4F92" w:rsidRDefault="000F4F92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16B78" w14:paraId="6BB47D1A" w14:textId="77777777" w:rsidTr="00055526">
        <w:trPr>
          <w:cantSplit/>
        </w:trPr>
        <w:tc>
          <w:tcPr>
            <w:tcW w:w="567" w:type="dxa"/>
          </w:tcPr>
          <w:p w14:paraId="6BB47D17" w14:textId="6920C9DE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D18" w14:textId="77777777" w:rsidR="006E04A4" w:rsidRDefault="000F4F9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BB47D19" w14:textId="77777777" w:rsidR="006E04A4" w:rsidRDefault="000F4F9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16B78" w14:paraId="6BB47D1E" w14:textId="77777777" w:rsidTr="00055526">
        <w:trPr>
          <w:cantSplit/>
        </w:trPr>
        <w:tc>
          <w:tcPr>
            <w:tcW w:w="567" w:type="dxa"/>
          </w:tcPr>
          <w:p w14:paraId="6BB47D1B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D1C" w14:textId="77777777" w:rsidR="006E04A4" w:rsidRDefault="000F4F92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BB47D1D" w14:textId="77777777" w:rsidR="006E04A4" w:rsidRDefault="000F4F92" w:rsidP="00C84F80">
            <w:pPr>
              <w:keepNext/>
            </w:pPr>
          </w:p>
        </w:tc>
      </w:tr>
      <w:tr w:rsidR="00216B78" w14:paraId="6BB47D22" w14:textId="77777777" w:rsidTr="00055526">
        <w:trPr>
          <w:cantSplit/>
        </w:trPr>
        <w:tc>
          <w:tcPr>
            <w:tcW w:w="567" w:type="dxa"/>
          </w:tcPr>
          <w:p w14:paraId="6BB47D1F" w14:textId="77777777" w:rsidR="001D7AF0" w:rsidRDefault="000F4F9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BB47D20" w14:textId="77777777" w:rsidR="006E04A4" w:rsidRDefault="000F4F92" w:rsidP="000326E3">
            <w:r>
              <w:t>Bet. 2019/20:FiU23 Riksbankens förvaltning 2019</w:t>
            </w:r>
          </w:p>
        </w:tc>
        <w:tc>
          <w:tcPr>
            <w:tcW w:w="2055" w:type="dxa"/>
          </w:tcPr>
          <w:p w14:paraId="6BB47D21" w14:textId="77777777" w:rsidR="006E04A4" w:rsidRDefault="000F4F92" w:rsidP="00C84F80"/>
        </w:tc>
      </w:tr>
      <w:tr w:rsidR="00216B78" w14:paraId="6BB47D26" w14:textId="77777777" w:rsidTr="00055526">
        <w:trPr>
          <w:cantSplit/>
        </w:trPr>
        <w:tc>
          <w:tcPr>
            <w:tcW w:w="567" w:type="dxa"/>
          </w:tcPr>
          <w:p w14:paraId="6BB47D23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D24" w14:textId="77777777" w:rsidR="006E04A4" w:rsidRDefault="000F4F92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6BB47D25" w14:textId="77777777" w:rsidR="006E04A4" w:rsidRDefault="000F4F92" w:rsidP="00C84F80">
            <w:pPr>
              <w:keepNext/>
            </w:pPr>
          </w:p>
        </w:tc>
      </w:tr>
      <w:tr w:rsidR="00216B78" w14:paraId="6BB47D2A" w14:textId="77777777" w:rsidTr="00055526">
        <w:trPr>
          <w:cantSplit/>
        </w:trPr>
        <w:tc>
          <w:tcPr>
            <w:tcW w:w="567" w:type="dxa"/>
          </w:tcPr>
          <w:p w14:paraId="6BB47D27" w14:textId="77777777" w:rsidR="001D7AF0" w:rsidRDefault="000F4F9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BB47D28" w14:textId="77777777" w:rsidR="006E04A4" w:rsidRDefault="000F4F92" w:rsidP="000326E3">
            <w:r>
              <w:t xml:space="preserve">Bet. 2019/20:AU11 Riksrevisionens rapport om stöd till </w:t>
            </w:r>
            <w:r>
              <w:t>start av näringsverksamhet – långsiktiga effekter och Arbetsförmedlingens arbetssätt</w:t>
            </w:r>
          </w:p>
        </w:tc>
        <w:tc>
          <w:tcPr>
            <w:tcW w:w="2055" w:type="dxa"/>
          </w:tcPr>
          <w:p w14:paraId="6BB47D29" w14:textId="77777777" w:rsidR="006E04A4" w:rsidRDefault="000F4F92" w:rsidP="00C84F80">
            <w:r>
              <w:t>1 res. (M, SD, KD)</w:t>
            </w:r>
          </w:p>
        </w:tc>
      </w:tr>
      <w:tr w:rsidR="00216B78" w14:paraId="6BB47D2E" w14:textId="77777777" w:rsidTr="00055526">
        <w:trPr>
          <w:cantSplit/>
        </w:trPr>
        <w:tc>
          <w:tcPr>
            <w:tcW w:w="567" w:type="dxa"/>
          </w:tcPr>
          <w:p w14:paraId="6BB47D2B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D2C" w14:textId="77777777" w:rsidR="006E04A4" w:rsidRDefault="000F4F92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BB47D2D" w14:textId="77777777" w:rsidR="006E04A4" w:rsidRDefault="000F4F92" w:rsidP="00C84F80">
            <w:pPr>
              <w:keepNext/>
            </w:pPr>
          </w:p>
        </w:tc>
      </w:tr>
      <w:tr w:rsidR="00216B78" w14:paraId="6BB47D32" w14:textId="77777777" w:rsidTr="00055526">
        <w:trPr>
          <w:cantSplit/>
        </w:trPr>
        <w:tc>
          <w:tcPr>
            <w:tcW w:w="567" w:type="dxa"/>
          </w:tcPr>
          <w:p w14:paraId="6BB47D2F" w14:textId="77777777" w:rsidR="001D7AF0" w:rsidRDefault="000F4F9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BB47D30" w14:textId="77777777" w:rsidR="006E04A4" w:rsidRDefault="000F4F92" w:rsidP="000326E3">
            <w:r>
              <w:t>Bet. 2019/20:JuU15 Stärkt sekretesskydd för hotade personer och snabbare handläggning av vissa hyrestvister</w:t>
            </w:r>
          </w:p>
        </w:tc>
        <w:tc>
          <w:tcPr>
            <w:tcW w:w="2055" w:type="dxa"/>
          </w:tcPr>
          <w:p w14:paraId="6BB47D31" w14:textId="77777777" w:rsidR="006E04A4" w:rsidRDefault="000F4F92" w:rsidP="00C84F80"/>
        </w:tc>
      </w:tr>
      <w:tr w:rsidR="00216B78" w14:paraId="6BB47D36" w14:textId="77777777" w:rsidTr="00055526">
        <w:trPr>
          <w:cantSplit/>
        </w:trPr>
        <w:tc>
          <w:tcPr>
            <w:tcW w:w="567" w:type="dxa"/>
          </w:tcPr>
          <w:p w14:paraId="6BB47D33" w14:textId="77777777" w:rsidR="001D7AF0" w:rsidRDefault="000F4F9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BB47D34" w14:textId="77777777" w:rsidR="006E04A4" w:rsidRDefault="000F4F92" w:rsidP="000326E3">
            <w:r>
              <w:t>Bet. 2019/20:JuU29 Våldsbrott och brottsoffer</w:t>
            </w:r>
          </w:p>
        </w:tc>
        <w:tc>
          <w:tcPr>
            <w:tcW w:w="2055" w:type="dxa"/>
          </w:tcPr>
          <w:p w14:paraId="6BB47D35" w14:textId="77777777" w:rsidR="006E04A4" w:rsidRDefault="000F4F92" w:rsidP="00C84F80">
            <w:r>
              <w:t>31 res. (S, M, SD, C, V, KD, L, MP)</w:t>
            </w:r>
          </w:p>
        </w:tc>
      </w:tr>
      <w:tr w:rsidR="00216B78" w14:paraId="6BB47D3A" w14:textId="77777777" w:rsidTr="00055526">
        <w:trPr>
          <w:cantSplit/>
        </w:trPr>
        <w:tc>
          <w:tcPr>
            <w:tcW w:w="567" w:type="dxa"/>
          </w:tcPr>
          <w:p w14:paraId="6BB47D37" w14:textId="77777777" w:rsidR="001D7AF0" w:rsidRDefault="000F4F9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BB47D38" w14:textId="77777777" w:rsidR="006E04A4" w:rsidRDefault="000F4F92" w:rsidP="000326E3">
            <w:r>
              <w:t>Bet. 2019/20:JuU41 Inget grundavdrag vid bestämmande av brottsskadeersättning</w:t>
            </w:r>
          </w:p>
        </w:tc>
        <w:tc>
          <w:tcPr>
            <w:tcW w:w="2055" w:type="dxa"/>
          </w:tcPr>
          <w:p w14:paraId="6BB47D39" w14:textId="77777777" w:rsidR="006E04A4" w:rsidRDefault="000F4F92" w:rsidP="00C84F80">
            <w:r>
              <w:t>4 res. (M, SD, V, KD, L)</w:t>
            </w:r>
          </w:p>
        </w:tc>
      </w:tr>
      <w:tr w:rsidR="00216B78" w14:paraId="6BB47D3E" w14:textId="77777777" w:rsidTr="00055526">
        <w:trPr>
          <w:cantSplit/>
        </w:trPr>
        <w:tc>
          <w:tcPr>
            <w:tcW w:w="567" w:type="dxa"/>
          </w:tcPr>
          <w:p w14:paraId="6BB47D3B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D3C" w14:textId="77777777" w:rsidR="006E04A4" w:rsidRDefault="000F4F92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BB47D3D" w14:textId="77777777" w:rsidR="006E04A4" w:rsidRDefault="000F4F92" w:rsidP="00C84F80">
            <w:pPr>
              <w:keepNext/>
            </w:pPr>
          </w:p>
        </w:tc>
      </w:tr>
      <w:tr w:rsidR="00216B78" w14:paraId="6BB47D42" w14:textId="77777777" w:rsidTr="00055526">
        <w:trPr>
          <w:cantSplit/>
        </w:trPr>
        <w:tc>
          <w:tcPr>
            <w:tcW w:w="567" w:type="dxa"/>
          </w:tcPr>
          <w:p w14:paraId="6BB47D3F" w14:textId="77777777" w:rsidR="001D7AF0" w:rsidRDefault="000F4F9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BB47D40" w14:textId="77777777" w:rsidR="006E04A4" w:rsidRDefault="000F4F92" w:rsidP="000326E3">
            <w:r>
              <w:t xml:space="preserve">Bet. 2019/20:SoU8 Stöd till </w:t>
            </w:r>
            <w:r>
              <w:t>personer med funktionsnedsättning</w:t>
            </w:r>
          </w:p>
        </w:tc>
        <w:tc>
          <w:tcPr>
            <w:tcW w:w="2055" w:type="dxa"/>
          </w:tcPr>
          <w:p w14:paraId="6BB47D41" w14:textId="77777777" w:rsidR="006E04A4" w:rsidRDefault="000F4F92" w:rsidP="00C84F80">
            <w:r>
              <w:t>16 res. (SD, C, KD, L)</w:t>
            </w:r>
          </w:p>
        </w:tc>
      </w:tr>
      <w:tr w:rsidR="00216B78" w14:paraId="6BB47D46" w14:textId="77777777" w:rsidTr="00055526">
        <w:trPr>
          <w:cantSplit/>
        </w:trPr>
        <w:tc>
          <w:tcPr>
            <w:tcW w:w="567" w:type="dxa"/>
          </w:tcPr>
          <w:p w14:paraId="6BB47D43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D44" w14:textId="77777777" w:rsidR="006E04A4" w:rsidRDefault="000F4F92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6BB47D45" w14:textId="77777777" w:rsidR="006E04A4" w:rsidRDefault="000F4F92" w:rsidP="00C84F80">
            <w:pPr>
              <w:keepNext/>
            </w:pPr>
          </w:p>
        </w:tc>
      </w:tr>
      <w:tr w:rsidR="00216B78" w14:paraId="6BB47D4A" w14:textId="77777777" w:rsidTr="00055526">
        <w:trPr>
          <w:cantSplit/>
        </w:trPr>
        <w:tc>
          <w:tcPr>
            <w:tcW w:w="567" w:type="dxa"/>
          </w:tcPr>
          <w:p w14:paraId="6BB47D47" w14:textId="77777777" w:rsidR="001D7AF0" w:rsidRDefault="000F4F9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BB47D48" w14:textId="77777777" w:rsidR="006E04A4" w:rsidRDefault="000F4F92" w:rsidP="000326E3">
            <w:r>
              <w:t>Bet. 2019/20:SfU20 Migration och asylpolitik</w:t>
            </w:r>
          </w:p>
        </w:tc>
        <w:tc>
          <w:tcPr>
            <w:tcW w:w="2055" w:type="dxa"/>
          </w:tcPr>
          <w:p w14:paraId="6BB47D49" w14:textId="77777777" w:rsidR="006E04A4" w:rsidRDefault="000F4F92" w:rsidP="00C84F80">
            <w:r>
              <w:t>41 res. (M, SD, C, V, KD, L)</w:t>
            </w:r>
          </w:p>
        </w:tc>
      </w:tr>
      <w:tr w:rsidR="00216B78" w14:paraId="6BB47D4E" w14:textId="77777777" w:rsidTr="00055526">
        <w:trPr>
          <w:cantSplit/>
        </w:trPr>
        <w:tc>
          <w:tcPr>
            <w:tcW w:w="567" w:type="dxa"/>
          </w:tcPr>
          <w:p w14:paraId="6BB47D4B" w14:textId="77777777" w:rsidR="001D7AF0" w:rsidRDefault="000F4F9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BB47D4C" w14:textId="77777777" w:rsidR="006E04A4" w:rsidRDefault="000F4F92" w:rsidP="000326E3">
            <w:r>
              <w:t>Bet. 2019/20:SfU21 Anhöriginvandring</w:t>
            </w:r>
          </w:p>
        </w:tc>
        <w:tc>
          <w:tcPr>
            <w:tcW w:w="2055" w:type="dxa"/>
          </w:tcPr>
          <w:p w14:paraId="6BB47D4D" w14:textId="77777777" w:rsidR="006E04A4" w:rsidRDefault="000F4F92" w:rsidP="00C84F80">
            <w:r>
              <w:t>3 res. (SD, KD)</w:t>
            </w:r>
          </w:p>
        </w:tc>
      </w:tr>
      <w:tr w:rsidR="00216B78" w14:paraId="6BB47D52" w14:textId="77777777" w:rsidTr="00055526">
        <w:trPr>
          <w:cantSplit/>
        </w:trPr>
        <w:tc>
          <w:tcPr>
            <w:tcW w:w="567" w:type="dxa"/>
          </w:tcPr>
          <w:p w14:paraId="6BB47D4F" w14:textId="77777777" w:rsidR="001D7AF0" w:rsidRDefault="000F4F9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BB47D50" w14:textId="77777777" w:rsidR="006E04A4" w:rsidRDefault="000F4F92" w:rsidP="000326E3">
            <w:r>
              <w:t xml:space="preserve">Bet. </w:t>
            </w:r>
            <w:r>
              <w:t>2019/20:SfU22 Arbetskraftsinvandring</w:t>
            </w:r>
          </w:p>
        </w:tc>
        <w:tc>
          <w:tcPr>
            <w:tcW w:w="2055" w:type="dxa"/>
          </w:tcPr>
          <w:p w14:paraId="6BB47D51" w14:textId="77777777" w:rsidR="006E04A4" w:rsidRDefault="000F4F92" w:rsidP="00C84F80">
            <w:r>
              <w:t>9 res. (M, SD, KD, L)</w:t>
            </w:r>
          </w:p>
        </w:tc>
      </w:tr>
      <w:tr w:rsidR="00216B78" w14:paraId="6BB47D56" w14:textId="77777777" w:rsidTr="00055526">
        <w:trPr>
          <w:cantSplit/>
        </w:trPr>
        <w:tc>
          <w:tcPr>
            <w:tcW w:w="567" w:type="dxa"/>
          </w:tcPr>
          <w:p w14:paraId="6BB47D53" w14:textId="77777777" w:rsidR="001D7AF0" w:rsidRDefault="000F4F92" w:rsidP="00C84F80">
            <w:pPr>
              <w:keepNext/>
            </w:pPr>
          </w:p>
        </w:tc>
        <w:tc>
          <w:tcPr>
            <w:tcW w:w="6663" w:type="dxa"/>
          </w:tcPr>
          <w:p w14:paraId="6BB47D54" w14:textId="77777777" w:rsidR="006E04A4" w:rsidRDefault="000F4F92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6BB47D55" w14:textId="77777777" w:rsidR="006E04A4" w:rsidRDefault="000F4F92" w:rsidP="00C84F80">
            <w:pPr>
              <w:keepNext/>
            </w:pPr>
          </w:p>
        </w:tc>
      </w:tr>
      <w:tr w:rsidR="00216B78" w14:paraId="6BB47D5A" w14:textId="77777777" w:rsidTr="00055526">
        <w:trPr>
          <w:cantSplit/>
        </w:trPr>
        <w:tc>
          <w:tcPr>
            <w:tcW w:w="567" w:type="dxa"/>
          </w:tcPr>
          <w:p w14:paraId="6BB47D57" w14:textId="77777777" w:rsidR="001D7AF0" w:rsidRDefault="000F4F9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BB47D58" w14:textId="77777777" w:rsidR="006E04A4" w:rsidRDefault="000F4F92" w:rsidP="000326E3">
            <w:r>
              <w:t>Bet. 2019/20:KrU8 Civila samhället inklusive idrott och folkbildning</w:t>
            </w:r>
          </w:p>
        </w:tc>
        <w:tc>
          <w:tcPr>
            <w:tcW w:w="2055" w:type="dxa"/>
          </w:tcPr>
          <w:p w14:paraId="6BB47D59" w14:textId="77777777" w:rsidR="006E04A4" w:rsidRDefault="000F4F92" w:rsidP="00C84F80">
            <w:r>
              <w:t>19 res. (M, SD, C, V, KD, L)</w:t>
            </w:r>
          </w:p>
        </w:tc>
      </w:tr>
      <w:tr w:rsidR="00216B78" w14:paraId="6BB47D5E" w14:textId="77777777" w:rsidTr="00055526">
        <w:trPr>
          <w:cantSplit/>
        </w:trPr>
        <w:tc>
          <w:tcPr>
            <w:tcW w:w="567" w:type="dxa"/>
          </w:tcPr>
          <w:p w14:paraId="6BB47D5B" w14:textId="77777777" w:rsidR="001D7AF0" w:rsidRDefault="000F4F9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BB47D5C" w14:textId="77777777" w:rsidR="006E04A4" w:rsidRDefault="000F4F92" w:rsidP="000326E3">
            <w:r>
              <w:t>Bet. 2019/20:KrU10 Kultur för alla</w:t>
            </w:r>
          </w:p>
        </w:tc>
        <w:tc>
          <w:tcPr>
            <w:tcW w:w="2055" w:type="dxa"/>
          </w:tcPr>
          <w:p w14:paraId="6BB47D5D" w14:textId="77777777" w:rsidR="006E04A4" w:rsidRDefault="000F4F92" w:rsidP="00C84F80">
            <w:r>
              <w:t xml:space="preserve">25 res. (M, SD, C, V, </w:t>
            </w:r>
            <w:r>
              <w:t>KD, L)</w:t>
            </w:r>
          </w:p>
        </w:tc>
      </w:tr>
      <w:tr w:rsidR="00216B78" w14:paraId="6BB47D62" w14:textId="77777777" w:rsidTr="00055526">
        <w:trPr>
          <w:cantSplit/>
        </w:trPr>
        <w:tc>
          <w:tcPr>
            <w:tcW w:w="567" w:type="dxa"/>
          </w:tcPr>
          <w:p w14:paraId="6BB47D5F" w14:textId="77777777" w:rsidR="001D7AF0" w:rsidRDefault="000F4F9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BB47D60" w14:textId="77777777" w:rsidR="006E04A4" w:rsidRDefault="000F4F92" w:rsidP="000326E3">
            <w:r>
              <w:t>Bet. 2019/20:KrU11 Frågor om film och public service</w:t>
            </w:r>
          </w:p>
        </w:tc>
        <w:tc>
          <w:tcPr>
            <w:tcW w:w="2055" w:type="dxa"/>
          </w:tcPr>
          <w:p w14:paraId="6BB47D61" w14:textId="77777777" w:rsidR="006E04A4" w:rsidRDefault="000F4F92" w:rsidP="00C84F80">
            <w:r>
              <w:t>9 res. (M, SD, C, V, L)</w:t>
            </w:r>
          </w:p>
        </w:tc>
      </w:tr>
    </w:tbl>
    <w:p w14:paraId="6BB47D63" w14:textId="77777777" w:rsidR="00517888" w:rsidRPr="00F221DA" w:rsidRDefault="000F4F92" w:rsidP="00137840">
      <w:pPr>
        <w:pStyle w:val="Blankrad"/>
      </w:pPr>
      <w:r>
        <w:t xml:space="preserve">     </w:t>
      </w:r>
    </w:p>
    <w:p w14:paraId="6BB47D64" w14:textId="77777777" w:rsidR="00121B42" w:rsidRDefault="000F4F92" w:rsidP="00121B42">
      <w:pPr>
        <w:pStyle w:val="Blankrad"/>
      </w:pPr>
      <w:r>
        <w:t xml:space="preserve">     </w:t>
      </w:r>
    </w:p>
    <w:p w14:paraId="6BB47D65" w14:textId="77777777" w:rsidR="006E04A4" w:rsidRPr="00F221DA" w:rsidRDefault="000F4F9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16B78" w14:paraId="6BB47D68" w14:textId="77777777" w:rsidTr="00D774A8">
        <w:tc>
          <w:tcPr>
            <w:tcW w:w="567" w:type="dxa"/>
          </w:tcPr>
          <w:p w14:paraId="6BB47D66" w14:textId="77777777" w:rsidR="00D774A8" w:rsidRDefault="000F4F92">
            <w:pPr>
              <w:pStyle w:val="IngenText"/>
            </w:pPr>
          </w:p>
        </w:tc>
        <w:tc>
          <w:tcPr>
            <w:tcW w:w="8718" w:type="dxa"/>
          </w:tcPr>
          <w:p w14:paraId="6BB47D67" w14:textId="77777777" w:rsidR="00D774A8" w:rsidRDefault="000F4F9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BB47D69" w14:textId="77777777" w:rsidR="006E04A4" w:rsidRPr="00852BA1" w:rsidRDefault="000F4F9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7D7B" w14:textId="77777777" w:rsidR="00000000" w:rsidRDefault="000F4F92">
      <w:pPr>
        <w:spacing w:line="240" w:lineRule="auto"/>
      </w:pPr>
      <w:r>
        <w:separator/>
      </w:r>
    </w:p>
  </w:endnote>
  <w:endnote w:type="continuationSeparator" w:id="0">
    <w:p w14:paraId="6BB47D7D" w14:textId="77777777" w:rsidR="00000000" w:rsidRDefault="000F4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7D6F" w14:textId="77777777" w:rsidR="00BE217A" w:rsidRDefault="000F4F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7D70" w14:textId="77777777" w:rsidR="00D73249" w:rsidRDefault="000F4F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BB47D71" w14:textId="77777777" w:rsidR="00D73249" w:rsidRDefault="000F4F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7D75" w14:textId="77777777" w:rsidR="00D73249" w:rsidRDefault="000F4F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BB47D76" w14:textId="77777777" w:rsidR="00D73249" w:rsidRDefault="000F4F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7D77" w14:textId="77777777" w:rsidR="00000000" w:rsidRDefault="000F4F92">
      <w:pPr>
        <w:spacing w:line="240" w:lineRule="auto"/>
      </w:pPr>
      <w:r>
        <w:separator/>
      </w:r>
    </w:p>
  </w:footnote>
  <w:footnote w:type="continuationSeparator" w:id="0">
    <w:p w14:paraId="6BB47D79" w14:textId="77777777" w:rsidR="00000000" w:rsidRDefault="000F4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7D6A" w14:textId="77777777" w:rsidR="00BE217A" w:rsidRDefault="000F4F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7D6B" w14:textId="77777777" w:rsidR="00D73249" w:rsidRDefault="000F4F9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28 april 2020</w:t>
    </w:r>
    <w:r>
      <w:fldChar w:fldCharType="end"/>
    </w:r>
  </w:p>
  <w:p w14:paraId="6BB47D6C" w14:textId="77777777" w:rsidR="00D73249" w:rsidRDefault="000F4F9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BB47D6D" w14:textId="77777777" w:rsidR="00D73249" w:rsidRDefault="000F4F92"/>
  <w:p w14:paraId="6BB47D6E" w14:textId="77777777" w:rsidR="00D73249" w:rsidRDefault="000F4F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7D72" w14:textId="77777777" w:rsidR="00D73249" w:rsidRDefault="000F4F9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BB47D77" wp14:editId="6BB47D7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47D73" w14:textId="77777777" w:rsidR="00D73249" w:rsidRDefault="000F4F92" w:rsidP="00BE217A">
    <w:pPr>
      <w:pStyle w:val="Dokumentrubrik"/>
      <w:spacing w:after="360"/>
    </w:pPr>
    <w:r>
      <w:t>Föredragningslista</w:t>
    </w:r>
  </w:p>
  <w:p w14:paraId="6BB47D74" w14:textId="77777777" w:rsidR="00D73249" w:rsidRDefault="000F4F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656B6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EEA6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E6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8D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C1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4E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06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C1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E6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16B78"/>
    <w:rsid w:val="000F4F92"/>
    <w:rsid w:val="0021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7CD4"/>
  <w15:docId w15:val="{BDB01ABD-6CDD-4C27-86AA-9CB448A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2020-04-28</SAFIR_Sammantradesdatum_Doc>
    <SAFIR_SammantradeID xmlns="C07A1A6C-0B19-41D9-BDF8-F523BA3921EB">7100eba1-51f1-4842-9f02-d7ff3973e391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570900E-A44E-4FF7-A63D-CEA21A8FEEB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96585BF-7419-4A76-ACF0-29C0F927B37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343</Words>
  <Characters>2040</Characters>
  <Application>Microsoft Office Word</Application>
  <DocSecurity>0</DocSecurity>
  <Lines>145</Lines>
  <Paragraphs>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2020-04-27T12:45:00Z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