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F20F5F7446469AAD3F3F7EC85200F9"/>
        </w:placeholder>
        <w:text/>
      </w:sdtPr>
      <w:sdtEndPr/>
      <w:sdtContent>
        <w:p w:rsidRPr="009B062B" w:rsidR="00AF30DD" w:rsidP="00261EAD" w:rsidRDefault="00AF30DD" w14:paraId="4DEF1C82" w14:textId="77777777">
          <w:pPr>
            <w:pStyle w:val="Rubrik1"/>
            <w:spacing w:after="300"/>
          </w:pPr>
          <w:r w:rsidRPr="009B062B">
            <w:t>Förslag till riksdagsbeslut</w:t>
          </w:r>
        </w:p>
      </w:sdtContent>
    </w:sdt>
    <w:sdt>
      <w:sdtPr>
        <w:alias w:val="Yrkande 1"/>
        <w:tag w:val="dcee50e7-7a51-4574-9066-7e7477c688e4"/>
        <w:id w:val="94677627"/>
        <w:lock w:val="sdtLocked"/>
      </w:sdtPr>
      <w:sdtEndPr/>
      <w:sdtContent>
        <w:p w:rsidR="00F302B9" w:rsidRDefault="000803CF" w14:paraId="4DEF1C83" w14:textId="77777777">
          <w:pPr>
            <w:pStyle w:val="Frslagstext"/>
            <w:numPr>
              <w:ilvl w:val="0"/>
              <w:numId w:val="0"/>
            </w:numPr>
          </w:pPr>
          <w:r>
            <w:t>Riksdagen ställer sig bakom det som anförs i motionen om att utreda en utveckling av RUT-avdraget till att gälla för hushållens alla köpta tjänster i anslutning till hemmet av certifierade leverantörer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6A9C595B704110BF53B93C1B5374AF"/>
        </w:placeholder>
        <w:text/>
      </w:sdtPr>
      <w:sdtEndPr/>
      <w:sdtContent>
        <w:p w:rsidRPr="009B062B" w:rsidR="006D79C9" w:rsidP="00333E95" w:rsidRDefault="006D79C9" w14:paraId="4DEF1C84" w14:textId="77777777">
          <w:pPr>
            <w:pStyle w:val="Rubrik1"/>
          </w:pPr>
          <w:r>
            <w:t>Motivering</w:t>
          </w:r>
        </w:p>
      </w:sdtContent>
    </w:sdt>
    <w:p w:rsidRPr="004824A7" w:rsidR="00B22EAF" w:rsidP="004824A7" w:rsidRDefault="00B22EAF" w14:paraId="4DEF1C85" w14:textId="768FA512">
      <w:pPr>
        <w:pStyle w:val="Normalutanindragellerluft"/>
        <w:rPr>
          <w:spacing w:val="-2"/>
        </w:rPr>
      </w:pPr>
      <w:r w:rsidRPr="004824A7">
        <w:rPr>
          <w:spacing w:val="-2"/>
        </w:rPr>
        <w:t xml:space="preserve">RUT-avdraget ökar år </w:t>
      </w:r>
      <w:r w:rsidRPr="004824A7" w:rsidR="000C44E7">
        <w:rPr>
          <w:spacing w:val="-2"/>
        </w:rPr>
        <w:t>för</w:t>
      </w:r>
      <w:r w:rsidRPr="004824A7">
        <w:rPr>
          <w:spacing w:val="-2"/>
        </w:rPr>
        <w:t xml:space="preserve"> år enligt siffror från Skatteverket. Fler som köper tjänster, fler som jobbar i branschen och fler företag som nyanställer. RUT-reformen har skapat möj</w:t>
      </w:r>
      <w:r w:rsidR="004824A7">
        <w:rPr>
          <w:spacing w:val="-2"/>
        </w:rPr>
        <w:softHyphen/>
      </w:r>
      <w:r w:rsidRPr="004824A7">
        <w:rPr>
          <w:spacing w:val="-2"/>
        </w:rPr>
        <w:t xml:space="preserve">ligheter för familjer att klara vardagen, den har frigjort tid för jobb och ökade inkomster och svarta jobb har blivit vita. Många med svag anknytning till arbetsmarknaden har kommit in på arbetsmarknaden tack vare RUT. Därför är det mycket välkommet att RUT-avdraget nu kommer utökas ytterligare. </w:t>
      </w:r>
    </w:p>
    <w:p w:rsidR="00B22EAF" w:rsidP="004824A7" w:rsidRDefault="00B22EAF" w14:paraId="4DEF1C87" w14:textId="217D6CEF">
      <w:r>
        <w:t>På sikt borde RUT-avdraget utvecklas så att avdragsrätt för hushållens alla köpta tjänster i anslutning till hemmet införs. Genom att införa en utökad avdragsrätt från RUT till att gälla hushållens alla köpta tjänster av certifierade leverantörer så skulle nya tjänster, som inte erbjuds idag, få möjlighet att växa fram. Gränsdragning av vad som är tillåtet för avdraget skulle istället ersättas av en certifiering av företagen. Med en gene</w:t>
      </w:r>
      <w:r w:rsidR="004824A7">
        <w:softHyphen/>
      </w:r>
      <w:r>
        <w:t>rell avdragsrätt skulle nya tjänster kunna utvecklas friare, styrda av behoven. RUT-</w:t>
      </w:r>
      <w:r>
        <w:lastRenderedPageBreak/>
        <w:t>avdraget har visat vilka positiva effekter det blir när skattekilarna minskar och tjänste</w:t>
      </w:r>
      <w:r w:rsidR="004824A7">
        <w:softHyphen/>
      </w:r>
      <w:r>
        <w:t xml:space="preserve">utbudet växer. Det skulle gynna en hållbar ekonomi där konsumtion styrs mot tjänster, reparationer och dylikt istället för av varor. </w:t>
      </w:r>
    </w:p>
    <w:p w:rsidR="004824A7" w:rsidRDefault="004824A7" w14:paraId="28803BE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4824A7" w:rsidRDefault="00B22EAF" w14:paraId="4DEF1C89" w14:textId="63C8C6D1">
      <w:r>
        <w:t>Jag föreslår därför att regeringen tillsätter en utredning om hur avdragsrätt för hus</w:t>
      </w:r>
      <w:r w:rsidR="004824A7">
        <w:softHyphen/>
      </w:r>
      <w:r>
        <w:t xml:space="preserve">hållens alla köpta tjänster i anslutning till hemmet av certifierade leverantörer skulle kunna utformas. </w:t>
      </w:r>
    </w:p>
    <w:sdt>
      <w:sdtPr>
        <w:rPr>
          <w:i/>
          <w:noProof/>
        </w:rPr>
        <w:alias w:val="CC_Underskrifter"/>
        <w:tag w:val="CC_Underskrifter"/>
        <w:id w:val="583496634"/>
        <w:lock w:val="sdtContentLocked"/>
        <w:placeholder>
          <w:docPart w:val="87B93343AEBD4113BD61748C57AE509B"/>
        </w:placeholder>
      </w:sdtPr>
      <w:sdtEndPr>
        <w:rPr>
          <w:i w:val="0"/>
          <w:noProof w:val="0"/>
        </w:rPr>
      </w:sdtEndPr>
      <w:sdtContent>
        <w:p w:rsidR="00261EAD" w:rsidP="00261EAD" w:rsidRDefault="00261EAD" w14:paraId="4DEF1C8B" w14:textId="77777777"/>
        <w:p w:rsidRPr="008E0FE2" w:rsidR="004801AC" w:rsidP="00261EAD" w:rsidRDefault="004824A7" w14:paraId="4DEF1C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bl>
    <w:p w:rsidR="006E2841" w:rsidRDefault="006E2841" w14:paraId="4DEF1C90" w14:textId="77777777">
      <w:bookmarkStart w:name="_GoBack" w:id="1"/>
      <w:bookmarkEnd w:id="1"/>
    </w:p>
    <w:sectPr w:rsidR="006E28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F1C92" w14:textId="77777777" w:rsidR="00B22EAF" w:rsidRDefault="00B22EAF" w:rsidP="000C1CAD">
      <w:pPr>
        <w:spacing w:line="240" w:lineRule="auto"/>
      </w:pPr>
      <w:r>
        <w:separator/>
      </w:r>
    </w:p>
  </w:endnote>
  <w:endnote w:type="continuationSeparator" w:id="0">
    <w:p w14:paraId="4DEF1C93" w14:textId="77777777" w:rsidR="00B22EAF" w:rsidRDefault="00B22E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1C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1C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1CA1" w14:textId="77777777" w:rsidR="00262EA3" w:rsidRPr="00261EAD" w:rsidRDefault="00262EA3" w:rsidP="00261E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F1C90" w14:textId="77777777" w:rsidR="00B22EAF" w:rsidRDefault="00B22EAF" w:rsidP="000C1CAD">
      <w:pPr>
        <w:spacing w:line="240" w:lineRule="auto"/>
      </w:pPr>
      <w:r>
        <w:separator/>
      </w:r>
    </w:p>
  </w:footnote>
  <w:footnote w:type="continuationSeparator" w:id="0">
    <w:p w14:paraId="4DEF1C91" w14:textId="77777777" w:rsidR="00B22EAF" w:rsidRDefault="00B22E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EF1C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EF1CA3" wp14:anchorId="4DEF1C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24A7" w14:paraId="4DEF1CA6" w14:textId="77777777">
                          <w:pPr>
                            <w:jc w:val="right"/>
                          </w:pPr>
                          <w:sdt>
                            <w:sdtPr>
                              <w:alias w:val="CC_Noformat_Partikod"/>
                              <w:tag w:val="CC_Noformat_Partikod"/>
                              <w:id w:val="-53464382"/>
                              <w:placeholder>
                                <w:docPart w:val="3F56D2530E004F5BB406BEBE87789831"/>
                              </w:placeholder>
                              <w:text/>
                            </w:sdtPr>
                            <w:sdtEndPr/>
                            <w:sdtContent>
                              <w:r w:rsidR="00B22EAF">
                                <w:t>C</w:t>
                              </w:r>
                            </w:sdtContent>
                          </w:sdt>
                          <w:sdt>
                            <w:sdtPr>
                              <w:alias w:val="CC_Noformat_Partinummer"/>
                              <w:tag w:val="CC_Noformat_Partinummer"/>
                              <w:id w:val="-1709555926"/>
                              <w:placeholder>
                                <w:docPart w:val="9BEBEBE2A27B43BDB13C01857E750BB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EF1C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24A7" w14:paraId="4DEF1CA6" w14:textId="77777777">
                    <w:pPr>
                      <w:jc w:val="right"/>
                    </w:pPr>
                    <w:sdt>
                      <w:sdtPr>
                        <w:alias w:val="CC_Noformat_Partikod"/>
                        <w:tag w:val="CC_Noformat_Partikod"/>
                        <w:id w:val="-53464382"/>
                        <w:placeholder>
                          <w:docPart w:val="3F56D2530E004F5BB406BEBE87789831"/>
                        </w:placeholder>
                        <w:text/>
                      </w:sdtPr>
                      <w:sdtEndPr/>
                      <w:sdtContent>
                        <w:r w:rsidR="00B22EAF">
                          <w:t>C</w:t>
                        </w:r>
                      </w:sdtContent>
                    </w:sdt>
                    <w:sdt>
                      <w:sdtPr>
                        <w:alias w:val="CC_Noformat_Partinummer"/>
                        <w:tag w:val="CC_Noformat_Partinummer"/>
                        <w:id w:val="-1709555926"/>
                        <w:placeholder>
                          <w:docPart w:val="9BEBEBE2A27B43BDB13C01857E750BB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EF1C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EF1C96" w14:textId="77777777">
    <w:pPr>
      <w:jc w:val="right"/>
    </w:pPr>
  </w:p>
  <w:p w:rsidR="00262EA3" w:rsidP="00776B74" w:rsidRDefault="00262EA3" w14:paraId="4DEF1C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24A7" w14:paraId="4DEF1C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EF1CA5" wp14:anchorId="4DEF1C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24A7" w14:paraId="4DEF1C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2EA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824A7" w14:paraId="4DEF1C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24A7" w14:paraId="4DEF1C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:453</w:t>
        </w:r>
      </w:sdtContent>
    </w:sdt>
  </w:p>
  <w:p w:rsidR="00262EA3" w:rsidP="00E03A3D" w:rsidRDefault="004824A7" w14:paraId="4DEF1C9E" w14:textId="77777777">
    <w:pPr>
      <w:pStyle w:val="Motionr"/>
    </w:pPr>
    <w:sdt>
      <w:sdtPr>
        <w:alias w:val="CC_Noformat_Avtext"/>
        <w:tag w:val="CC_Noformat_Avtext"/>
        <w:id w:val="-2020768203"/>
        <w:lock w:val="sdtContentLocked"/>
        <w15:appearance w15:val="hidden"/>
        <w:text/>
      </w:sdtPr>
      <w:sdtEndPr/>
      <w:sdtContent>
        <w:r>
          <w:t>av Annika Qarlsson (C)</w:t>
        </w:r>
      </w:sdtContent>
    </w:sdt>
  </w:p>
  <w:sdt>
    <w:sdtPr>
      <w:alias w:val="CC_Noformat_Rubtext"/>
      <w:tag w:val="CC_Noformat_Rubtext"/>
      <w:id w:val="-218060500"/>
      <w:lock w:val="sdtLocked"/>
      <w:text/>
    </w:sdtPr>
    <w:sdtEndPr/>
    <w:sdtContent>
      <w:p w:rsidR="00262EA3" w:rsidP="00283E0F" w:rsidRDefault="00FC678E" w14:paraId="4DEF1C9F" w14:textId="1DC84485">
        <w:pPr>
          <w:pStyle w:val="FSHRub2"/>
        </w:pPr>
        <w:r>
          <w:t>RUT-avdrag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4DEF1C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22E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3CF"/>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4E7"/>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5BB"/>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EA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4A7"/>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841"/>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EAF"/>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66B"/>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2B9"/>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78E"/>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EF1C81"/>
  <w15:chartTrackingRefBased/>
  <w15:docId w15:val="{003C3537-E5E7-49D0-915E-1C69F769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F20F5F7446469AAD3F3F7EC85200F9"/>
        <w:category>
          <w:name w:val="Allmänt"/>
          <w:gallery w:val="placeholder"/>
        </w:category>
        <w:types>
          <w:type w:val="bbPlcHdr"/>
        </w:types>
        <w:behaviors>
          <w:behavior w:val="content"/>
        </w:behaviors>
        <w:guid w:val="{67BBCBF6-EBD9-4CDF-A1C2-76DCA2FB3586}"/>
      </w:docPartPr>
      <w:docPartBody>
        <w:p w:rsidR="00265DB7" w:rsidRDefault="00265DB7">
          <w:pPr>
            <w:pStyle w:val="51F20F5F7446469AAD3F3F7EC85200F9"/>
          </w:pPr>
          <w:r w:rsidRPr="005A0A93">
            <w:rPr>
              <w:rStyle w:val="Platshllartext"/>
            </w:rPr>
            <w:t>Förslag till riksdagsbeslut</w:t>
          </w:r>
        </w:p>
      </w:docPartBody>
    </w:docPart>
    <w:docPart>
      <w:docPartPr>
        <w:name w:val="216A9C595B704110BF53B93C1B5374AF"/>
        <w:category>
          <w:name w:val="Allmänt"/>
          <w:gallery w:val="placeholder"/>
        </w:category>
        <w:types>
          <w:type w:val="bbPlcHdr"/>
        </w:types>
        <w:behaviors>
          <w:behavior w:val="content"/>
        </w:behaviors>
        <w:guid w:val="{D1A94EB4-6B35-476C-8C14-18C719CA2CC9}"/>
      </w:docPartPr>
      <w:docPartBody>
        <w:p w:rsidR="00265DB7" w:rsidRDefault="00265DB7">
          <w:pPr>
            <w:pStyle w:val="216A9C595B704110BF53B93C1B5374AF"/>
          </w:pPr>
          <w:r w:rsidRPr="005A0A93">
            <w:rPr>
              <w:rStyle w:val="Platshllartext"/>
            </w:rPr>
            <w:t>Motivering</w:t>
          </w:r>
        </w:p>
      </w:docPartBody>
    </w:docPart>
    <w:docPart>
      <w:docPartPr>
        <w:name w:val="3F56D2530E004F5BB406BEBE87789831"/>
        <w:category>
          <w:name w:val="Allmänt"/>
          <w:gallery w:val="placeholder"/>
        </w:category>
        <w:types>
          <w:type w:val="bbPlcHdr"/>
        </w:types>
        <w:behaviors>
          <w:behavior w:val="content"/>
        </w:behaviors>
        <w:guid w:val="{BE1A213E-998E-4072-9899-E70329EDCC60}"/>
      </w:docPartPr>
      <w:docPartBody>
        <w:p w:rsidR="00265DB7" w:rsidRDefault="00265DB7">
          <w:pPr>
            <w:pStyle w:val="3F56D2530E004F5BB406BEBE87789831"/>
          </w:pPr>
          <w:r>
            <w:rPr>
              <w:rStyle w:val="Platshllartext"/>
            </w:rPr>
            <w:t xml:space="preserve"> </w:t>
          </w:r>
        </w:p>
      </w:docPartBody>
    </w:docPart>
    <w:docPart>
      <w:docPartPr>
        <w:name w:val="9BEBEBE2A27B43BDB13C01857E750BBD"/>
        <w:category>
          <w:name w:val="Allmänt"/>
          <w:gallery w:val="placeholder"/>
        </w:category>
        <w:types>
          <w:type w:val="bbPlcHdr"/>
        </w:types>
        <w:behaviors>
          <w:behavior w:val="content"/>
        </w:behaviors>
        <w:guid w:val="{82095222-67B1-4EC1-AC3A-7D33D824218D}"/>
      </w:docPartPr>
      <w:docPartBody>
        <w:p w:rsidR="00265DB7" w:rsidRDefault="00265DB7">
          <w:pPr>
            <w:pStyle w:val="9BEBEBE2A27B43BDB13C01857E750BBD"/>
          </w:pPr>
          <w:r>
            <w:t xml:space="preserve"> </w:t>
          </w:r>
        </w:p>
      </w:docPartBody>
    </w:docPart>
    <w:docPart>
      <w:docPartPr>
        <w:name w:val="87B93343AEBD4113BD61748C57AE509B"/>
        <w:category>
          <w:name w:val="Allmänt"/>
          <w:gallery w:val="placeholder"/>
        </w:category>
        <w:types>
          <w:type w:val="bbPlcHdr"/>
        </w:types>
        <w:behaviors>
          <w:behavior w:val="content"/>
        </w:behaviors>
        <w:guid w:val="{3DF55598-95BB-4FF6-AAC2-7F79EFAD89F2}"/>
      </w:docPartPr>
      <w:docPartBody>
        <w:p w:rsidR="00C429B2" w:rsidRDefault="00C429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B7"/>
    <w:rsid w:val="00265DB7"/>
    <w:rsid w:val="00C429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F20F5F7446469AAD3F3F7EC85200F9">
    <w:name w:val="51F20F5F7446469AAD3F3F7EC85200F9"/>
  </w:style>
  <w:style w:type="paragraph" w:customStyle="1" w:styleId="9EFD7CBF52CE47469B446A1405B0DDD9">
    <w:name w:val="9EFD7CBF52CE47469B446A1405B0DD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21654C7BF940B8B5072633C7224A2D">
    <w:name w:val="FA21654C7BF940B8B5072633C7224A2D"/>
  </w:style>
  <w:style w:type="paragraph" w:customStyle="1" w:styleId="216A9C595B704110BF53B93C1B5374AF">
    <w:name w:val="216A9C595B704110BF53B93C1B5374AF"/>
  </w:style>
  <w:style w:type="paragraph" w:customStyle="1" w:styleId="5469B9AB52AF453181E6C387255CAC2A">
    <w:name w:val="5469B9AB52AF453181E6C387255CAC2A"/>
  </w:style>
  <w:style w:type="paragraph" w:customStyle="1" w:styleId="E01E7594252E4A75B5EE88F1B3390034">
    <w:name w:val="E01E7594252E4A75B5EE88F1B3390034"/>
  </w:style>
  <w:style w:type="paragraph" w:customStyle="1" w:styleId="3F56D2530E004F5BB406BEBE87789831">
    <w:name w:val="3F56D2530E004F5BB406BEBE87789831"/>
  </w:style>
  <w:style w:type="paragraph" w:customStyle="1" w:styleId="9BEBEBE2A27B43BDB13C01857E750BBD">
    <w:name w:val="9BEBEBE2A27B43BDB13C01857E750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3C222-E270-4546-8138-D0D6BEE816AC}"/>
</file>

<file path=customXml/itemProps2.xml><?xml version="1.0" encoding="utf-8"?>
<ds:datastoreItem xmlns:ds="http://schemas.openxmlformats.org/officeDocument/2006/customXml" ds:itemID="{AAFEDD03-B7D9-45B6-8E4C-B79C6A70CC29}"/>
</file>

<file path=customXml/itemProps3.xml><?xml version="1.0" encoding="utf-8"?>
<ds:datastoreItem xmlns:ds="http://schemas.openxmlformats.org/officeDocument/2006/customXml" ds:itemID="{F80389E4-2E20-447E-AF6C-8E46692AE82E}"/>
</file>

<file path=docProps/app.xml><?xml version="1.0" encoding="utf-8"?>
<Properties xmlns="http://schemas.openxmlformats.org/officeDocument/2006/extended-properties" xmlns:vt="http://schemas.openxmlformats.org/officeDocument/2006/docPropsVTypes">
  <Template>Normal</Template>
  <TotalTime>9</TotalTime>
  <Pages>2</Pages>
  <Words>254</Words>
  <Characters>1479</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RUT   en  lyckad reform som kan mer</vt:lpstr>
      <vt:lpstr>
      </vt:lpstr>
    </vt:vector>
  </TitlesOfParts>
  <Company>Sveriges riksdag</Company>
  <LinksUpToDate>false</LinksUpToDate>
  <CharactersWithSpaces>1725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