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31BA2BAFC7D749A5A8BEF264566C18BA"/>
        </w:placeholder>
        <w:text/>
      </w:sdtPr>
      <w:sdtEndPr/>
      <w:sdtContent>
        <w:p w:rsidRPr="009B062B" w:rsidR="00AF30DD" w:rsidP="00412E15" w:rsidRDefault="00AF30DD" w14:paraId="2B34E29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da57a0f-3864-41a5-99a7-190164a5bb0f"/>
        <w:id w:val="91907254"/>
        <w:lock w:val="sdtLocked"/>
      </w:sdtPr>
      <w:sdtEndPr/>
      <w:sdtContent>
        <w:p w:rsidR="00995CA9" w:rsidRDefault="00E26865" w14:paraId="2B34E292" w14:textId="1757C619">
          <w:pPr>
            <w:pStyle w:val="Frslagstext"/>
          </w:pPr>
          <w:r>
            <w:t>Riksdagen ställer sig bakom det som anförs i motionen om att i infrastrukturplaneringen studera förutsättningarna för att förbättra transportinfrastrukturen i Stockholm-Mälarregionen och tillkännager detta för regeringen.</w:t>
          </w:r>
        </w:p>
      </w:sdtContent>
    </w:sdt>
    <w:sdt>
      <w:sdtPr>
        <w:alias w:val="Yrkande 2"/>
        <w:tag w:val="3b91e44b-0edf-4ddd-8a5e-84503f2fe9b9"/>
        <w:id w:val="-1318492180"/>
        <w:lock w:val="sdtLocked"/>
      </w:sdtPr>
      <w:sdtEndPr/>
      <w:sdtContent>
        <w:p w:rsidR="00995CA9" w:rsidRDefault="00E26865" w14:paraId="34785E67" w14:textId="77777777">
          <w:pPr>
            <w:pStyle w:val="Frslagstext"/>
          </w:pPr>
          <w:r>
            <w:t>Riksdagen ställer sig bakom det som anförs i motionen om att överväga att se över möjligheten att förbättra samhällsbyggnadsutbildningar i Stockholm-Mälarregionen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ECD59DF2C416422E94A7E2364016222D"/>
        </w:placeholder>
        <w:text/>
      </w:sdtPr>
      <w:sdtEndPr/>
      <w:sdtContent>
        <w:p w:rsidRPr="009B062B" w:rsidR="006D79C9" w:rsidP="00333E95" w:rsidRDefault="006D79C9" w14:paraId="2B34E294" w14:textId="77777777">
          <w:pPr>
            <w:pStyle w:val="Rubrik1"/>
          </w:pPr>
          <w:r>
            <w:t>Motivering</w:t>
          </w:r>
        </w:p>
      </w:sdtContent>
    </w:sdt>
    <w:p w:rsidR="00B9575D" w:rsidP="00F63F15" w:rsidRDefault="00B9575D" w14:paraId="2B34E295" w14:textId="50285550">
      <w:pPr>
        <w:pStyle w:val="Normalutanindragellerluft"/>
      </w:pPr>
      <w:r>
        <w:t>Stockholm-Mälarregionen växer. I våra län bor 43 procent av landets befolkning</w:t>
      </w:r>
      <w:r w:rsidR="001546A3">
        <w:t>,</w:t>
      </w:r>
      <w:r>
        <w:t xml:space="preserve"> och 49 procent av Sveriges BNP skapas här. Fram till 2050 beräknas befolkningen öka med 1,4 miljoner invånare, samtidigt som antalet arbetstillfällen förväntas öka med drygt 700</w:t>
      </w:r>
      <w:r w:rsidR="001546A3">
        <w:t> </w:t>
      </w:r>
      <w:r>
        <w:t xml:space="preserve">000 och godsmängderna beräknas öka med 65 procent till 2040. 30 av Sveriges 48 lärosäten ligger i Stockholm-Mälarregionen. </w:t>
      </w:r>
    </w:p>
    <w:p w:rsidRPr="000171BE" w:rsidR="00B9575D" w:rsidP="001546A3" w:rsidRDefault="00B9575D" w14:paraId="2B34E296" w14:textId="779F281B">
      <w:pPr>
        <w:pStyle w:val="Rubrik2"/>
      </w:pPr>
      <w:r w:rsidRPr="000171BE">
        <w:t>Satsningar på infrastrukturen i Stockholm-Mälarregionen är bra för hela Sverige</w:t>
      </w:r>
    </w:p>
    <w:p w:rsidRPr="000171BE" w:rsidR="00B9575D" w:rsidP="00F63F15" w:rsidRDefault="00B9575D" w14:paraId="2B34E297" w14:textId="71EBF265">
      <w:pPr>
        <w:pStyle w:val="Normalutanindragellerluft"/>
      </w:pPr>
      <w:r w:rsidRPr="000171BE">
        <w:t xml:space="preserve">En växande Stockholm-Mälarregion medför dock nya infrastrukturutmaningar. Trängsel och bristande underhåll riskerar dock </w:t>
      </w:r>
      <w:r w:rsidR="001546A3">
        <w:t xml:space="preserve">att </w:t>
      </w:r>
      <w:r w:rsidRPr="000171BE">
        <w:t xml:space="preserve">bromsa våra målsättningar för en hållbar </w:t>
      </w:r>
      <w:r w:rsidRPr="00F63F15">
        <w:rPr>
          <w:spacing w:val="-2"/>
        </w:rPr>
        <w:t>till</w:t>
      </w:r>
      <w:r w:rsidRPr="00F63F15" w:rsidR="00F63F15">
        <w:rPr>
          <w:spacing w:val="-2"/>
        </w:rPr>
        <w:softHyphen/>
      </w:r>
      <w:r w:rsidRPr="00F63F15">
        <w:rPr>
          <w:spacing w:val="-2"/>
        </w:rPr>
        <w:t>växt med utökad kollektivtrafik, smartare godstransportlösningar, fler bostäder och arbets</w:t>
      </w:r>
      <w:r w:rsidRPr="00F63F15" w:rsidR="00F63F15">
        <w:rPr>
          <w:spacing w:val="-2"/>
        </w:rPr>
        <w:softHyphen/>
      </w:r>
      <w:r w:rsidRPr="00F63F15">
        <w:rPr>
          <w:spacing w:val="-2"/>
        </w:rPr>
        <w:t>platser</w:t>
      </w:r>
      <w:r w:rsidRPr="000171BE">
        <w:t xml:space="preserve"> i attraktiva lägen. Åtta av tio tågresor i Sverige börjar eller slutar i Stockholm. En förbättrad framkomlighet på trafikstråken mot Stockholm-Mälarregionen gynnar inte </w:t>
      </w:r>
      <w:r w:rsidRPr="000171BE">
        <w:lastRenderedPageBreak/>
        <w:t>bara invånarna i regionen. En ökad kapacitet i regionen skulle påverka det nationella transportinfrastruktursystemet i mycket positiv riktning. Satsningar på infrastrukturen i Stockholm-Mälarregionen är bra för hela Sverige.</w:t>
      </w:r>
    </w:p>
    <w:p w:rsidRPr="000171BE" w:rsidR="00B9575D" w:rsidP="00F63F15" w:rsidRDefault="00B9575D" w14:paraId="2B34E298" w14:textId="20A679F6">
      <w:r w:rsidRPr="000171BE">
        <w:t xml:space="preserve">En förbättrad framkomlighet i Stockholm-Mälarregionen kräver att eftersläpande underhåll – som enligt Trafikverket beräknas uppgå till 12 år – undanröjs. Till detta kommer ett antal infrastrukturinvesteringar som måste göras för att öka kapaciteten på </w:t>
      </w:r>
      <w:r w:rsidRPr="00F63F15">
        <w:rPr>
          <w:spacing w:val="-1"/>
        </w:rPr>
        <w:t>sträckningarna. På järnvägssidan handlar det om dubbelspår på Ostkustbanan, satsningar på godsnavet Hallsberg</w:t>
      </w:r>
      <w:r w:rsidRPr="00F63F15" w:rsidR="001546A3">
        <w:rPr>
          <w:spacing w:val="-1"/>
        </w:rPr>
        <w:t>–</w:t>
      </w:r>
      <w:r w:rsidRPr="00F63F15">
        <w:rPr>
          <w:spacing w:val="-1"/>
        </w:rPr>
        <w:t xml:space="preserve">Örebro, en förbättrad kapacitet på </w:t>
      </w:r>
      <w:proofErr w:type="spellStart"/>
      <w:r w:rsidRPr="00F63F15">
        <w:rPr>
          <w:spacing w:val="-1"/>
        </w:rPr>
        <w:t>Mälarbanan</w:t>
      </w:r>
      <w:proofErr w:type="spellEnd"/>
      <w:r w:rsidRPr="00F63F15">
        <w:rPr>
          <w:spacing w:val="-1"/>
        </w:rPr>
        <w:t xml:space="preserve"> och Svealands</w:t>
      </w:r>
      <w:r w:rsidRPr="00F63F15" w:rsidR="00F63F15">
        <w:rPr>
          <w:spacing w:val="-1"/>
        </w:rPr>
        <w:softHyphen/>
      </w:r>
      <w:r w:rsidRPr="00F63F15">
        <w:rPr>
          <w:spacing w:val="-1"/>
        </w:rPr>
        <w:t>banan</w:t>
      </w:r>
      <w:r w:rsidRPr="000171BE">
        <w:t xml:space="preserve"> samt en väl fungerande Stockholms central. Till det kommer satsningar på E4:an vid Sveriges internationella flygplats Arlanda samt en ombyggnad av Hjulstabron (riksväg 55), som begränsar en överflyttning till klimatsmarta godstransporter på Mälaren. Ostlänken måste bli klar enligt plan.</w:t>
      </w:r>
    </w:p>
    <w:p w:rsidRPr="000171BE" w:rsidR="00B9575D" w:rsidP="001546A3" w:rsidRDefault="00B9575D" w14:paraId="2B34E299" w14:textId="77777777">
      <w:pPr>
        <w:pStyle w:val="Rubrik2"/>
      </w:pPr>
      <w:r w:rsidRPr="000171BE">
        <w:t>Bristen på samhällsbyggare i Stockholm-Mälarregionen</w:t>
      </w:r>
    </w:p>
    <w:p w:rsidRPr="000171BE" w:rsidR="00B9575D" w:rsidP="00F63F15" w:rsidRDefault="00B9575D" w14:paraId="2B34E29A" w14:textId="3D8A9D25">
      <w:pPr>
        <w:pStyle w:val="Normalutanindragellerluft"/>
      </w:pPr>
      <w:r w:rsidRPr="000171BE">
        <w:t xml:space="preserve">Bristen på kompetens inom infrastruktursektorn har ökat under senare år inom såväl </w:t>
      </w:r>
      <w:r w:rsidRPr="00F63F15">
        <w:rPr>
          <w:spacing w:val="-1"/>
        </w:rPr>
        <w:t>högskoleyrken som andra yrken. Det råder brist på arbetskraft i branschen från planering</w:t>
      </w:r>
      <w:r w:rsidRPr="000171BE">
        <w:t xml:space="preserve"> via projektering till utförande, vilket behöver åtgärdas för att klara behoven inom infrastruktursektorn. Bristen på arbetskraft inom infrastruktursektorn i Stockholm-Mälarregionen beräknas till en samhällsekonomisk </w:t>
      </w:r>
      <w:proofErr w:type="spellStart"/>
      <w:r w:rsidRPr="000171BE">
        <w:t>värdeförlust</w:t>
      </w:r>
      <w:proofErr w:type="spellEnd"/>
      <w:r w:rsidRPr="000171BE">
        <w:t xml:space="preserve"> om 15</w:t>
      </w:r>
      <w:r w:rsidR="001546A3">
        <w:t>–</w:t>
      </w:r>
      <w:r w:rsidRPr="000171BE">
        <w:t>25 miljarder kronor.</w:t>
      </w:r>
    </w:p>
    <w:p w:rsidRPr="000171BE" w:rsidR="00B9575D" w:rsidP="00F63F15" w:rsidRDefault="00B9575D" w14:paraId="2B34E29B" w14:textId="3645EE38">
      <w:r w:rsidRPr="000171BE">
        <w:t xml:space="preserve">För att svara upp mot Stockholm-Mälarregionens behov av nya vägar, hamnar och </w:t>
      </w:r>
      <w:r w:rsidRPr="00F63F15">
        <w:rPr>
          <w:spacing w:val="-1"/>
        </w:rPr>
        <w:t xml:space="preserve">järnvägar behöver kompetensförsörjningen inkluderas i planeringen av </w:t>
      </w:r>
      <w:r w:rsidRPr="00F63F15" w:rsidR="001546A3">
        <w:rPr>
          <w:spacing w:val="-1"/>
        </w:rPr>
        <w:t xml:space="preserve">både </w:t>
      </w:r>
      <w:r w:rsidRPr="00F63F15">
        <w:rPr>
          <w:spacing w:val="-1"/>
        </w:rPr>
        <w:t>infrastruktur</w:t>
      </w:r>
      <w:r w:rsidRPr="000171BE">
        <w:t xml:space="preserve"> och utbildningar. Tidigare studier från </w:t>
      </w:r>
      <w:proofErr w:type="spellStart"/>
      <w:r w:rsidRPr="000171BE">
        <w:t>Mälardalsrådet</w:t>
      </w:r>
      <w:proofErr w:type="spellEnd"/>
      <w:r w:rsidRPr="000171BE">
        <w:t xml:space="preserve"> har visat att utbildningar inom bristyrken behöver erbjudas regionalt, nära bristmarknaden, för att säkra den regionala kompetensförsörjningen. För att lösa kompetensbristen behövs en förbättrad möjlighet till samhällsbyggnadsutbildningar i Stockholm-Mälarregionen.</w:t>
      </w:r>
    </w:p>
    <w:sdt>
      <w:sdtPr>
        <w:alias w:val="CC_Underskrifter"/>
        <w:tag w:val="CC_Underskrifter"/>
        <w:id w:val="583496634"/>
        <w:lock w:val="sdtContentLocked"/>
        <w:placeholder>
          <w:docPart w:val="B9F8D348B2AE44C79AC79C1267F3F78F"/>
        </w:placeholder>
      </w:sdtPr>
      <w:sdtEndPr/>
      <w:sdtContent>
        <w:p w:rsidR="00412E15" w:rsidP="000171BE" w:rsidRDefault="00412E15" w14:paraId="2B34E29C" w14:textId="77777777"/>
        <w:p w:rsidRPr="008E0FE2" w:rsidR="004801AC" w:rsidP="000171BE" w:rsidRDefault="00F63F15" w14:paraId="2B34E29D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702B01" w14:paraId="5CFE7D92" w14:textId="77777777">
        <w:trPr>
          <w:cantSplit/>
        </w:trPr>
        <w:tc>
          <w:tcPr>
            <w:tcW w:w="50" w:type="pct"/>
            <w:vAlign w:val="bottom"/>
          </w:tcPr>
          <w:p w:rsidR="00702B01" w:rsidRDefault="001546A3" w14:paraId="72CBF8EA" w14:textId="77777777">
            <w:pPr>
              <w:pStyle w:val="Underskrifter"/>
            </w:pPr>
            <w:r>
              <w:t>Hans Ekström (S)</w:t>
            </w:r>
          </w:p>
        </w:tc>
        <w:tc>
          <w:tcPr>
            <w:tcW w:w="50" w:type="pct"/>
            <w:vAlign w:val="bottom"/>
          </w:tcPr>
          <w:p w:rsidR="00702B01" w:rsidRDefault="001546A3" w14:paraId="16DFA9BB" w14:textId="77777777">
            <w:pPr>
              <w:pStyle w:val="Underskrifter"/>
            </w:pPr>
            <w:r>
              <w:t>Daniel Andersson (S)</w:t>
            </w:r>
          </w:p>
        </w:tc>
      </w:tr>
      <w:tr w:rsidR="00702B01" w14:paraId="2E65C15C" w14:textId="77777777">
        <w:trPr>
          <w:cantSplit/>
        </w:trPr>
        <w:tc>
          <w:tcPr>
            <w:tcW w:w="50" w:type="pct"/>
            <w:vAlign w:val="bottom"/>
          </w:tcPr>
          <w:p w:rsidR="00702B01" w:rsidRDefault="001546A3" w14:paraId="1D7F37BD" w14:textId="77777777">
            <w:pPr>
              <w:pStyle w:val="Underskrifter"/>
            </w:pPr>
            <w:r>
              <w:t>Ingela Nylund Watz (S)</w:t>
            </w:r>
          </w:p>
        </w:tc>
        <w:tc>
          <w:tcPr>
            <w:tcW w:w="50" w:type="pct"/>
            <w:vAlign w:val="bottom"/>
          </w:tcPr>
          <w:p w:rsidR="00702B01" w:rsidRDefault="001546A3" w14:paraId="348A081B" w14:textId="77777777">
            <w:pPr>
              <w:pStyle w:val="Underskrifter"/>
            </w:pPr>
            <w:r>
              <w:t>Markus Selin (S)</w:t>
            </w:r>
          </w:p>
        </w:tc>
      </w:tr>
      <w:tr w:rsidR="00702B01" w14:paraId="71C28E96" w14:textId="77777777">
        <w:trPr>
          <w:cantSplit/>
        </w:trPr>
        <w:tc>
          <w:tcPr>
            <w:tcW w:w="50" w:type="pct"/>
            <w:vAlign w:val="bottom"/>
          </w:tcPr>
          <w:p w:rsidR="00702B01" w:rsidRDefault="001546A3" w14:paraId="10B7C030" w14:textId="77777777">
            <w:pPr>
              <w:pStyle w:val="Underskrifter"/>
            </w:pPr>
            <w:r>
              <w:t>Marlene Burwick (S)</w:t>
            </w:r>
          </w:p>
        </w:tc>
        <w:tc>
          <w:tcPr>
            <w:tcW w:w="50" w:type="pct"/>
            <w:vAlign w:val="bottom"/>
          </w:tcPr>
          <w:p w:rsidR="00702B01" w:rsidRDefault="001546A3" w14:paraId="7454BC23" w14:textId="77777777">
            <w:pPr>
              <w:pStyle w:val="Underskrifter"/>
            </w:pPr>
            <w:r>
              <w:t>Olle Thorell (S)</w:t>
            </w:r>
          </w:p>
        </w:tc>
      </w:tr>
    </w:tbl>
    <w:p w:rsidR="00151578" w:rsidRDefault="00151578" w14:paraId="2B34E2AA" w14:textId="77777777"/>
    <w:sectPr w:rsidR="0015157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4E2AC" w14:textId="77777777" w:rsidR="00DC19B8" w:rsidRDefault="00DC19B8" w:rsidP="000C1CAD">
      <w:pPr>
        <w:spacing w:line="240" w:lineRule="auto"/>
      </w:pPr>
      <w:r>
        <w:separator/>
      </w:r>
    </w:p>
  </w:endnote>
  <w:endnote w:type="continuationSeparator" w:id="0">
    <w:p w14:paraId="2B34E2AD" w14:textId="77777777" w:rsidR="00DC19B8" w:rsidRDefault="00DC19B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4E2B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4E2B3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4E2BB" w14:textId="77777777" w:rsidR="00262EA3" w:rsidRPr="000171BE" w:rsidRDefault="00262EA3" w:rsidP="000171B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4E2AA" w14:textId="77777777" w:rsidR="00DC19B8" w:rsidRDefault="00DC19B8" w:rsidP="000C1CAD">
      <w:pPr>
        <w:spacing w:line="240" w:lineRule="auto"/>
      </w:pPr>
      <w:r>
        <w:separator/>
      </w:r>
    </w:p>
  </w:footnote>
  <w:footnote w:type="continuationSeparator" w:id="0">
    <w:p w14:paraId="2B34E2AB" w14:textId="77777777" w:rsidR="00DC19B8" w:rsidRDefault="00DC19B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4E2AE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B34E2BC" wp14:editId="2B34E2B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34E2C0" w14:textId="77777777" w:rsidR="00262EA3" w:rsidRDefault="00F63F15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44DD0FD0338427CAC8016437907F162"/>
                              </w:placeholder>
                              <w:text/>
                            </w:sdtPr>
                            <w:sdtEndPr/>
                            <w:sdtContent>
                              <w:r w:rsidR="00B9575D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489FA52EBB64F9CBFEC804D793A8001"/>
                              </w:placeholder>
                              <w:text/>
                            </w:sdtPr>
                            <w:sdtEndPr/>
                            <w:sdtContent>
                              <w:r w:rsidR="00B9575D">
                                <w:t>1461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B34E2BC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B34E2C0" w14:textId="77777777" w:rsidR="00262EA3" w:rsidRDefault="00F63F15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44DD0FD0338427CAC8016437907F162"/>
                        </w:placeholder>
                        <w:text/>
                      </w:sdtPr>
                      <w:sdtEndPr/>
                      <w:sdtContent>
                        <w:r w:rsidR="00B9575D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489FA52EBB64F9CBFEC804D793A8001"/>
                        </w:placeholder>
                        <w:text/>
                      </w:sdtPr>
                      <w:sdtEndPr/>
                      <w:sdtContent>
                        <w:r w:rsidR="00B9575D">
                          <w:t>1461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B34E2AF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4E2B0" w14:textId="77777777" w:rsidR="00262EA3" w:rsidRDefault="00262EA3" w:rsidP="008563AC">
    <w:pPr>
      <w:jc w:val="right"/>
    </w:pPr>
  </w:p>
  <w:p w14:paraId="2B34E2B1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4E2B4" w14:textId="77777777" w:rsidR="00262EA3" w:rsidRDefault="00F63F15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B34E2BE" wp14:editId="2B34E2B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B34E2B5" w14:textId="77777777" w:rsidR="00262EA3" w:rsidRDefault="00F63F15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B93C02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9575D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B9575D">
          <w:t>1461</w:t>
        </w:r>
      </w:sdtContent>
    </w:sdt>
  </w:p>
  <w:p w14:paraId="2B34E2B6" w14:textId="77777777" w:rsidR="00262EA3" w:rsidRPr="008227B3" w:rsidRDefault="00F63F15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B34E2B7" w14:textId="77777777" w:rsidR="00262EA3" w:rsidRPr="008227B3" w:rsidRDefault="00F63F15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93C02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93C02">
          <w:t>:3091</w:t>
        </w:r>
      </w:sdtContent>
    </w:sdt>
  </w:p>
  <w:p w14:paraId="2B34E2B8" w14:textId="77777777" w:rsidR="00262EA3" w:rsidRDefault="00F63F15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 w:rsidR="00B93C02">
          <w:t>av Hans Ekström m.fl. (S)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B86AD87E18D64F1CB80E8BF99E179000"/>
      </w:placeholder>
      <w:text/>
    </w:sdtPr>
    <w:sdtEndPr/>
    <w:sdtContent>
      <w:p w14:paraId="2B34E2B9" w14:textId="77777777" w:rsidR="00262EA3" w:rsidRDefault="00B9575D" w:rsidP="00283E0F">
        <w:pPr>
          <w:pStyle w:val="FSHRub2"/>
        </w:pPr>
        <w:r>
          <w:t>Behovet av bättre transporter och fler samhällsbyggnadsutbildningar i Stockholm-Mälarregionen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B34E2BA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B9575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BE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578"/>
    <w:rsid w:val="00151EA2"/>
    <w:rsid w:val="001532BF"/>
    <w:rsid w:val="0015385D"/>
    <w:rsid w:val="001544D6"/>
    <w:rsid w:val="001545B9"/>
    <w:rsid w:val="001546A3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08E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2E15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B01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3FC6"/>
    <w:rsid w:val="00994501"/>
    <w:rsid w:val="009949AE"/>
    <w:rsid w:val="00995213"/>
    <w:rsid w:val="0099543C"/>
    <w:rsid w:val="00995820"/>
    <w:rsid w:val="00995CA9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02"/>
    <w:rsid w:val="00B93CB0"/>
    <w:rsid w:val="00B941FB"/>
    <w:rsid w:val="00B9437E"/>
    <w:rsid w:val="00B944AD"/>
    <w:rsid w:val="00B9575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19B8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865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15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B34E290"/>
  <w15:chartTrackingRefBased/>
  <w15:docId w15:val="{4C919D1D-EDDD-44A7-B1C2-0A2464888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BA2BAFC7D749A5A8BEF264566C18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3D780B-A63C-4715-9E2E-CAF892D8917B}"/>
      </w:docPartPr>
      <w:docPartBody>
        <w:p w:rsidR="00E23617" w:rsidRDefault="001B64E8">
          <w:pPr>
            <w:pStyle w:val="31BA2BAFC7D749A5A8BEF264566C18B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CD59DF2C416422E94A7E236401622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90F13C-7983-4102-8DEE-D5596C2B6166}"/>
      </w:docPartPr>
      <w:docPartBody>
        <w:p w:rsidR="00E23617" w:rsidRDefault="001B64E8">
          <w:pPr>
            <w:pStyle w:val="ECD59DF2C416422E94A7E2364016222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44DD0FD0338427CAC8016437907F1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75C32E-EA27-46CF-9375-441936A13CEE}"/>
      </w:docPartPr>
      <w:docPartBody>
        <w:p w:rsidR="00E23617" w:rsidRDefault="001B64E8">
          <w:pPr>
            <w:pStyle w:val="A44DD0FD0338427CAC8016437907F16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489FA52EBB64F9CBFEC804D793A80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AF2563-1432-4DF6-8D1E-72AEAFD12EE0}"/>
      </w:docPartPr>
      <w:docPartBody>
        <w:p w:rsidR="00E23617" w:rsidRDefault="001B64E8">
          <w:pPr>
            <w:pStyle w:val="F489FA52EBB64F9CBFEC804D793A8001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2D6A8C-102B-4A2B-A138-57CEE51B041F}"/>
      </w:docPartPr>
      <w:docPartBody>
        <w:p w:rsidR="00E23617" w:rsidRDefault="00D03618">
          <w:r w:rsidRPr="00EE6D3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86AD87E18D64F1CB80E8BF99E1790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728342-37D8-49FB-9820-2695C387643A}"/>
      </w:docPartPr>
      <w:docPartBody>
        <w:p w:rsidR="00E23617" w:rsidRDefault="00D03618">
          <w:r w:rsidRPr="00EE6D37">
            <w:rPr>
              <w:rStyle w:val="Platshllartext"/>
            </w:rPr>
            <w:t>[ange din text här]</w:t>
          </w:r>
        </w:p>
      </w:docPartBody>
    </w:docPart>
    <w:docPart>
      <w:docPartPr>
        <w:name w:val="B9F8D348B2AE44C79AC79C1267F3F7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0FEB28-E8B7-4F5F-B0E8-C8B4941EA1AF}"/>
      </w:docPartPr>
      <w:docPartBody>
        <w:p w:rsidR="00AB0198" w:rsidRDefault="00AB019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618"/>
    <w:rsid w:val="001B64E8"/>
    <w:rsid w:val="00AB0198"/>
    <w:rsid w:val="00D03618"/>
    <w:rsid w:val="00E2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03618"/>
    <w:rPr>
      <w:color w:val="F4B083" w:themeColor="accent2" w:themeTint="99"/>
    </w:rPr>
  </w:style>
  <w:style w:type="paragraph" w:customStyle="1" w:styleId="31BA2BAFC7D749A5A8BEF264566C18BA">
    <w:name w:val="31BA2BAFC7D749A5A8BEF264566C18BA"/>
  </w:style>
  <w:style w:type="paragraph" w:customStyle="1" w:styleId="ECD59DF2C416422E94A7E2364016222D">
    <w:name w:val="ECD59DF2C416422E94A7E2364016222D"/>
  </w:style>
  <w:style w:type="paragraph" w:customStyle="1" w:styleId="A44DD0FD0338427CAC8016437907F162">
    <w:name w:val="A44DD0FD0338427CAC8016437907F162"/>
  </w:style>
  <w:style w:type="paragraph" w:customStyle="1" w:styleId="F489FA52EBB64F9CBFEC804D793A8001">
    <w:name w:val="F489FA52EBB64F9CBFEC804D793A80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3121A7-64AA-4DAE-B915-D2F435379B12}"/>
</file>

<file path=customXml/itemProps2.xml><?xml version="1.0" encoding="utf-8"?>
<ds:datastoreItem xmlns:ds="http://schemas.openxmlformats.org/officeDocument/2006/customXml" ds:itemID="{B65453B6-5ABE-4EA4-B7F2-0B984208204D}"/>
</file>

<file path=customXml/itemProps3.xml><?xml version="1.0" encoding="utf-8"?>
<ds:datastoreItem xmlns:ds="http://schemas.openxmlformats.org/officeDocument/2006/customXml" ds:itemID="{A0FA081A-7A0B-409B-978B-C5F5F73672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434</Words>
  <Characters>2970</Characters>
  <Application>Microsoft Office Word</Application>
  <DocSecurity>0</DocSecurity>
  <Lines>56</Lines>
  <Paragraphs>19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S1461 Behovet av bättre transporter och fler samhällsbyggnadsutbildningar i Stockholm Mälarregionen</vt:lpstr>
      <vt:lpstr>
      </vt:lpstr>
    </vt:vector>
  </TitlesOfParts>
  <Company>Sveriges riksdag</Company>
  <LinksUpToDate>false</LinksUpToDate>
  <CharactersWithSpaces>3385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