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1F4293" w14:paraId="7B1CD409" w14:textId="77777777">
      <w:pPr>
        <w:pStyle w:val="Normalutanindragellerluft"/>
      </w:pPr>
      <w:r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F9BE725219D04349B9640EE99696D515"/>
        </w:placeholder>
        <w15:appearance w15:val="hidden"/>
        <w:text/>
      </w:sdtPr>
      <w:sdtEndPr/>
      <w:sdtContent>
        <w:p w:rsidR="00AF30DD" w:rsidP="00CC4C93" w:rsidRDefault="00AF30DD" w14:paraId="7B1CD40A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Yrkande 1"/>
        <w:tag w:val="e1b8d8ab-66d9-4a09-a976-53049308adbf"/>
        <w:id w:val="-193697478"/>
        <w:lock w:val="sdtLocked"/>
      </w:sdtPr>
      <w:sdtEndPr/>
      <w:sdtContent>
        <w:p w:rsidR="00453F45" w:rsidRDefault="001452BD" w14:paraId="7B1CD40B" w14:textId="77777777">
          <w:pPr>
            <w:pStyle w:val="Frslagstext"/>
          </w:pPr>
          <w:r>
            <w:t>Riksdagen ställer sig bakom det som anförs i motionen om att beakta betydelsen av läkarutbildningen vid Örebro universitet och tillkännager detta för regeringen.</w:t>
          </w:r>
        </w:p>
      </w:sdtContent>
    </w:sdt>
    <w:p w:rsidR="00AF30DD" w:rsidP="00AF30DD" w:rsidRDefault="000156D9" w14:paraId="7B1CD40C" w14:textId="77777777">
      <w:pPr>
        <w:pStyle w:val="Rubrik1"/>
      </w:pPr>
      <w:bookmarkStart w:name="MotionsStart" w:id="0"/>
      <w:bookmarkEnd w:id="0"/>
      <w:r>
        <w:t>Motivering</w:t>
      </w:r>
    </w:p>
    <w:p w:rsidR="00210E60" w:rsidP="00210E60" w:rsidRDefault="003F0C60" w14:paraId="7B1CD40D" w14:textId="69B6D6A2">
      <w:pPr>
        <w:pStyle w:val="Normalutanindragellerluft"/>
      </w:pPr>
      <w:r>
        <w:t>Sedan 2011 har Örebro u</w:t>
      </w:r>
      <w:r w:rsidR="00210E60">
        <w:t xml:space="preserve">niversitet rätt att utfärda läkarlegitimation och bedriva läkarutbildning. När programmet </w:t>
      </w:r>
      <w:r>
        <w:t>är fullt utbyggt kommer Örebro u</w:t>
      </w:r>
      <w:r w:rsidR="00210E60">
        <w:t xml:space="preserve">niversitet att examinera 120 läkarstudenter per år, de första studenterna kommer att få sin examen under våren 2016. </w:t>
      </w:r>
    </w:p>
    <w:p w:rsidR="00210E60" w:rsidP="00210E60" w:rsidRDefault="003F0C60" w14:paraId="7B1CD40E" w14:textId="25F4E42A">
      <w:r>
        <w:t>Läkarutbildningen vid Örebro u</w:t>
      </w:r>
      <w:r w:rsidR="00210E60">
        <w:t xml:space="preserve">niversitet är en modern utbildning som helt följer de tankegångar som utgör grunden i det förslag som presenterats i utredningen om en ny läkarutbildning i Sverige. Programmet har bassjukvård, samtidens ohälsa, evidensbaserad medicin och klinisk forskning som grundstommar i utbildningen. Det finns också en tydlig satsning på läkarens samhällsuppdrag, teamarbete och kommunikation. </w:t>
      </w:r>
    </w:p>
    <w:p w:rsidR="00210E60" w:rsidP="00210E60" w:rsidRDefault="00210E60" w14:paraId="7B1CD40F" w14:textId="77777777">
      <w:pPr>
        <w:pStyle w:val="Rubrik2"/>
      </w:pPr>
      <w:r>
        <w:lastRenderedPageBreak/>
        <w:t>Läkarbristen i Sverige är påtaglig</w:t>
      </w:r>
    </w:p>
    <w:p w:rsidR="00210E60" w:rsidP="00210E60" w:rsidRDefault="00210E60" w14:paraId="7B1CD410" w14:textId="6554EE32">
      <w:pPr>
        <w:pStyle w:val="Normalutanindragellerluft"/>
      </w:pPr>
      <w:r>
        <w:t>Läkarbristen i Sverige är påtagl</w:t>
      </w:r>
      <w:r w:rsidR="003F0C60">
        <w:t>ig och utbildningen vid Örebro u</w:t>
      </w:r>
      <w:r>
        <w:t>niversitet är därför ett viktigt tillskott för att klara framtidens läkarförsörjning i landet. Idag är Sverige beroende av andra länders utbildningsplatser. Ungefär hälften av alla nya svenska läkarlegitimationer går till läkare som är utb</w:t>
      </w:r>
      <w:r w:rsidR="003F0C60">
        <w:t>ildade utanför Sverige. Örebro u</w:t>
      </w:r>
      <w:r>
        <w:t xml:space="preserve">niversitet bidrar genom den tämligen nystartade läkarutbildningen aktivt till att lösa de både akuta och långsiktiga behoven av fler läkare. </w:t>
      </w:r>
    </w:p>
    <w:p w:rsidR="00210E60" w:rsidP="00210E60" w:rsidRDefault="00210E60" w14:paraId="7B1CD411" w14:textId="77777777">
      <w:pPr>
        <w:pStyle w:val="Rubrik2"/>
      </w:pPr>
      <w:r>
        <w:t>Utb</w:t>
      </w:r>
      <w:r w:rsidR="005D248F">
        <w:t>ildning</w:t>
      </w:r>
      <w:r>
        <w:t xml:space="preserve"> för att möta framtidens krav</w:t>
      </w:r>
    </w:p>
    <w:p w:rsidR="00210E60" w:rsidP="00210E60" w:rsidRDefault="00210E60" w14:paraId="7B1CD412" w14:textId="4E0AD555">
      <w:pPr>
        <w:pStyle w:val="Normalutanindragellerluft"/>
      </w:pPr>
      <w:r>
        <w:t>Läkarutbildningen vid Öreb</w:t>
      </w:r>
      <w:r w:rsidR="003F0C60">
        <w:t>ro u</w:t>
      </w:r>
      <w:r>
        <w:t xml:space="preserve">niversitet är en viktig del i att lösa delar av de problem vi idag ser inom den svenska hälso- och sjukvården. Under de tre första åren av utbildningen stod Örebro läns landsting/Region Örebro län och kommunerna i Örebro län för en stor del av finansieringen – med löfte ifrån den tidigare regeringen om att resursfrågan skulle lösas. </w:t>
      </w:r>
    </w:p>
    <w:p w:rsidRPr="005D248F" w:rsidR="005D248F" w:rsidP="005D248F" w:rsidRDefault="005D248F" w14:paraId="7B1CD413" w14:textId="77777777">
      <w:r>
        <w:t>Mot denna bakgrund är det bra att regeringen nu gör en särskild satsning för att stärka högskolorna och de nya universiteten i Sverige, däribland Örebro universitet.</w:t>
      </w:r>
    </w:p>
    <w:p w:rsidR="00AF30DD" w:rsidP="005D248F" w:rsidRDefault="00210E60" w14:paraId="7B1CD414" w14:textId="732EE058">
      <w:r>
        <w:t>Örebro</w:t>
      </w:r>
      <w:r w:rsidR="003F0C60">
        <w:t xml:space="preserve"> u</w:t>
      </w:r>
      <w:bookmarkStart w:name="_GoBack" w:id="1"/>
      <w:bookmarkEnd w:id="1"/>
      <w:r>
        <w:t>niversitet och läkarutbildningen vid lärosätet har stor potential</w:t>
      </w:r>
      <w:r w:rsidR="005D248F">
        <w:t xml:space="preserve"> att </w:t>
      </w:r>
      <w:r>
        <w:t xml:space="preserve">möta framtidens utmaning med läkarförsörjning men också till att en </w:t>
      </w:r>
      <w:r>
        <w:lastRenderedPageBreak/>
        <w:t>god utbildning kan erbjudas i hela landet – och inte bara vid de stora lärosätena.</w:t>
      </w:r>
    </w:p>
    <w:sdt>
      <w:sdtPr>
        <w:rPr>
          <w:i/>
        </w:rPr>
        <w:alias w:val="CC_Underskrifter"/>
        <w:tag w:val="CC_Underskrifter"/>
        <w:id w:val="583496634"/>
        <w:lock w:val="sdtContentLocked"/>
        <w:placeholder>
          <w:docPart w:val="4F83A4F7319C4C3691CC51B555D61B33"/>
        </w:placeholder>
        <w15:appearance w15:val="hidden"/>
      </w:sdtPr>
      <w:sdtEndPr/>
      <w:sdtContent>
        <w:p w:rsidRPr="00ED19F0" w:rsidR="00865E70" w:rsidP="0081664D" w:rsidRDefault="003F0C60" w14:paraId="7B1CD415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Lennart Axelsson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Eva-Lena Jansson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Matilda Ernkrans (S)</w:t>
            </w:r>
          </w:p>
        </w:tc>
      </w:tr>
    </w:tbl>
    <w:p w:rsidR="00AE4DB4" w:rsidRDefault="00AE4DB4" w14:paraId="7B1CD41C" w14:textId="77777777"/>
    <w:sectPr w:rsidR="00AE4DB4" w:rsidSect="005B4B97">
      <w:footerReference w:type="default" r:id="rId12"/>
      <w:headerReference w:type="first" r:id="rId13"/>
      <w:footerReference w:type="first" r:id="rId14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1CD41E" w14:textId="77777777" w:rsidR="008A6DB1" w:rsidRDefault="008A6DB1" w:rsidP="000C1CAD">
      <w:pPr>
        <w:spacing w:line="240" w:lineRule="auto"/>
      </w:pPr>
      <w:r>
        <w:separator/>
      </w:r>
    </w:p>
  </w:endnote>
  <w:endnote w:type="continuationSeparator" w:id="0">
    <w:p w14:paraId="7B1CD41F" w14:textId="77777777" w:rsidR="008A6DB1" w:rsidRDefault="008A6DB1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1CD423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3F0C6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1CD42A" w14:textId="77777777" w:rsidR="003C7747" w:rsidRDefault="003C7747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201509280934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201510011401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2015-10-01 14:01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2015-10-01 14:01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1CD41C" w14:textId="77777777" w:rsidR="008A6DB1" w:rsidRDefault="008A6DB1" w:rsidP="000C1CAD">
      <w:pPr>
        <w:spacing w:line="240" w:lineRule="auto"/>
      </w:pPr>
      <w:r>
        <w:separator/>
      </w:r>
    </w:p>
  </w:footnote>
  <w:footnote w:type="continuationSeparator" w:id="0">
    <w:p w14:paraId="7B1CD41D" w14:textId="77777777" w:rsidR="008A6DB1" w:rsidRDefault="008A6DB1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7B1CD424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A42228" w:rsidP="00283E0F" w:rsidRDefault="003F0C60" w14:paraId="7B1CD426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:650</w:t>
        </w:r>
      </w:sdtContent>
    </w:sdt>
  </w:p>
  <w:p w:rsidR="00A42228" w:rsidP="00283E0F" w:rsidRDefault="003F0C60" w14:paraId="7B1CD427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Lennart Axelsson m.fl. (S)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210E60" w14:paraId="7B1CD428" w14:textId="77777777">
        <w:pPr>
          <w:pStyle w:val="FSHRub2"/>
        </w:pPr>
        <w:r>
          <w:t>Läkarutbildningen vid Örebro universitet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7B1CD429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attachedTemplate r:id="rId1"/>
  <w:defaultTabStop w:val="720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210E60"/>
    <w:rsid w:val="00003CCB"/>
    <w:rsid w:val="00006BF0"/>
    <w:rsid w:val="00010168"/>
    <w:rsid w:val="00010DF8"/>
    <w:rsid w:val="00011724"/>
    <w:rsid w:val="00011F33"/>
    <w:rsid w:val="00015064"/>
    <w:rsid w:val="000156D9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77E3"/>
    <w:rsid w:val="00077FAF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52BD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66CE"/>
    <w:rsid w:val="001B697A"/>
    <w:rsid w:val="001C756B"/>
    <w:rsid w:val="001D2FF1"/>
    <w:rsid w:val="001D5C51"/>
    <w:rsid w:val="001D6A7A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10E60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566C"/>
    <w:rsid w:val="00237A4F"/>
    <w:rsid w:val="00237EA6"/>
    <w:rsid w:val="002477A3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E500B"/>
    <w:rsid w:val="002E59A6"/>
    <w:rsid w:val="002E5B01"/>
    <w:rsid w:val="002E6FF5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4938"/>
    <w:rsid w:val="00335FFF"/>
    <w:rsid w:val="00347F27"/>
    <w:rsid w:val="0035132E"/>
    <w:rsid w:val="00353F9D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C7747"/>
    <w:rsid w:val="003E1AAD"/>
    <w:rsid w:val="003E247C"/>
    <w:rsid w:val="003E7028"/>
    <w:rsid w:val="003F0C60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50E13"/>
    <w:rsid w:val="00453DF4"/>
    <w:rsid w:val="00453F45"/>
    <w:rsid w:val="00454102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E1B8C"/>
    <w:rsid w:val="004E46C6"/>
    <w:rsid w:val="004E51DD"/>
    <w:rsid w:val="004E7C93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C19B1"/>
    <w:rsid w:val="005C4A81"/>
    <w:rsid w:val="005C63BF"/>
    <w:rsid w:val="005C6438"/>
    <w:rsid w:val="005C6E36"/>
    <w:rsid w:val="005D248F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4040"/>
    <w:rsid w:val="006064BC"/>
    <w:rsid w:val="00612D6C"/>
    <w:rsid w:val="00614F73"/>
    <w:rsid w:val="00615D9F"/>
    <w:rsid w:val="006242CB"/>
    <w:rsid w:val="006243AC"/>
    <w:rsid w:val="00626A3F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1664D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4507"/>
    <w:rsid w:val="00896CAF"/>
    <w:rsid w:val="008A0566"/>
    <w:rsid w:val="008A3DB6"/>
    <w:rsid w:val="008A6DB1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BA1"/>
    <w:rsid w:val="009B0C68"/>
    <w:rsid w:val="009B13D9"/>
    <w:rsid w:val="009B36AC"/>
    <w:rsid w:val="009B42D9"/>
    <w:rsid w:val="009C186D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652D"/>
    <w:rsid w:val="00A07DB9"/>
    <w:rsid w:val="00A125D3"/>
    <w:rsid w:val="00A13B3B"/>
    <w:rsid w:val="00A148A5"/>
    <w:rsid w:val="00A1750A"/>
    <w:rsid w:val="00A17A97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4DB4"/>
    <w:rsid w:val="00AE7FFD"/>
    <w:rsid w:val="00AF30DD"/>
    <w:rsid w:val="00AF456B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40325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7F72"/>
    <w:rsid w:val="00DB1389"/>
    <w:rsid w:val="00DB65E8"/>
    <w:rsid w:val="00DB7E7F"/>
    <w:rsid w:val="00DC2A5B"/>
    <w:rsid w:val="00DC668D"/>
    <w:rsid w:val="00DD2331"/>
    <w:rsid w:val="00DD2DD6"/>
    <w:rsid w:val="00DD783E"/>
    <w:rsid w:val="00DE3411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212B"/>
    <w:rsid w:val="00E24663"/>
    <w:rsid w:val="00E31332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3E7C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319C1"/>
    <w:rsid w:val="00F37610"/>
    <w:rsid w:val="00F42101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630D"/>
    <w:rsid w:val="00F77A2D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0CFB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B1CD409"/>
  <w15:chartTrackingRefBased/>
  <w15:docId w15:val="{5A02D63E-9DF7-43E3-8902-B9ED22403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9BE725219D04349B9640EE99696D5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EE7753-BF45-4D95-9BFB-C4F5F991FA9E}"/>
      </w:docPartPr>
      <w:docPartBody>
        <w:p w:rsidR="00D14A64" w:rsidRDefault="006F57C6">
          <w:pPr>
            <w:pStyle w:val="F9BE725219D04349B9640EE99696D515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F83A4F7319C4C3691CC51B555D61B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7F3F49-7906-4497-9217-16D8E064D773}"/>
      </w:docPartPr>
      <w:docPartBody>
        <w:p w:rsidR="00D14A64" w:rsidRDefault="006F57C6">
          <w:pPr>
            <w:pStyle w:val="4F83A4F7319C4C3691CC51B555D61B33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7C6"/>
    <w:rsid w:val="006B579E"/>
    <w:rsid w:val="006F57C6"/>
    <w:rsid w:val="00D1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F9BE725219D04349B9640EE99696D515">
    <w:name w:val="F9BE725219D04349B9640EE99696D515"/>
  </w:style>
  <w:style w:type="paragraph" w:customStyle="1" w:styleId="D4A0D049693049B6B5608D5DF23E1504">
    <w:name w:val="D4A0D049693049B6B5608D5DF23E1504"/>
  </w:style>
  <w:style w:type="paragraph" w:customStyle="1" w:styleId="4F83A4F7319C4C3691CC51B555D61B33">
    <w:name w:val="4F83A4F7319C4C3691CC51B555D61B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210" row="1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3734</RubrikLookup>
    <MotionGuid xmlns="00d11361-0b92-4bae-a181-288d6a55b763">d5a37f8e-3204-413e-ae45-48650abced2e</MotionGuid>
    <Textgranskad xmlns="00d11361-0b92-4bae-a181-288d6a55b763">true</Textgranskad>
    <Kgranskad xmlns="00d11361-0b92-4bae-a181-288d6a55b763">true</Kgranskad>
  </documentManagement>
</p:properties>
</file>

<file path=customXml/item4.xml><?xml version="1.0" encoding="utf-8"?>
<root xmlns="http://schemas.riksdagen.se/motion" categoryId="1">
  <MotionKategori>Fristående</MotionKategori>
  <UtskottVald>0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9EA8B-84DF-4333-93F3-DB01BD56681E}"/>
</file>

<file path=customXml/itemProps2.xml><?xml version="1.0" encoding="utf-8"?>
<ds:datastoreItem xmlns:ds="http://schemas.openxmlformats.org/officeDocument/2006/customXml" ds:itemID="{8DCF1259-0A42-4DFF-9A60-15B2F1D7948F}"/>
</file>

<file path=customXml/itemProps3.xml><?xml version="1.0" encoding="utf-8"?>
<ds:datastoreItem xmlns:ds="http://schemas.openxmlformats.org/officeDocument/2006/customXml" ds:itemID="{A1C699C0-001F-445F-934A-F72BEE76742B}"/>
</file>

<file path=customXml/itemProps4.xml><?xml version="1.0" encoding="utf-8"?>
<ds:datastoreItem xmlns:ds="http://schemas.openxmlformats.org/officeDocument/2006/customXml" ds:itemID="{797DBB6D-2F65-4AA8-A303-80B965F7BA2E}"/>
</file>

<file path=customXml/itemProps5.xml><?xml version="1.0" encoding="utf-8"?>
<ds:datastoreItem xmlns:ds="http://schemas.openxmlformats.org/officeDocument/2006/customXml" ds:itemID="{B20D04F4-7767-4BC7-8F25-258A0DFDA15A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27</TotalTime>
  <Pages>2</Pages>
  <Words>327</Words>
  <Characters>1940</Characters>
  <Application>Microsoft Office Word</Application>
  <DocSecurity>0</DocSecurity>
  <Lines>38</Lines>
  <Paragraphs>16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201516S8080 Läkarutbildningen vid Örebro universitet</vt:lpstr>
      <vt:lpstr/>
    </vt:vector>
  </TitlesOfParts>
  <Company>Sveriges riksdag</Company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201516S8080 Läkarutbildningen vid Örebro universitet</dc:title>
  <dc:subject/>
  <dc:creator>Sanna Vent</dc:creator>
  <cp:keywords/>
  <dc:description/>
  <cp:lastModifiedBy>Kerstin Carlqvist</cp:lastModifiedBy>
  <cp:revision>8</cp:revision>
  <cp:lastPrinted>2015-10-01T12:01:00Z</cp:lastPrinted>
  <dcterms:created xsi:type="dcterms:W3CDTF">2015-09-28T07:34:00Z</dcterms:created>
  <dcterms:modified xsi:type="dcterms:W3CDTF">2016-04-11T12:08:00Z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*TD63493520FBB*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https://filur.riksdagen.se/drop/DropOffLibrary/TD63493520FBB.docx</vt:lpwstr>
  </property>
  <property fmtid="{D5CDD505-2E9C-101B-9397-08002B2CF9AE}" pid="11" name="RevisionsOn">
    <vt:lpwstr>1</vt:lpwstr>
  </property>
</Properties>
</file>