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6E3F562D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17F50A0DBF43482091EBD2366DE28A07"/>
        </w:placeholder>
        <w15:appearance w15:val="hidden"/>
        <w:text/>
      </w:sdtPr>
      <w:sdtEndPr/>
      <w:sdtContent>
        <w:p w:rsidR="00AF30DD" w:rsidP="00CC4C93" w:rsidRDefault="00AF30DD" w14:paraId="6E3F562E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cba8b882-c142-4a82-b5f7-eee013bdfce7"/>
        <w:id w:val="153266642"/>
        <w:lock w:val="sdtLocked"/>
      </w:sdtPr>
      <w:sdtEndPr/>
      <w:sdtContent>
        <w:p w:rsidR="007E41A1" w:rsidRDefault="00130613" w14:paraId="6E3F562F" w14:textId="77777777">
          <w:pPr>
            <w:pStyle w:val="Frslagstext"/>
          </w:pPr>
          <w:r>
            <w:t>Riksdagen ställer sig bakom det som anförs i motionen om krav på motprestation vid utbetalning av bistånd och tillkännager detta för regeringen.</w:t>
          </w:r>
        </w:p>
      </w:sdtContent>
    </w:sdt>
    <w:sdt>
      <w:sdtPr>
        <w:alias w:val="Yrkande 2"/>
        <w:tag w:val="a74bbd92-a880-4434-acbb-55d74f967d93"/>
        <w:id w:val="861400229"/>
        <w:lock w:val="sdtLocked"/>
      </w:sdtPr>
      <w:sdtEndPr/>
      <w:sdtContent>
        <w:p w:rsidR="007E41A1" w:rsidRDefault="00130613" w14:paraId="6E3F5630" w14:textId="77777777">
          <w:pPr>
            <w:pStyle w:val="Frslagstext"/>
          </w:pPr>
          <w:r>
            <w:t>Riksdagen ställer sig bakom det som anförs i motionen om att årligen samordna och utreda effekten av utbetalt bistånd och tillkännager detta för regeringen.</w:t>
          </w:r>
        </w:p>
      </w:sdtContent>
    </w:sdt>
    <w:sdt>
      <w:sdtPr>
        <w:alias w:val="Yrkande 3"/>
        <w:tag w:val="3f5ddaac-727d-4bcf-90e9-50596020be7d"/>
        <w:id w:val="-698628762"/>
        <w:lock w:val="sdtLocked"/>
      </w:sdtPr>
      <w:sdtEndPr/>
      <w:sdtContent>
        <w:p w:rsidR="007E41A1" w:rsidRDefault="00130613" w14:paraId="6E3F5631" w14:textId="2E287249">
          <w:pPr>
            <w:pStyle w:val="Frslagstext"/>
          </w:pPr>
          <w:r>
            <w:t>Riksdagen ställer sig bakom det som anförs i motionen om en översyn av Sida och tillkännager detta för regeringen.</w:t>
          </w:r>
        </w:p>
        <w:bookmarkStart w:name="_GoBack" w:displacedByCustomXml="next" w:id="0"/>
        <w:bookmarkEnd w:displacedByCustomXml="next" w:id="0"/>
      </w:sdtContent>
    </w:sdt>
    <w:p w:rsidR="00AF30DD" w:rsidP="00AF30DD" w:rsidRDefault="000156D9" w14:paraId="6E3F5632" w14:textId="77777777">
      <w:pPr>
        <w:pStyle w:val="Rubrik1"/>
      </w:pPr>
      <w:bookmarkStart w:name="MotionsStart" w:id="1"/>
      <w:bookmarkEnd w:id="1"/>
      <w:r>
        <w:t>Motivering</w:t>
      </w:r>
    </w:p>
    <w:p w:rsidR="002956A8" w:rsidP="002956A8" w:rsidRDefault="002956A8" w14:paraId="6E3F5633" w14:textId="77777777">
      <w:r>
        <w:t>PLO kan vara ett tydligt exempel på en mottagare av bistånd, där pengarna i värsta fall går till helt fel saker eller används på ett sätt som är kontraproduktivt för syftet. Riksdagen bör ge regeringen i uppdrag att se till att det upprättas en översyn för hur motprestation i samband med utbetalning av bistånd kan ske för att stimulera olika länder att hålla fast vid grundläggande mänskliga rättigheter och förbättra demokratin. Riksdagen bör likaså ge regeringen i uppdrag att årligen samordna och utreda effekten av utbetalt bistånd så att det förblir effektivt.</w:t>
      </w:r>
    </w:p>
    <w:p w:rsidR="00AF30DD" w:rsidP="002956A8" w:rsidRDefault="002956A8" w14:paraId="6E3F5634" w14:textId="77777777">
      <w:r>
        <w:t>Den svenska biståndsorganisationen SIDA är idag unik. En sådan omfattande organisation som SIDA bör, om den anses nödvändig, rimligtvis kunna innefatta fler länder än Sverige. SIDA:s egen ambition är att bedriva ett kostnadseffektivt arbete som gör skillnad runt om i världen. Det skulle behövas en översyn av SIDA:s arbete för att finna nödvändiga effektiviseringsreformer samt utreda möjligheten till att inkludera flera länder. Detta bör riksdagen som sin mening tillkännage regeringen.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5C884F9AD94244A4BC3D0023566EAD31"/>
        </w:placeholder>
        <w15:appearance w15:val="hidden"/>
      </w:sdtPr>
      <w:sdtEndPr>
        <w:rPr>
          <w:i w:val="0"/>
          <w:noProof/>
        </w:rPr>
      </w:sdtEndPr>
      <w:sdtContent>
        <w:p w:rsidRPr="00ED19F0" w:rsidR="00AD28F9" w:rsidP="00FF0DA6" w:rsidRDefault="008535E1" w14:paraId="6E3F563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ED19F0" w:rsidR="00865E70" w:rsidP="004B262F" w:rsidRDefault="00865E70" w14:paraId="6E3F5639" w14:textId="77777777">
      <w:pPr>
        <w:pStyle w:val="Normalutanindragellerluft"/>
      </w:pPr>
    </w:p>
    <w:sectPr w:rsidRPr="00ED19F0" w:rsidR="00865E7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F563C" w14:textId="77777777" w:rsidR="002956A8" w:rsidRDefault="002956A8" w:rsidP="000C1CAD">
      <w:pPr>
        <w:spacing w:line="240" w:lineRule="auto"/>
      </w:pPr>
      <w:r>
        <w:separator/>
      </w:r>
    </w:p>
  </w:endnote>
  <w:endnote w:type="continuationSeparator" w:id="0">
    <w:p w14:paraId="6E3F563D" w14:textId="77777777" w:rsidR="002956A8" w:rsidRDefault="002956A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A64D2" w14:textId="77777777" w:rsidR="008535E1" w:rsidRDefault="008535E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564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535E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F5648" w14:textId="77777777" w:rsidR="008D6209" w:rsidRDefault="008D620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201510061537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201510061539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15:39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15:39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F563A" w14:textId="77777777" w:rsidR="002956A8" w:rsidRDefault="002956A8" w:rsidP="000C1CAD">
      <w:pPr>
        <w:spacing w:line="240" w:lineRule="auto"/>
      </w:pPr>
      <w:r>
        <w:separator/>
      </w:r>
    </w:p>
  </w:footnote>
  <w:footnote w:type="continuationSeparator" w:id="0">
    <w:p w14:paraId="6E3F563B" w14:textId="77777777" w:rsidR="002956A8" w:rsidRDefault="002956A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E1" w:rsidRDefault="008535E1" w14:paraId="34559E2E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E1" w:rsidRDefault="008535E1" w14:paraId="0B6A290A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6E3F564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8535E1" w14:paraId="6E3F564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:3083</w:t>
        </w:r>
      </w:sdtContent>
    </w:sdt>
  </w:p>
  <w:p w:rsidR="00A42228" w:rsidP="00283E0F" w:rsidRDefault="008535E1" w14:paraId="6E3F564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2956A8" w14:paraId="6E3F5646" w14:textId="77777777">
        <w:pPr>
          <w:pStyle w:val="FSHRub2"/>
        </w:pPr>
        <w:r>
          <w:t>Utvärdering och översyn av biståndet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6E3F56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2956A8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0613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6A8"/>
    <w:rsid w:val="00296292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2C79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41A1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4B43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35E1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D6209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F562D"/>
  <w15:chartTrackingRefBased/>
  <w15:docId w15:val="{51BA055C-FCBD-408A-B9CF-8479CD4E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0120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F50A0DBF43482091EBD2366DE28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33641-D14E-43DC-9E2B-DA6C346558AE}"/>
      </w:docPartPr>
      <w:docPartBody>
        <w:p w:rsidR="002D0D82" w:rsidRDefault="002D0D82">
          <w:pPr>
            <w:pStyle w:val="17F50A0DBF43482091EBD2366DE28A07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884F9AD94244A4BC3D0023566EA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A2706-2DDC-4F09-A43D-B19919F368E8}"/>
      </w:docPartPr>
      <w:docPartBody>
        <w:p w:rsidR="002D0D82" w:rsidRDefault="002D0D82">
          <w:pPr>
            <w:pStyle w:val="5C884F9AD94244A4BC3D0023566EAD3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82"/>
    <w:rsid w:val="002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F50A0DBF43482091EBD2366DE28A07">
    <w:name w:val="17F50A0DBF43482091EBD2366DE28A07"/>
  </w:style>
  <w:style w:type="paragraph" w:customStyle="1" w:styleId="AB8CAA941D43463DA42BD3C489F74DC7">
    <w:name w:val="AB8CAA941D43463DA42BD3C489F74DC7"/>
  </w:style>
  <w:style w:type="paragraph" w:customStyle="1" w:styleId="5C884F9AD94244A4BC3D0023566EAD31">
    <w:name w:val="5C884F9AD94244A4BC3D0023566EA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6212</RubrikLookup>
    <MotionGuid xmlns="00d11361-0b92-4bae-a181-288d6a55b763">bdd9bf90-d03f-4e1a-9974-4a3ddea0ca23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2874-BCD1-41D1-96C9-93875FBD94F8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83B9A6BD-F974-406C-A191-2C9577619DA2}"/>
</file>

<file path=customXml/itemProps4.xml><?xml version="1.0" encoding="utf-8"?>
<ds:datastoreItem xmlns:ds="http://schemas.openxmlformats.org/officeDocument/2006/customXml" ds:itemID="{AB316FAA-ED1C-4F09-9F65-AD79F08AE78B}"/>
</file>

<file path=customXml/itemProps5.xml><?xml version="1.0" encoding="utf-8"?>
<ds:datastoreItem xmlns:ds="http://schemas.openxmlformats.org/officeDocument/2006/customXml" ds:itemID="{8C760620-735D-407D-846B-0B88310E176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238</Words>
  <Characters>1312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201516SD600 Utvärdering och översyn av biståndet</vt:lpstr>
      <vt:lpstr/>
    </vt:vector>
  </TitlesOfParts>
  <Company>Sveriges riksdag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201516SD600 Utvärdering och översyn av biståndet</dc:title>
  <dc:subject/>
  <dc:creator>Charlott Qvick</dc:creator>
  <cp:keywords/>
  <dc:description/>
  <cp:lastModifiedBy>Lisa Gunnfors</cp:lastModifiedBy>
  <cp:revision>6</cp:revision>
  <cp:lastPrinted>2015-10-06T13:39:00Z</cp:lastPrinted>
  <dcterms:created xsi:type="dcterms:W3CDTF">2015-10-06T13:37:00Z</dcterms:created>
  <dcterms:modified xsi:type="dcterms:W3CDTF">2015-10-09T14:39:00Z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*TD536A9013B1B*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https://filur.riksdagen.se/drop/DropOffLibrary/TD536A9013B1B.docx</vt:lpwstr>
  </property>
  <property fmtid="{D5CDD505-2E9C-101B-9397-08002B2CF9AE}" pid="11" name="RevisionsOn">
    <vt:lpwstr>1</vt:lpwstr>
  </property>
</Properties>
</file>