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9AE7" w14:textId="77777777"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670D14F" w14:textId="77777777" w:rsidTr="0096348C">
        <w:tc>
          <w:tcPr>
            <w:tcW w:w="9141" w:type="dxa"/>
          </w:tcPr>
          <w:p w14:paraId="697E7811" w14:textId="77777777" w:rsidR="0096348C" w:rsidRDefault="0096348C" w:rsidP="0096348C">
            <w:r>
              <w:t>RIKSDAGEN</w:t>
            </w:r>
          </w:p>
          <w:p w14:paraId="33D11073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611AB31E" w14:textId="77777777" w:rsidR="0096348C" w:rsidRDefault="0096348C" w:rsidP="0096348C"/>
    <w:p w14:paraId="585663A2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6629422F" w14:textId="77777777" w:rsidTr="00012D39">
        <w:trPr>
          <w:cantSplit/>
          <w:trHeight w:val="742"/>
        </w:trPr>
        <w:tc>
          <w:tcPr>
            <w:tcW w:w="1985" w:type="dxa"/>
          </w:tcPr>
          <w:p w14:paraId="0539209C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BA4C394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660501">
              <w:rPr>
                <w:b/>
              </w:rPr>
              <w:t>18</w:t>
            </w:r>
          </w:p>
          <w:p w14:paraId="7AF00CD5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186E4CE" w14:textId="77777777" w:rsidTr="00012D39">
        <w:tc>
          <w:tcPr>
            <w:tcW w:w="1985" w:type="dxa"/>
          </w:tcPr>
          <w:p w14:paraId="57DCFA30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5376D99B" w14:textId="77777777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660501">
              <w:t>02-24</w:t>
            </w:r>
          </w:p>
        </w:tc>
      </w:tr>
      <w:tr w:rsidR="0096348C" w14:paraId="46FD4DA8" w14:textId="77777777" w:rsidTr="00012D39">
        <w:tc>
          <w:tcPr>
            <w:tcW w:w="1985" w:type="dxa"/>
          </w:tcPr>
          <w:p w14:paraId="7F046FF9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848AC0D" w14:textId="77777777" w:rsidR="00D12EAD" w:rsidRDefault="00660501" w:rsidP="0096348C">
            <w:r>
              <w:t>9.00–</w:t>
            </w:r>
            <w:r w:rsidR="00E50F57">
              <w:t>10.10</w:t>
            </w:r>
          </w:p>
        </w:tc>
      </w:tr>
      <w:tr w:rsidR="0096348C" w14:paraId="08C57448" w14:textId="77777777" w:rsidTr="00012D39">
        <w:tc>
          <w:tcPr>
            <w:tcW w:w="1985" w:type="dxa"/>
          </w:tcPr>
          <w:p w14:paraId="7E990530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4F68F680" w14:textId="77777777" w:rsidR="0096348C" w:rsidRDefault="0096348C" w:rsidP="0096348C">
            <w:r>
              <w:t>Se bilaga 1</w:t>
            </w:r>
          </w:p>
        </w:tc>
      </w:tr>
    </w:tbl>
    <w:p w14:paraId="1A0A913A" w14:textId="77777777" w:rsidR="0096348C" w:rsidRDefault="0096348C" w:rsidP="0096348C"/>
    <w:p w14:paraId="227211D9" w14:textId="77777777" w:rsidR="00F93B25" w:rsidRDefault="00F93B25" w:rsidP="0096348C"/>
    <w:p w14:paraId="0D23790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3EF48595" w14:textId="77777777" w:rsidTr="00D12EAD">
        <w:tc>
          <w:tcPr>
            <w:tcW w:w="567" w:type="dxa"/>
          </w:tcPr>
          <w:p w14:paraId="24E6575C" w14:textId="77777777" w:rsidR="00E57DF8" w:rsidRDefault="002264E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33B23426" w14:textId="77777777" w:rsidR="00660501" w:rsidRPr="001E1FAC" w:rsidRDefault="00660501" w:rsidP="006605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6875378" w14:textId="77777777" w:rsidR="00660501" w:rsidRDefault="00660501" w:rsidP="00660501">
            <w:pPr>
              <w:tabs>
                <w:tab w:val="left" w:pos="1701"/>
              </w:tabs>
              <w:rPr>
                <w:snapToGrid w:val="0"/>
              </w:rPr>
            </w:pPr>
          </w:p>
          <w:p w14:paraId="209A0F3E" w14:textId="77777777" w:rsidR="00660501" w:rsidRDefault="00660501" w:rsidP="0066050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2021/22:16 och protokoll 2021/22:17.</w:t>
            </w:r>
          </w:p>
          <w:p w14:paraId="51477F89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D3043" w14:paraId="2256AF36" w14:textId="77777777" w:rsidTr="00D12EAD">
        <w:tc>
          <w:tcPr>
            <w:tcW w:w="567" w:type="dxa"/>
          </w:tcPr>
          <w:p w14:paraId="45B584AA" w14:textId="77777777" w:rsidR="000D3043" w:rsidRDefault="0077679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5FAF37EF" w14:textId="77777777" w:rsidR="002264EB" w:rsidRDefault="002264EB" w:rsidP="002264EB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Forskningsförmiddag</w:t>
            </w:r>
          </w:p>
          <w:p w14:paraId="6001C548" w14:textId="77777777" w:rsidR="002264EB" w:rsidRDefault="002264EB" w:rsidP="002264EB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Information om pågående forskningsprojekt på skatteområdet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Mattias Dahlberg, professor i finansrätt vid juridiska institutionen, Uppsala universitet och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Cécile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Brokelind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professor i Handelsrätt vid handelsrättsliga institutionen, Lunds universitet. </w:t>
            </w:r>
          </w:p>
          <w:p w14:paraId="3EFA45DB" w14:textId="77777777" w:rsidR="000D3043" w:rsidRPr="009C2ED3" w:rsidRDefault="000D3043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F93B25" w14:paraId="0D64833A" w14:textId="77777777" w:rsidTr="00D12EAD">
        <w:tc>
          <w:tcPr>
            <w:tcW w:w="567" w:type="dxa"/>
          </w:tcPr>
          <w:p w14:paraId="728C7D7C" w14:textId="03D68BC2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1E0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12B6FA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10A975FC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501FF6E6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2A4B6D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2A4B6D">
              <w:rPr>
                <w:snapToGrid w:val="0"/>
              </w:rPr>
              <w:t>1 mars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2A4B6D">
              <w:rPr>
                <w:snapToGrid w:val="0"/>
              </w:rPr>
              <w:t>11</w:t>
            </w:r>
            <w:r>
              <w:rPr>
                <w:snapToGrid w:val="0"/>
              </w:rPr>
              <w:t>.</w:t>
            </w:r>
            <w:r w:rsidR="002A4B6D">
              <w:rPr>
                <w:snapToGrid w:val="0"/>
              </w:rPr>
              <w:t>00.</w:t>
            </w:r>
          </w:p>
          <w:p w14:paraId="754FB1CA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DBBE2BF" w14:textId="77777777" w:rsidTr="00D12EAD">
        <w:tc>
          <w:tcPr>
            <w:tcW w:w="567" w:type="dxa"/>
          </w:tcPr>
          <w:p w14:paraId="640B10D3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79156CE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F385643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6BF67EEB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6A6FECCA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62DBDF1E" w14:textId="77777777" w:rsidR="0096348C" w:rsidRDefault="0096348C" w:rsidP="0096348C">
            <w:pPr>
              <w:tabs>
                <w:tab w:val="left" w:pos="1701"/>
              </w:tabs>
            </w:pPr>
          </w:p>
          <w:p w14:paraId="280B64A8" w14:textId="77777777" w:rsidR="0096348C" w:rsidRDefault="0096348C" w:rsidP="0096348C">
            <w:pPr>
              <w:tabs>
                <w:tab w:val="left" w:pos="1701"/>
              </w:tabs>
            </w:pPr>
          </w:p>
          <w:p w14:paraId="582143F1" w14:textId="777777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A4B6D">
              <w:t>1 mars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7F51F66B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066F1347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675BE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3DC8F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549FD3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08843C8B" w14:textId="77777777" w:rsidR="0096348C" w:rsidRDefault="0096348C" w:rsidP="00EA7B53">
            <w:r>
              <w:t>till protokoll</w:t>
            </w:r>
          </w:p>
          <w:p w14:paraId="541360A2" w14:textId="77777777"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F16FDE">
              <w:t>18</w:t>
            </w:r>
          </w:p>
        </w:tc>
      </w:tr>
      <w:tr w:rsidR="0096348C" w14:paraId="6B64E95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37E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59B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BA6059">
              <w:rPr>
                <w:sz w:val="22"/>
              </w:rPr>
              <w:t>–</w:t>
            </w:r>
            <w:r w:rsidR="0077679B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396B" w14:textId="77777777" w:rsidR="0096348C" w:rsidRDefault="0077679B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999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CF8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601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171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D66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258697C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5441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EF6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CED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873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2DA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B76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E26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9BC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B2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1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F4D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19A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CA9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5E1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AAF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17667E4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941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0045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5939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807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A415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7E1C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F920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0B5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7307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A16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6EF8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DA50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0E1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AEA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9FB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1102CE9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5090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930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6BC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CBF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92E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B57D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4E2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34E3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8E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1506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7CF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E40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B404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E45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537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39D707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F53D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F255" w14:textId="77777777" w:rsidR="003F642F" w:rsidRPr="00E70A95" w:rsidRDefault="00A813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AA8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DC6E" w14:textId="77777777" w:rsidR="003F642F" w:rsidRPr="00E70A95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243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BA3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2D0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EC8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334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2FB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884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05B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4BF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81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E9A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6E6529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F7B0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CA1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D1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E2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E7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ADD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BC9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C7A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A48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F4D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BA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67F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FA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01D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11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90EAC6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275F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1ECF" w14:textId="77777777" w:rsidR="003F642F" w:rsidRPr="00E70A95" w:rsidRDefault="00D630F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C6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9EF2" w14:textId="77777777" w:rsidR="003F642F" w:rsidRPr="00E70A95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64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0A1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117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82D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EA3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FD3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767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3EE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A4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2E1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29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491D5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7F74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6546" w14:textId="77777777" w:rsidR="003F642F" w:rsidRPr="00E70A95" w:rsidRDefault="00A813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09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2DC3" w14:textId="77777777" w:rsidR="003F642F" w:rsidRPr="00E70A95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7F9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61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956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9BF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01E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F23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95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62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131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AF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FA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A8A6CF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464D" w14:textId="77777777"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05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91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17F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9C0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96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C2B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AEA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A0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DD7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A23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876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0E9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18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E48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A33E8F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8DAE" w14:textId="77777777"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1929" w14:textId="77777777" w:rsidR="003F642F" w:rsidRPr="00E70A95" w:rsidRDefault="00D630F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28A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E0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3EF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E6D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7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35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E0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19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DF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FEB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C7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11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351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22DC0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D5EA" w14:textId="77777777"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4362" w14:textId="77777777" w:rsidR="003F642F" w:rsidRPr="00E70A95" w:rsidRDefault="00A813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C4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919D" w14:textId="77777777" w:rsidR="003F642F" w:rsidRPr="00E70A95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D7E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79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00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EE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08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20B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F3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18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2FD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04C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47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4FAA9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D1FE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C175" w14:textId="77777777" w:rsidR="003F642F" w:rsidRPr="00E70A95" w:rsidRDefault="00A813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8A9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5151" w14:textId="77777777" w:rsidR="003F642F" w:rsidRPr="00E70A95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6C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E0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2F1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84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91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8D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77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76B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5E8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84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9C0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39830E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C96E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3410" w14:textId="77777777" w:rsidR="003F642F" w:rsidRPr="00E70A95" w:rsidRDefault="00D630F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1F0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575B" w14:textId="77777777" w:rsidR="003F642F" w:rsidRPr="00E70A95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30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F95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2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D0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FA2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993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B3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20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4DB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57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8ED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B26FA0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542D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3404" w14:textId="77777777" w:rsidR="003F642F" w:rsidRPr="00E70A95" w:rsidRDefault="00D630F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45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A7CB" w14:textId="77777777" w:rsidR="003F642F" w:rsidRPr="00E70A95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E90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293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69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59E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84C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C28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6E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3D7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99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28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DCA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77477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F42C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3213" w14:textId="77777777" w:rsidR="003F642F" w:rsidRPr="00E70A95" w:rsidRDefault="00A813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C0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6753" w14:textId="77777777" w:rsidR="003F642F" w:rsidRPr="00E70A95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9D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2F1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5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94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BCB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FE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EF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249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898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BD4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6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C0B00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5F8E" w14:textId="77777777"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BF40" w14:textId="77777777" w:rsidR="003F642F" w:rsidRPr="00E70A95" w:rsidRDefault="00A813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CC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344F" w14:textId="77777777" w:rsidR="003F642F" w:rsidRPr="00E70A95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C2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94F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8A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11D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2A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3F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790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0E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DE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D0F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83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DF040D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1AA0" w14:textId="77777777"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24FE" w14:textId="77777777" w:rsidR="003F642F" w:rsidRPr="00E70A95" w:rsidRDefault="00D630F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1F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D6EA" w14:textId="77777777" w:rsidR="003F642F" w:rsidRPr="00E70A95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B8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83E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69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037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15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2FD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223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F47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4F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F1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617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662832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4DF2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35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3D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C5B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510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646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E4B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497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55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F3F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AA1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204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26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4BC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139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E0CB6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A187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90D5" w14:textId="77777777" w:rsidR="003F642F" w:rsidRPr="00E70A95" w:rsidRDefault="002A4B6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1E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26DA" w14:textId="77777777" w:rsidR="003F642F" w:rsidRPr="00E70A95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42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F0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52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65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6E0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A2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51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9C3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3CF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2F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2F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2B2058E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06D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1222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8182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4C4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9A9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2EF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24E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78B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440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1F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F2E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65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6D6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6F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EFD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4B2C900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A164" w14:textId="77777777"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47A1" w14:textId="77777777" w:rsidR="003F642F" w:rsidRPr="0078232D" w:rsidRDefault="00A813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BE3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E57A" w14:textId="77777777" w:rsidR="003F642F" w:rsidRPr="0078232D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343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F2F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483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7FA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3EC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1D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77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8D6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8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B7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71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08A0C0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C3A0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8B7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4D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69E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B50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02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7B7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B81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A8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7F4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10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50F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AE1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194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9C1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FA25F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6BCA" w14:textId="77777777"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EDA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5E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D2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DE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DD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697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49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571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5CF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97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D4D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C97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00B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83E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744C449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2F41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9BC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8F2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F361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C82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3F1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B8B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CF4C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8FF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E702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E22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2B36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8FEE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8B1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7481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64C251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2D61" w14:textId="77777777"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9CE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52B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EA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33A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ED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0A7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65F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C7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1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C4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C8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1A4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39D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DE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8122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941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C5C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7B5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E7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7D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058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29B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71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A0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557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D2E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BAE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46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DF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4CD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B18090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9A38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2517" w14:textId="77777777" w:rsidR="003F642F" w:rsidRPr="0078232D" w:rsidRDefault="002A4B6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DF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DD1C" w14:textId="77777777" w:rsidR="003F642F" w:rsidRPr="0078232D" w:rsidRDefault="007767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46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DF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06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9BB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4BB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7B7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3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8F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107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83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F9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A4B3AF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0E44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18A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73B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4A9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70E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E15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08B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2CF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13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E31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F97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493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322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AE2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B37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F4F52D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D6B1" w14:textId="77777777"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30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1CF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B5F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08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3C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D9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DC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C77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3B5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05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75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0E9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77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6A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FD739A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9356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41E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17D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02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08C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EB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371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AC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2CC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1D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60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CB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C84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3C3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7C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4FC29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A025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9B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A66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33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223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F31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D7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7A2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F2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B07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15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9A7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84E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7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2B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C80ECE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6596" w14:textId="77777777"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F1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62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65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D7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DF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7D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33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CA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93A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25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F1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C2A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7F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FF0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0AEAD9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544E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191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53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4B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68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D0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49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71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42C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056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6D6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D8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E73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79D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705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4326975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70C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3B9E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087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D46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6F34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411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502B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39B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09B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57B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39A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E023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6D1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E50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C11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ED5CA0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253F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BBA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C0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DA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E6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90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15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BD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4C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DE9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A20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F1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91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AD0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AD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D4008B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3828" w14:textId="77777777"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0B6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5DF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BE5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F17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45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A81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E5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731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CDD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94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E6C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14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BC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7A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159587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819D" w14:textId="77777777"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1BB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C7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E3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54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26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307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7B6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E1A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DA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AC1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8C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25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3F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71B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33C8CE0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998A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23B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027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5B8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86B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E7B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654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38A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D71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CD0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2B1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9E8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132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FAF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642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70D8929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0D01" w14:textId="77777777"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C21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E22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93B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C1B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8B1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B40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B0B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CC8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F01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AFA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FCE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C0A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F1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FC0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03EFC36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F3AA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A9E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16E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45B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B1F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B3E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C1A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709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494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455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458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BF2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321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0D3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030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3B4F761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8E60" w14:textId="77777777"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B17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419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721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372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6F4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620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E76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6F7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37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145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511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241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463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BCB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154097A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765D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C83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DEB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F7A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9DB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E5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E30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D9C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F39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DB5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AF1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823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398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A71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CAA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67830AA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E876" w14:textId="77777777"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EE4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EE5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6EC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773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D43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549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F6E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F7E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506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34D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098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54D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475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DE3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18D228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747F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FF1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A56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C23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6D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5FD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A0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AF7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ABF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E13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340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0FF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251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8DB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B0E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16BA0E7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E1E0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E6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2CE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0FF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FD8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183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452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F27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838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F83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EAF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D9E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65A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53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5F0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0283C2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295E" w14:textId="77777777"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E1F4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0935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1F9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3FC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46D4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F9D3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E014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439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0060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3AC4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4D85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926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3DE7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A182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14:paraId="23677B9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221B" w14:textId="77777777"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Thorbjörnsson</w:t>
            </w:r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116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1BC6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F7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D92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2AC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CEC4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1C4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B3C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B22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92B4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EBF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38A2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BA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5DB4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14:paraId="72CC4D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0D7E" w14:textId="77777777"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6DDF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858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CAFC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F86C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F6AA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B0C5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6DAE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6647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A93A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0497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EBA0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19A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6B1C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C4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14:paraId="1D10381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D081" w14:textId="77777777"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9B56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0E1B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EFD0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B56A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557D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55CE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9EEC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8A78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E30D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522D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43C4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919D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24F4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7437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BF4C14" w14:paraId="53AD33D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FF6E" w14:textId="77777777"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E039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CC91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92B2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7D1A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F809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1D7B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B19A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4A72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7AA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8CD8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E3E7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FFEB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9C88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F629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140387" w14:paraId="54261A7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F095" w14:textId="77777777"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502F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DC90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50B6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2C22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0246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FCE4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78EA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8ACA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42CC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56A9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8755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9E1F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E7BA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8398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14:paraId="03A7463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FC35" w14:textId="77777777"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57D8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C419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C9A0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D118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7AFC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D35C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6B01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E57F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14B2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EF84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88A6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1F25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BC49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214C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14:paraId="24B167A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33D6B25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26444901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641E05B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4E36084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61FA8DC7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14:paraId="6ECE82C4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037B7D03" w14:textId="77777777"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6570CD2"/>
    <w:multiLevelType w:val="multilevel"/>
    <w:tmpl w:val="B4DCD4CA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14875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E3132"/>
    <w:rsid w:val="001F67F5"/>
    <w:rsid w:val="002174A8"/>
    <w:rsid w:val="002264EB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A4B6D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74897"/>
    <w:rsid w:val="0057722B"/>
    <w:rsid w:val="00581568"/>
    <w:rsid w:val="00585B29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4844"/>
    <w:rsid w:val="006150AA"/>
    <w:rsid w:val="00660501"/>
    <w:rsid w:val="00697EB5"/>
    <w:rsid w:val="006A511D"/>
    <w:rsid w:val="006B7B0C"/>
    <w:rsid w:val="006C21FA"/>
    <w:rsid w:val="006C34A5"/>
    <w:rsid w:val="006D3126"/>
    <w:rsid w:val="006F03D9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7679B"/>
    <w:rsid w:val="00780720"/>
    <w:rsid w:val="007E4B5A"/>
    <w:rsid w:val="007F6B0D"/>
    <w:rsid w:val="00815B5B"/>
    <w:rsid w:val="00820AC7"/>
    <w:rsid w:val="00834B38"/>
    <w:rsid w:val="008378F7"/>
    <w:rsid w:val="008557FA"/>
    <w:rsid w:val="0086262B"/>
    <w:rsid w:val="0087359E"/>
    <w:rsid w:val="00873D2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AF3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D75B9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70B78"/>
    <w:rsid w:val="00A744C3"/>
    <w:rsid w:val="00A813D1"/>
    <w:rsid w:val="00A81721"/>
    <w:rsid w:val="00A84DE6"/>
    <w:rsid w:val="00A90C14"/>
    <w:rsid w:val="00A9262A"/>
    <w:rsid w:val="00AB15F1"/>
    <w:rsid w:val="00AB3136"/>
    <w:rsid w:val="00AC18A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A0875"/>
    <w:rsid w:val="00BA6059"/>
    <w:rsid w:val="00BE56A5"/>
    <w:rsid w:val="00BE7A1F"/>
    <w:rsid w:val="00BF4C14"/>
    <w:rsid w:val="00C00C2D"/>
    <w:rsid w:val="00C03BBC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3A56"/>
    <w:rsid w:val="00D55F95"/>
    <w:rsid w:val="00D630FB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0F57"/>
    <w:rsid w:val="00E561BE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1E0B"/>
    <w:rsid w:val="00EE30AF"/>
    <w:rsid w:val="00EE7FFE"/>
    <w:rsid w:val="00EF70DA"/>
    <w:rsid w:val="00F0569E"/>
    <w:rsid w:val="00F064EF"/>
    <w:rsid w:val="00F16FDE"/>
    <w:rsid w:val="00F236AC"/>
    <w:rsid w:val="00F3680F"/>
    <w:rsid w:val="00F37A94"/>
    <w:rsid w:val="00F46F5A"/>
    <w:rsid w:val="00F70370"/>
    <w:rsid w:val="00F93B25"/>
    <w:rsid w:val="00F946D4"/>
    <w:rsid w:val="00F968D3"/>
    <w:rsid w:val="00FA384F"/>
    <w:rsid w:val="00FB3BD6"/>
    <w:rsid w:val="00FB538C"/>
    <w:rsid w:val="00FC7B39"/>
    <w:rsid w:val="00FD13A3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DBDC8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64D0-9AD3-47E6-B001-84A037B2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435</Words>
  <Characters>2308</Characters>
  <Application>Microsoft Office Word</Application>
  <DocSecurity>0</DocSecurity>
  <Lines>1154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2022-02-24T12:50:00Z</cp:lastPrinted>
  <dcterms:created xsi:type="dcterms:W3CDTF">2022-03-10T08:39:00Z</dcterms:created>
  <dcterms:modified xsi:type="dcterms:W3CDTF">2022-03-10T08:39:00Z</dcterms:modified>
</cp:coreProperties>
</file>