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805D55" w14:textId="77777777">
      <w:pPr>
        <w:pStyle w:val="Normalutanindragellerluft"/>
      </w:pPr>
    </w:p>
    <w:sdt>
      <w:sdtPr>
        <w:alias w:val="CC_Boilerplate_4"/>
        <w:tag w:val="CC_Boilerplate_4"/>
        <w:id w:val="-1644581176"/>
        <w:lock w:val="sdtLocked"/>
        <w:placeholder>
          <w:docPart w:val="1BA1B0BBF7404EED85B72709AA75A077"/>
        </w:placeholder>
        <w15:appearance w15:val="hidden"/>
        <w:text/>
      </w:sdtPr>
      <w:sdtEndPr/>
      <w:sdtContent>
        <w:p w:rsidR="00AF30DD" w:rsidP="00CC4C93" w:rsidRDefault="00AF30DD" w14:paraId="57805D56" w14:textId="77777777">
          <w:pPr>
            <w:pStyle w:val="Rubrik1"/>
          </w:pPr>
          <w:r>
            <w:t>Förslag till riksdagsbeslut</w:t>
          </w:r>
        </w:p>
      </w:sdtContent>
    </w:sdt>
    <w:sdt>
      <w:sdtPr>
        <w:alias w:val="Förslag 1"/>
        <w:tag w:val="639088dc-9797-4992-8533-4a3bf512db72"/>
        <w:id w:val="1866482093"/>
        <w:lock w:val="sdtLocked"/>
      </w:sdtPr>
      <w:sdtEndPr/>
      <w:sdtContent>
        <w:p w:rsidR="002C5909" w:rsidRDefault="004E11ED" w14:paraId="57805D57" w14:textId="77777777">
          <w:pPr>
            <w:pStyle w:val="Frslagstext"/>
          </w:pPr>
          <w:r>
            <w:t>Riksdagen tillkännager för regeringen som sin mening vad som anförs i motionen om att överväga möjligheterna att initiera utvecklingsprogram för att stimulera utvecklingen av en samhällsinriktad strategisk design för att lösa framtida utmaningar.</w:t>
          </w:r>
        </w:p>
      </w:sdtContent>
    </w:sdt>
    <w:p w:rsidR="00AF30DD" w:rsidP="00AF30DD" w:rsidRDefault="000156D9" w14:paraId="57805D58" w14:textId="77777777">
      <w:pPr>
        <w:pStyle w:val="Rubrik1"/>
      </w:pPr>
      <w:bookmarkStart w:name="MotionsStart" w:id="0"/>
      <w:bookmarkEnd w:id="0"/>
      <w:r>
        <w:t>Motivering</w:t>
      </w:r>
    </w:p>
    <w:p w:rsidR="0076735D" w:rsidP="0076735D" w:rsidRDefault="0076735D" w14:paraId="57805D59" w14:textId="511C311C">
      <w:pPr>
        <w:pStyle w:val="Normalutanindragellerluft"/>
      </w:pPr>
      <w:r>
        <w:t>Design förknippas traditionellt och alltför ofta enbart med utveckling av produkter eller varumärken. Det är en föråldrad syn. Det finns många definitioner av begreppet design. Stiftelsen Svensk Industridesign, SVID, säger att ”Design är en arbetsprocess för att utveckla lösningar på ett medvetet och innovativt sätt där både funktionella och estetiska krav ingår med utgångspunkt från brukarens behov. Design tillämpas för utveckling av varor, tjänster, processer, budskap och miljöer.” Denna definition öppnar upp användnings- eller tillämpningsområdet för des</w:t>
      </w:r>
      <w:r w:rsidR="00A94ED1">
        <w:t>ign till mycket bredare områden:</w:t>
      </w:r>
      <w:r>
        <w:t xml:space="preserve"> tjänster och processer, men där fortfarande användar- eller brukarperspektivet är centralt.</w:t>
      </w:r>
    </w:p>
    <w:p w:rsidR="0076735D" w:rsidP="0076735D" w:rsidRDefault="0076735D" w14:paraId="57805D5A" w14:textId="77777777">
      <w:pPr>
        <w:pStyle w:val="Normalutanindragellerluft"/>
      </w:pPr>
    </w:p>
    <w:p w:rsidR="0076735D" w:rsidP="0076735D" w:rsidRDefault="0076735D" w14:paraId="57805D5B" w14:textId="4194D950">
      <w:pPr>
        <w:pStyle w:val="Normalutanindragellerluft"/>
      </w:pPr>
      <w:r>
        <w:t xml:space="preserve">I Helsingfors i Finland finns en verksamhet som heter </w:t>
      </w:r>
      <w:proofErr w:type="spellStart"/>
      <w:r>
        <w:t>Helsinki</w:t>
      </w:r>
      <w:proofErr w:type="spellEnd"/>
      <w:r>
        <w:t xml:space="preserve"> Design Lab och som arbetar med strategisk design. Med det menas att man applicerar några av den traditionella designens principer på stora samhällsutmaningar och system som utbildning, hälso- och sjukvård, åldrande befolkning och klimatomställning. Man närmar sig och definierar problemen på ett annorlunda sätt eller utifrån ett annat perspektiv, identifierar möjliga framkomstvägar och åtgärder och kan på så sätt bidra med andra, kanske mer kompletta och uthålliga</w:t>
      </w:r>
      <w:r w:rsidR="00A94ED1">
        <w:t>,</w:t>
      </w:r>
      <w:bookmarkStart w:name="_GoBack" w:id="1"/>
      <w:bookmarkEnd w:id="1"/>
      <w:r>
        <w:t xml:space="preserve"> lösningar för att lösa problemen.</w:t>
      </w:r>
    </w:p>
    <w:p w:rsidRPr="001F7106" w:rsidR="001F7106" w:rsidP="001F7106" w:rsidRDefault="001F7106" w14:paraId="57805D5C" w14:textId="77777777"/>
    <w:p w:rsidR="0076735D" w:rsidP="0076735D" w:rsidRDefault="0076735D" w14:paraId="57805D5D" w14:textId="2FCD3F55">
      <w:pPr>
        <w:pStyle w:val="Normalutanindragellerluft"/>
      </w:pPr>
      <w:proofErr w:type="spellStart"/>
      <w:r>
        <w:t>Helsinki</w:t>
      </w:r>
      <w:proofErr w:type="spellEnd"/>
      <w:r>
        <w:t xml:space="preserve"> Design Lab har varit ett spännande initiativ inom ramen för </w:t>
      </w:r>
      <w:proofErr w:type="spellStart"/>
      <w:r>
        <w:t>Sitra</w:t>
      </w:r>
      <w:proofErr w:type="spellEnd"/>
      <w:r>
        <w:t xml:space="preserve">, the </w:t>
      </w:r>
      <w:proofErr w:type="spellStart"/>
      <w:r>
        <w:t>Finnish</w:t>
      </w:r>
      <w:proofErr w:type="spellEnd"/>
      <w:r>
        <w:t xml:space="preserve"> Innovation </w:t>
      </w:r>
      <w:proofErr w:type="spellStart"/>
      <w:r>
        <w:t>Fund</w:t>
      </w:r>
      <w:proofErr w:type="spellEnd"/>
      <w:r>
        <w:t>, för att utveckla en strategisk design för att ”re-</w:t>
      </w:r>
      <w:proofErr w:type="spellStart"/>
      <w:r>
        <w:t>examine</w:t>
      </w:r>
      <w:proofErr w:type="spellEnd"/>
      <w:r>
        <w:t>, re-</w:t>
      </w:r>
      <w:proofErr w:type="spellStart"/>
      <w:r>
        <w:t>thi</w:t>
      </w:r>
      <w:r w:rsidR="00A94ED1">
        <w:t>nk</w:t>
      </w:r>
      <w:proofErr w:type="spellEnd"/>
      <w:r w:rsidR="00A94ED1">
        <w:t xml:space="preserve"> and re-design the systems </w:t>
      </w:r>
      <w:proofErr w:type="spellStart"/>
      <w:r w:rsidR="00A94ED1">
        <w:t>we’ve</w:t>
      </w:r>
      <w:proofErr w:type="spellEnd"/>
      <w:r w:rsidR="00A94ED1">
        <w:t xml:space="preserve"> </w:t>
      </w:r>
      <w:proofErr w:type="spellStart"/>
      <w:r w:rsidR="00A94ED1">
        <w:t>inhereted</w:t>
      </w:r>
      <w:proofErr w:type="spellEnd"/>
      <w:r w:rsidR="00A94ED1">
        <w:t xml:space="preserve"> from the </w:t>
      </w:r>
      <w:proofErr w:type="spellStart"/>
      <w:r w:rsidR="00A94ED1">
        <w:t>past</w:t>
      </w:r>
      <w:proofErr w:type="spellEnd"/>
      <w:r>
        <w:t>”.</w:t>
      </w:r>
    </w:p>
    <w:p w:rsidR="0076735D" w:rsidP="0076735D" w:rsidRDefault="0076735D" w14:paraId="57805D5E" w14:textId="77777777">
      <w:pPr>
        <w:pStyle w:val="Normalutanindragellerluft"/>
      </w:pPr>
    </w:p>
    <w:p w:rsidR="00AF30DD" w:rsidP="0076735D" w:rsidRDefault="0076735D" w14:paraId="57805D5F" w14:textId="77777777">
      <w:pPr>
        <w:pStyle w:val="Normalutanindragellerluft"/>
      </w:pPr>
      <w:r>
        <w:t xml:space="preserve">Det som är utmärkande för design och designers är att de är bra </w:t>
      </w:r>
      <w:r w:rsidR="001F7106">
        <w:t xml:space="preserve">på </w:t>
      </w:r>
      <w:r>
        <w:t>att finna nya modeller, perspektiv, arbetssätt, modeller och lösningar. Samhället borde utnyttja denna kompetens bättre. Och också fråga sig hur vi kan använda designen för att möta större och mindre samhällsutmaningar, finna innovativa lösningar och höja kvalitén på olika tjänster.</w:t>
      </w:r>
    </w:p>
    <w:sdt>
      <w:sdtPr>
        <w:rPr>
          <w:i/>
          <w:noProof/>
        </w:rPr>
        <w:alias w:val="CC_Underskrifter"/>
        <w:tag w:val="CC_Underskrifter"/>
        <w:id w:val="583496634"/>
        <w:lock w:val="sdtContentLocked"/>
        <w:placeholder>
          <w:docPart w:val="AF09B573E7144097B26E57F23BD90BBD"/>
        </w:placeholder>
        <w15:appearance w15:val="hidden"/>
      </w:sdtPr>
      <w:sdtEndPr>
        <w:rPr>
          <w:i w:val="0"/>
          <w:noProof w:val="0"/>
        </w:rPr>
      </w:sdtEndPr>
      <w:sdtContent>
        <w:p w:rsidRPr="009E153C" w:rsidR="00865E70" w:rsidP="00DA32C1" w:rsidRDefault="005F4063" w14:paraId="57805D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 </w:t>
            </w:r>
          </w:p>
        </w:tc>
      </w:tr>
    </w:tbl>
    <w:p w:rsidR="00460A27" w:rsidRDefault="00460A27" w14:paraId="57805D64" w14:textId="77777777"/>
    <w:sectPr w:rsidR="00460A2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5D66" w14:textId="77777777" w:rsidR="0076735D" w:rsidRDefault="0076735D" w:rsidP="000C1CAD">
      <w:pPr>
        <w:spacing w:line="240" w:lineRule="auto"/>
      </w:pPr>
      <w:r>
        <w:separator/>
      </w:r>
    </w:p>
  </w:endnote>
  <w:endnote w:type="continuationSeparator" w:id="0">
    <w:p w14:paraId="57805D67" w14:textId="77777777" w:rsidR="0076735D" w:rsidRDefault="007673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5D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4E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5D72" w14:textId="77777777" w:rsidR="00D0650F" w:rsidRDefault="00D0650F">
    <w:pPr>
      <w:pStyle w:val="Sidfot"/>
    </w:pPr>
    <w:r>
      <w:fldChar w:fldCharType="begin"/>
    </w:r>
    <w:r>
      <w:instrText xml:space="preserve"> PRINTDATE  \@ "yyyy-MM-dd HH:mm"  \* MERGEFORMAT </w:instrText>
    </w:r>
    <w:r>
      <w:fldChar w:fldCharType="separate"/>
    </w:r>
    <w:r>
      <w:rPr>
        <w:noProof/>
      </w:rPr>
      <w:t>2014-11-05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05D64" w14:textId="77777777" w:rsidR="0076735D" w:rsidRDefault="0076735D" w:rsidP="000C1CAD">
      <w:pPr>
        <w:spacing w:line="240" w:lineRule="auto"/>
      </w:pPr>
      <w:r>
        <w:separator/>
      </w:r>
    </w:p>
  </w:footnote>
  <w:footnote w:type="continuationSeparator" w:id="0">
    <w:p w14:paraId="57805D65" w14:textId="77777777" w:rsidR="0076735D" w:rsidRDefault="007673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805D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4ED1" w14:paraId="57805D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702</w:t>
        </w:r>
      </w:sdtContent>
    </w:sdt>
  </w:p>
  <w:p w:rsidR="00467151" w:rsidP="00283E0F" w:rsidRDefault="00A94ED1" w14:paraId="57805D6F" w14:textId="77777777">
    <w:pPr>
      <w:pStyle w:val="FSHRub2"/>
    </w:pPr>
    <w:sdt>
      <w:sdtPr>
        <w:alias w:val="CC_Noformat_Avtext"/>
        <w:tag w:val="CC_Noformat_Avtext"/>
        <w:id w:val="1389603703"/>
        <w:lock w:val="sdtContentLocked"/>
        <w15:appearance w15:val="hidden"/>
        <w:text/>
      </w:sdtPr>
      <w:sdtEndPr/>
      <w:sdtContent>
        <w:r>
          <w:t>av Håkan Bergman (S)</w:t>
        </w:r>
      </w:sdtContent>
    </w:sdt>
  </w:p>
  <w:sdt>
    <w:sdtPr>
      <w:alias w:val="CC_Noformat_Rubtext"/>
      <w:tag w:val="CC_Noformat_Rubtext"/>
      <w:id w:val="1800419874"/>
      <w:lock w:val="sdtLocked"/>
      <w15:appearance w15:val="hidden"/>
      <w:text/>
    </w:sdtPr>
    <w:sdtEndPr/>
    <w:sdtContent>
      <w:p w:rsidR="00467151" w:rsidP="00283E0F" w:rsidRDefault="00122DA5" w14:paraId="57805D70" w14:textId="613B2F36">
        <w:pPr>
          <w:pStyle w:val="FSHRub2"/>
        </w:pPr>
        <w:r>
          <w:t>E</w:t>
        </w:r>
        <w:r w:rsidR="0076735D">
          <w:t>n samhällsinriktad strategisk design</w:t>
        </w:r>
      </w:p>
    </w:sdtContent>
  </w:sdt>
  <w:sdt>
    <w:sdtPr>
      <w:alias w:val="CC_Boilerplate_3"/>
      <w:tag w:val="CC_Boilerplate_3"/>
      <w:id w:val="-1567486118"/>
      <w:lock w:val="sdtContentLocked"/>
      <w15:appearance w15:val="hidden"/>
      <w:text w:multiLine="1"/>
    </w:sdtPr>
    <w:sdtEndPr/>
    <w:sdtContent>
      <w:p w:rsidR="00467151" w:rsidP="00283E0F" w:rsidRDefault="00467151" w14:paraId="57805D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63DD7F-AE99-4DD6-BDF7-90F22180E579}"/>
  </w:docVars>
  <w:rsids>
    <w:rsidRoot w:val="007673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DA5"/>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710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909"/>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A27"/>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1ED"/>
    <w:rsid w:val="004E1B8C"/>
    <w:rsid w:val="004E46C6"/>
    <w:rsid w:val="004E51DD"/>
    <w:rsid w:val="004F0229"/>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063"/>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35D"/>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6FF"/>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ED1"/>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50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40D"/>
    <w:rsid w:val="00D80249"/>
    <w:rsid w:val="00D81559"/>
    <w:rsid w:val="00D82C6D"/>
    <w:rsid w:val="00D83933"/>
    <w:rsid w:val="00D8468E"/>
    <w:rsid w:val="00D90E18"/>
    <w:rsid w:val="00D92CD6"/>
    <w:rsid w:val="00DA32C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805D55"/>
  <w15:chartTrackingRefBased/>
  <w15:docId w15:val="{C5A9F694-D68C-4EDF-90CA-A5E701FD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A1B0BBF7404EED85B72709AA75A077"/>
        <w:category>
          <w:name w:val="Allmänt"/>
          <w:gallery w:val="placeholder"/>
        </w:category>
        <w:types>
          <w:type w:val="bbPlcHdr"/>
        </w:types>
        <w:behaviors>
          <w:behavior w:val="content"/>
        </w:behaviors>
        <w:guid w:val="{8904702A-A810-412C-937D-EAF063E2B947}"/>
      </w:docPartPr>
      <w:docPartBody>
        <w:p w:rsidR="009572C2" w:rsidRDefault="009572C2">
          <w:pPr>
            <w:pStyle w:val="1BA1B0BBF7404EED85B72709AA75A077"/>
          </w:pPr>
          <w:r w:rsidRPr="009A726D">
            <w:rPr>
              <w:rStyle w:val="Platshllartext"/>
            </w:rPr>
            <w:t>Klicka här för att ange text.</w:t>
          </w:r>
        </w:p>
      </w:docPartBody>
    </w:docPart>
    <w:docPart>
      <w:docPartPr>
        <w:name w:val="AF09B573E7144097B26E57F23BD90BBD"/>
        <w:category>
          <w:name w:val="Allmänt"/>
          <w:gallery w:val="placeholder"/>
        </w:category>
        <w:types>
          <w:type w:val="bbPlcHdr"/>
        </w:types>
        <w:behaviors>
          <w:behavior w:val="content"/>
        </w:behaviors>
        <w:guid w:val="{220825CA-97CA-4886-8261-B625E2CC9C67}"/>
      </w:docPartPr>
      <w:docPartBody>
        <w:p w:rsidR="009572C2" w:rsidRDefault="009572C2">
          <w:pPr>
            <w:pStyle w:val="AF09B573E7144097B26E57F23BD90B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C2"/>
    <w:rsid w:val="00957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A1B0BBF7404EED85B72709AA75A077">
    <w:name w:val="1BA1B0BBF7404EED85B72709AA75A077"/>
  </w:style>
  <w:style w:type="paragraph" w:customStyle="1" w:styleId="1B5C4651BE844FCE9989B87833B84A85">
    <w:name w:val="1B5C4651BE844FCE9989B87833B84A85"/>
  </w:style>
  <w:style w:type="paragraph" w:customStyle="1" w:styleId="AF09B573E7144097B26E57F23BD90BBD">
    <w:name w:val="AF09B573E7144097B26E57F23BD90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719</RubrikLookup>
    <MotionGuid xmlns="00d11361-0b92-4bae-a181-288d6a55b763">1e17045b-2eca-4bf9-af64-3fc685ae6bfa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A698A-8D6C-4F70-AE3C-FCCAB4B40F14}"/>
</file>

<file path=customXml/itemProps2.xml><?xml version="1.0" encoding="utf-8"?>
<ds:datastoreItem xmlns:ds="http://schemas.openxmlformats.org/officeDocument/2006/customXml" ds:itemID="{CD1D4051-FF0E-4575-A815-A5239BEAA1A8}"/>
</file>

<file path=customXml/itemProps3.xml><?xml version="1.0" encoding="utf-8"?>
<ds:datastoreItem xmlns:ds="http://schemas.openxmlformats.org/officeDocument/2006/customXml" ds:itemID="{7DA1F2F0-7D29-4DFF-9B8C-24D69E96055D}"/>
</file>

<file path=customXml/itemProps4.xml><?xml version="1.0" encoding="utf-8"?>
<ds:datastoreItem xmlns:ds="http://schemas.openxmlformats.org/officeDocument/2006/customXml" ds:itemID="{A489B747-0DFB-4E70-8F3B-0DAD4B672B9E}"/>
</file>

<file path=docProps/app.xml><?xml version="1.0" encoding="utf-8"?>
<Properties xmlns="http://schemas.openxmlformats.org/officeDocument/2006/extended-properties" xmlns:vt="http://schemas.openxmlformats.org/officeDocument/2006/docPropsVTypes">
  <Template>GranskaMot.dotm</Template>
  <TotalTime>13</TotalTime>
  <Pages>2</Pages>
  <Words>306</Words>
  <Characters>1849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201415S25079 Stimulera en samhällsinriktad strategisk design</vt:lpstr>
      <vt:lpstr/>
    </vt:vector>
  </TitlesOfParts>
  <Company>Riksdagen</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201415S25079 Stimulera en samhällsinriktad strategisk design</dc:title>
  <dc:subject/>
  <dc:creator>It-avdelningen</dc:creator>
  <cp:keywords/>
  <dc:description/>
  <cp:lastModifiedBy>Susanne Andersson</cp:lastModifiedBy>
  <cp:revision>8</cp:revision>
  <cp:lastPrinted>2014-11-05T09:07:00Z</cp:lastPrinted>
  <dcterms:created xsi:type="dcterms:W3CDTF">2014-11-01T10:41:00Z</dcterms:created>
  <dcterms:modified xsi:type="dcterms:W3CDTF">2015-09-01T10:40:00Z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*T9E01FFB6D80E*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http://filur.riksdagen.se/drop/DropOffLibrary/T9E01FFB6D80E.docx</vt:lpwstr>
  </property>
</Properties>
</file>