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E1847" w:rsidRDefault="004C728A" w14:paraId="4984136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0492405AC774EF695486B97CD12707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7625c8d-023a-4de1-8798-4fd2ef468b25"/>
        <w:id w:val="-1365211804"/>
        <w:lock w:val="sdtLocked"/>
      </w:sdtPr>
      <w:sdtEndPr/>
      <w:sdtContent>
        <w:p w:rsidR="006B4AFA" w:rsidRDefault="004F398F" w14:paraId="16547917" w14:textId="77777777">
          <w:pPr>
            <w:pStyle w:val="Frslagstext"/>
          </w:pPr>
          <w:r>
            <w:t>Riksdagen ställer sig bakom det som anförs i motionen om att utreda hur ett system för cykelstöd (ett stöd för att köpa specialutformad cykel) på bästa sätt kan utformas och tillkännager detta för regeringen.</w:t>
          </w:r>
        </w:p>
      </w:sdtContent>
    </w:sdt>
    <w:sdt>
      <w:sdtPr>
        <w:alias w:val="Yrkande 2"/>
        <w:tag w:val="f0eea5cc-e367-457b-ae44-9aae0b9a5753"/>
        <w:id w:val="224266084"/>
        <w:lock w:val="sdtLocked"/>
      </w:sdtPr>
      <w:sdtEndPr/>
      <w:sdtContent>
        <w:p w:rsidR="006B4AFA" w:rsidRDefault="004F398F" w14:paraId="55E9D577" w14:textId="77777777">
          <w:pPr>
            <w:pStyle w:val="Frslagstext"/>
          </w:pPr>
          <w:r>
            <w:t>Riksdagen ställer sig bakom det som anförs i motionen om att möjligheten att prova, låna och hyra specialcyklar ska finnas för de som behöver det,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D429E5CE85E4180ADD16E606247BD88"/>
        </w:placeholder>
        <w:text/>
      </w:sdtPr>
      <w:sdtEndPr/>
      <w:sdtContent>
        <w:p w:rsidRPr="004E1847" w:rsidR="00E5456E" w:rsidP="004E1847" w:rsidRDefault="006D79C9" w14:paraId="5A875A2E" w14:textId="03D6614C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DB21C5" w:rsidR="00DB21C5" w:rsidP="004E1847" w:rsidRDefault="00B151B9" w14:paraId="5F7230BA" w14:textId="09B38082">
      <w:pPr>
        <w:pStyle w:val="Normalutanindragellerluft"/>
      </w:pPr>
      <w:r w:rsidRPr="00B151B9">
        <w:t>Att fysisk aktivitet är enormt viktigt för välmående, hälsa och minskad sjuklighet har</w:t>
      </w:r>
      <w:r w:rsidR="007B61A7">
        <w:t xml:space="preserve"> </w:t>
      </w:r>
      <w:r w:rsidRPr="00B151B9">
        <w:t>varit känt sedan länge. På senare tid har även kopplingen till den kognitiva förmågan</w:t>
      </w:r>
      <w:r w:rsidR="007B61A7">
        <w:t xml:space="preserve"> </w:t>
      </w:r>
      <w:r w:rsidRPr="00B151B9">
        <w:t>alltmer lyfts fram. Mycket kvarstår dessvärre till dess att samhället är utformat för att</w:t>
      </w:r>
      <w:r w:rsidR="007B61A7">
        <w:t xml:space="preserve"> </w:t>
      </w:r>
      <w:r w:rsidRPr="00B151B9">
        <w:t>verkligen gynna detta. Det gäller den fysiska utformningen av bostadsområden, vilka</w:t>
      </w:r>
      <w:r w:rsidR="007B61A7">
        <w:t xml:space="preserve"> </w:t>
      </w:r>
      <w:r w:rsidRPr="00B151B9">
        <w:t>trafikslag som främjas, men även hur vården är utformad, skoldagens innehåll o</w:t>
      </w:r>
      <w:r w:rsidR="00DB21C5">
        <w:t xml:space="preserve">ch så vidare. </w:t>
      </w:r>
    </w:p>
    <w:p w:rsidRPr="00DB21C5" w:rsidR="00DB21C5" w:rsidP="004E1847" w:rsidRDefault="00DB21C5" w14:paraId="4578AFFF" w14:textId="491611BA">
      <w:r>
        <w:t xml:space="preserve">Utmaningarna </w:t>
      </w:r>
      <w:r w:rsidRPr="00B151B9" w:rsidR="00B151B9">
        <w:t>gäller även stödsystem. När man tittar på uppgifter om den fysiska hälsan hos</w:t>
      </w:r>
      <w:r>
        <w:t xml:space="preserve"> </w:t>
      </w:r>
      <w:r w:rsidRPr="00B151B9" w:rsidR="00B151B9">
        <w:t>personer med funktionsnedsättning är den betydligt sämre än hos befolkningen i övrigt.</w:t>
      </w:r>
      <w:r>
        <w:t xml:space="preserve"> </w:t>
      </w:r>
      <w:r w:rsidRPr="00B151B9" w:rsidR="00B151B9">
        <w:t>Det skiljer sig förstås åt beroende på vilken typ av funktions</w:t>
      </w:r>
      <w:r w:rsidR="004C728A">
        <w:softHyphen/>
      </w:r>
      <w:r w:rsidRPr="00B151B9" w:rsidR="00B151B9">
        <w:t>nedsättning. Men om man</w:t>
      </w:r>
      <w:r>
        <w:t xml:space="preserve"> </w:t>
      </w:r>
      <w:r w:rsidRPr="00B151B9" w:rsidR="00B151B9">
        <w:t>som människa har vissa funktionsvariationer som gör det svårt att röra sig finns det</w:t>
      </w:r>
      <w:r>
        <w:t xml:space="preserve"> </w:t>
      </w:r>
      <w:r w:rsidRPr="00B151B9" w:rsidR="00B151B9">
        <w:t>desto större skäl att samhället både i sin fysiska utformning och via olika stödsystem i</w:t>
      </w:r>
      <w:r>
        <w:t xml:space="preserve"> </w:t>
      </w:r>
      <w:r w:rsidRPr="00B151B9" w:rsidR="00B151B9">
        <w:t>så hög grad som möjligt understödjer möjligheten att röra sig. Om man inte kan</w:t>
      </w:r>
      <w:r w:rsidR="00934E7B">
        <w:t xml:space="preserve"> </w:t>
      </w:r>
      <w:r w:rsidRPr="00B151B9" w:rsidR="00B151B9">
        <w:t>använda sina ben för att gå är det t</w:t>
      </w:r>
      <w:r>
        <w:t>ill exempel</w:t>
      </w:r>
      <w:r w:rsidRPr="00B151B9" w:rsidR="00B151B9">
        <w:t xml:space="preserve"> väldigt viktigt att på andra sätt ges förutsättningar</w:t>
      </w:r>
      <w:r>
        <w:t xml:space="preserve"> </w:t>
      </w:r>
      <w:r w:rsidRPr="00B151B9" w:rsidR="00B151B9">
        <w:t>för att kompensera bristen på den typen av vardaglig rörelse till annan rörelse.</w:t>
      </w:r>
    </w:p>
    <w:p w:rsidRPr="00B151B9" w:rsidR="00B151B9" w:rsidP="004E1847" w:rsidRDefault="00B151B9" w14:paraId="770D135B" w14:textId="3CDD6243">
      <w:r w:rsidRPr="00B151B9">
        <w:t>En Stockholmsbo, Björn Billung, har gjort sig alltmer känd som förespråkare för så</w:t>
      </w:r>
      <w:r w:rsidR="00934E7B">
        <w:t xml:space="preserve"> </w:t>
      </w:r>
      <w:r w:rsidRPr="00B151B9">
        <w:t>kallad elarmcykling, d</w:t>
      </w:r>
      <w:r w:rsidR="00DB21C5">
        <w:t>et vill säga</w:t>
      </w:r>
      <w:r w:rsidRPr="00B151B9">
        <w:t xml:space="preserve"> möjligheten för en person som är rullstolsburen att </w:t>
      </w:r>
      <w:r w:rsidR="00DB21C5">
        <w:lastRenderedPageBreak/>
        <w:t>cykla med elförstärkning med armarna, samtidigt som rullstolen används</w:t>
      </w:r>
      <w:r w:rsidRPr="00B151B9">
        <w:t>. Han har under många år cyklat</w:t>
      </w:r>
      <w:r w:rsidR="00DB21C5">
        <w:t xml:space="preserve"> </w:t>
      </w:r>
      <w:r w:rsidRPr="00B151B9">
        <w:t>och transporterat sig på detta sätt i ur och skur, och han lyfter fram sin mycket goda</w:t>
      </w:r>
      <w:r w:rsidR="00F045A6">
        <w:t xml:space="preserve"> </w:t>
      </w:r>
      <w:r w:rsidRPr="00B151B9">
        <w:t>kondition och kämpar hårt – både för att de fysiska underlagen ska bli bättre i den del av</w:t>
      </w:r>
      <w:r w:rsidR="00F045A6">
        <w:t xml:space="preserve"> </w:t>
      </w:r>
      <w:r w:rsidRPr="00B151B9">
        <w:t>Stockholm där han bor och för att personer som inte själva kan cykla på grund av</w:t>
      </w:r>
      <w:r w:rsidR="00F045A6">
        <w:t xml:space="preserve"> </w:t>
      </w:r>
      <w:r w:rsidRPr="00B151B9">
        <w:t>funktionsnedsättning borde kunna få bidrag till detta som ett hjälpmedel via regionen.</w:t>
      </w:r>
    </w:p>
    <w:p w:rsidRPr="0074231C" w:rsidR="00B151B9" w:rsidP="0074231C" w:rsidRDefault="00B151B9" w14:paraId="15CDA38F" w14:textId="1CC22446">
      <w:pPr>
        <w:pStyle w:val="Rubrik2"/>
      </w:pPr>
      <w:r w:rsidRPr="0074231C">
        <w:t>Cykel klassas ej som hjälpmedel</w:t>
      </w:r>
    </w:p>
    <w:p w:rsidR="00B151B9" w:rsidP="004C728A" w:rsidRDefault="00B151B9" w14:paraId="600B68BC" w14:textId="6EB2DC07">
      <w:pPr>
        <w:pStyle w:val="Normalutanindragellerluft"/>
      </w:pPr>
      <w:r w:rsidRPr="00B151B9">
        <w:t>Reglerna för hjälpmedel skiljer sig åt i landet. För barn ingår cykel som ett fritids</w:t>
      </w:r>
      <w:r w:rsidR="004C728A">
        <w:softHyphen/>
      </w:r>
      <w:r w:rsidRPr="00B151B9">
        <w:t>hjälpmedel, även om nivån på egenavgifter skiljer sig åt. För vuxna människor gäller dock</w:t>
      </w:r>
      <w:r w:rsidR="0074231C">
        <w:t xml:space="preserve"> </w:t>
      </w:r>
      <w:r w:rsidRPr="00B151B9">
        <w:t>inte detta. Vissa regioner har i viss mån börjat ge stöd för cykel, men det är i försiktig</w:t>
      </w:r>
      <w:r w:rsidR="003B0E65">
        <w:t xml:space="preserve"> </w:t>
      </w:r>
      <w:r w:rsidRPr="00B151B9">
        <w:t>skala och ser olika ut i landet. Bristen är därmed skriande oavsett om man ser cykeln</w:t>
      </w:r>
      <w:r w:rsidR="003B0E65">
        <w:t xml:space="preserve"> </w:t>
      </w:r>
      <w:r w:rsidRPr="00B151B9">
        <w:t>som ett fritidshjälpmedel eller ett sätt att transportera sig, eller både och.</w:t>
      </w:r>
      <w:r w:rsidR="004E1847">
        <w:t xml:space="preserve"> </w:t>
      </w:r>
      <w:r w:rsidRPr="00B151B9">
        <w:t>Det kan därmed konstateras att man kan få stöd till permobil eller elscooter där man</w:t>
      </w:r>
      <w:r w:rsidR="004E1847">
        <w:t xml:space="preserve"> </w:t>
      </w:r>
      <w:r w:rsidRPr="00B151B9">
        <w:t>i princip sitter helt orörlig men inte till möjligheten att ta sig fram via rörelse. Detta är</w:t>
      </w:r>
      <w:r w:rsidR="004E1847">
        <w:t xml:space="preserve"> </w:t>
      </w:r>
      <w:r w:rsidRPr="00B151B9">
        <w:t xml:space="preserve">ett allvarligt feltänk. Dessutom finns det en viktig trend i hela samhället för att möjliggöra cykling för fler. </w:t>
      </w:r>
    </w:p>
    <w:p w:rsidRPr="006976A7" w:rsidR="006976A7" w:rsidP="004E1847" w:rsidRDefault="006976A7" w14:paraId="71CFCC10" w14:textId="4FFA7B96">
      <w:r>
        <w:t xml:space="preserve">Vi vill betona att cykeln </w:t>
      </w:r>
      <w:r w:rsidR="00413D2B">
        <w:t>som transportmedel helt har fö</w:t>
      </w:r>
      <w:r w:rsidR="00DB21C5">
        <w:t>r</w:t>
      </w:r>
      <w:r w:rsidR="00413D2B">
        <w:t>bisetts för personer med funktionsnedsättning</w:t>
      </w:r>
      <w:r w:rsidR="004D444E">
        <w:t xml:space="preserve">. Det behöver </w:t>
      </w:r>
      <w:r w:rsidR="00413D2B">
        <w:t xml:space="preserve">förändras. En elarmcykel kan ersätta många resor som annars hade skett med färdtjänst eller egen bil och kan samtidigt erbjuda större frihet. </w:t>
      </w:r>
    </w:p>
    <w:p w:rsidRPr="003B0E65" w:rsidR="00B151B9" w:rsidP="003B0E65" w:rsidRDefault="00B151B9" w14:paraId="30BDE690" w14:textId="77777777">
      <w:pPr>
        <w:pStyle w:val="Rubrik2"/>
      </w:pPr>
      <w:r w:rsidRPr="003B0E65">
        <w:t>Bilstöd finns redan – det är dags för ett cykelstöd</w:t>
      </w:r>
    </w:p>
    <w:p w:rsidR="005B7F99" w:rsidP="004E1847" w:rsidRDefault="00B151B9" w14:paraId="726E5462" w14:textId="57842796">
      <w:pPr>
        <w:pStyle w:val="Normalutanindragellerluft"/>
      </w:pPr>
      <w:r w:rsidRPr="00B151B9">
        <w:t>Samhället har sedan många år ett statligt system för bilstöd. Det ges enligt ett tämligen</w:t>
      </w:r>
      <w:r w:rsidR="004E1847">
        <w:t xml:space="preserve"> </w:t>
      </w:r>
      <w:r w:rsidRPr="00B151B9">
        <w:t>komplicerat regelverk för personer som har en varaktig funktionsnedsättning och har</w:t>
      </w:r>
      <w:r w:rsidR="004E1847">
        <w:t xml:space="preserve"> </w:t>
      </w:r>
      <w:r w:rsidRPr="00B151B9">
        <w:t>stora svårigheter att förflytta sig eller att åka med allmänna kommunikationer. Det är till</w:t>
      </w:r>
      <w:r w:rsidR="004E1847">
        <w:t xml:space="preserve"> </w:t>
      </w:r>
      <w:r w:rsidRPr="00B151B9">
        <w:t>för att köpa eller anpassa ett fordon efter personens specifika behov och du förutsätts</w:t>
      </w:r>
      <w:r w:rsidR="004E1847">
        <w:t xml:space="preserve"> </w:t>
      </w:r>
      <w:r w:rsidRPr="00B151B9">
        <w:t>köra bilen själv. Detta stöd är bra och viktigt för många människor, inte minst när du</w:t>
      </w:r>
      <w:r w:rsidR="004E1847">
        <w:t xml:space="preserve"> </w:t>
      </w:r>
      <w:r w:rsidRPr="00B151B9">
        <w:t>har barn, men vi tycker att det är dags att vi ser över hur ett system för cykelstöd skulle</w:t>
      </w:r>
      <w:r w:rsidR="004E1847">
        <w:t xml:space="preserve"> </w:t>
      </w:r>
      <w:r w:rsidRPr="00B151B9">
        <w:t>kunna utformas. Det bör gälla för personer som inte kan cykla på en vanlig cykel utan</w:t>
      </w:r>
      <w:r w:rsidR="004E1847">
        <w:t xml:space="preserve"> </w:t>
      </w:r>
      <w:r w:rsidRPr="00B151B9">
        <w:t>behöver en specialcykel till en högre kostnad. Förutom så kallade elarmcyklar som</w:t>
      </w:r>
      <w:r w:rsidR="004E1847">
        <w:t xml:space="preserve"> </w:t>
      </w:r>
      <w:r w:rsidRPr="00B151B9">
        <w:t>nämnts finns även andra typer av specialcyklar, t</w:t>
      </w:r>
      <w:r w:rsidR="005B7F99">
        <w:t>ill exempel</w:t>
      </w:r>
      <w:r w:rsidRPr="00B151B9">
        <w:t xml:space="preserve"> kan personer med psykiska</w:t>
      </w:r>
      <w:r w:rsidR="004E1847">
        <w:t xml:space="preserve"> </w:t>
      </w:r>
      <w:r w:rsidRPr="00B151B9">
        <w:t>funktionsnedsättningar eller personer med synnedsättning ha stor glädje av en specialcykel där man kan medcykla med en annan person. För personer med väldigt dålig</w:t>
      </w:r>
      <w:r w:rsidR="003B0E65">
        <w:t xml:space="preserve"> </w:t>
      </w:r>
      <w:r w:rsidRPr="00B151B9">
        <w:t>balans kan trehjulingar vara väldigt bra. För en del kan möjligheten att ibland låna eller</w:t>
      </w:r>
      <w:r w:rsidR="003B0E65">
        <w:t xml:space="preserve"> </w:t>
      </w:r>
      <w:r w:rsidRPr="00B151B9">
        <w:t>hyra en specialutformad cykel vara fullt tillräckligt. För andra är en egen cykel en</w:t>
      </w:r>
      <w:r w:rsidR="004E1847">
        <w:t xml:space="preserve"> </w:t>
      </w:r>
      <w:r w:rsidRPr="00B151B9">
        <w:t>förutsättning och det måste finnas som en reell möjlighet, även om det förstås är helt</w:t>
      </w:r>
      <w:r w:rsidR="004E1847">
        <w:t xml:space="preserve"> </w:t>
      </w:r>
      <w:r w:rsidRPr="00B151B9">
        <w:t>rimligt att man betalar en viss del själv. I dag är det så pass dyrt att det bara är ett fåtal</w:t>
      </w:r>
      <w:r w:rsidR="004E1847">
        <w:t xml:space="preserve"> </w:t>
      </w:r>
      <w:r w:rsidRPr="00B151B9">
        <w:t>som beställer den typen av cyklar</w:t>
      </w:r>
      <w:r w:rsidR="004E1847">
        <w:t>.</w:t>
      </w:r>
    </w:p>
    <w:p w:rsidRPr="00B151B9" w:rsidR="005B7F99" w:rsidP="004E1847" w:rsidRDefault="00B151B9" w14:paraId="5E7CD459" w14:textId="2C3CAE80">
      <w:r w:rsidRPr="00B151B9">
        <w:t>Cykelförbundet hade för ett antal år sedan ett projekt via bland annat Allmänna</w:t>
      </w:r>
      <w:r w:rsidR="004E1847">
        <w:t xml:space="preserve"> </w:t>
      </w:r>
      <w:r w:rsidRPr="00B151B9">
        <w:t>arvsfonden, Projekt paracykel, där</w:t>
      </w:r>
      <w:r w:rsidR="00590CFE">
        <w:t xml:space="preserve"> </w:t>
      </w:r>
      <w:r w:rsidRPr="00B151B9">
        <w:t>ledordet var ”Alla kan cykla”. Det gick bland annat ut på att förespråka mer cykling och</w:t>
      </w:r>
      <w:r w:rsidR="005B7F99">
        <w:t xml:space="preserve"> </w:t>
      </w:r>
      <w:r w:rsidRPr="00B151B9">
        <w:t>hitta samarbetsformer för detta via rehabilitering, friskvård och idrottsrörelser, men de</w:t>
      </w:r>
      <w:r w:rsidR="005B7F99">
        <w:t xml:space="preserve"> </w:t>
      </w:r>
      <w:r w:rsidRPr="00B151B9">
        <w:t>upplevde också att draghjälpen var ganska dålig. Det påpekas ibland att det inte finns så</w:t>
      </w:r>
      <w:r w:rsidR="005B7F99">
        <w:t xml:space="preserve"> </w:t>
      </w:r>
      <w:r w:rsidRPr="00B151B9">
        <w:t xml:space="preserve">mycket tryck i frågan, men självklart behöver </w:t>
      </w:r>
      <w:r w:rsidRPr="00B151B9">
        <w:lastRenderedPageBreak/>
        <w:t>man pröva och kanske även motiveras till</w:t>
      </w:r>
      <w:r w:rsidR="005B7F99">
        <w:t xml:space="preserve"> </w:t>
      </w:r>
      <w:r w:rsidRPr="00B151B9">
        <w:t>något man inte har trott varit möjligt. I denna fråga gäller det att skapa tillgång; efterfrågan lär komma successivt.</w:t>
      </w:r>
    </w:p>
    <w:p w:rsidR="005B7F99" w:rsidP="004E1847" w:rsidRDefault="00B151B9" w14:paraId="5E6DBFEE" w14:textId="5EAFFDC4">
      <w:r w:rsidRPr="00B151B9">
        <w:t>Vi tror att ett generellt cykelstöd parallellt med möjligheten att få pröva på cykling i</w:t>
      </w:r>
      <w:r w:rsidR="004E1847">
        <w:t xml:space="preserve"> </w:t>
      </w:r>
      <w:r w:rsidRPr="00B151B9">
        <w:t>olika former samt att kunna låna respektive hyra skulle kunna öppna en dörr till cykel</w:t>
      </w:r>
      <w:r w:rsidR="004C728A">
        <w:softHyphen/>
      </w:r>
      <w:r w:rsidRPr="00B151B9">
        <w:t>glädje för flera, ett sätt att transportera sig som ger stor frihet, naturligtvis när det är</w:t>
      </w:r>
      <w:r w:rsidR="009137B6">
        <w:t xml:space="preserve"> </w:t>
      </w:r>
      <w:r w:rsidRPr="00B151B9">
        <w:t xml:space="preserve">självvalt, och </w:t>
      </w:r>
      <w:r w:rsidR="00BA0184">
        <w:t xml:space="preserve">samtidigt </w:t>
      </w:r>
      <w:r w:rsidRPr="00B151B9">
        <w:t>till en vardagsmotion som kan leda till väldigt stora vinster för samhället</w:t>
      </w:r>
      <w:r w:rsidR="009137B6">
        <w:t xml:space="preserve"> </w:t>
      </w:r>
      <w:r w:rsidRPr="00B151B9">
        <w:t>men i första hand för den enskilde. Vi ser stora vinster med att cykelstödet skulle vara</w:t>
      </w:r>
      <w:r w:rsidR="009137B6">
        <w:t xml:space="preserve"> </w:t>
      </w:r>
      <w:r w:rsidRPr="00B151B9">
        <w:t>statligt i likhet med bilstödet och därmed innebära att varje region inte skulle behöva</w:t>
      </w:r>
      <w:r w:rsidR="009137B6">
        <w:t xml:space="preserve"> </w:t>
      </w:r>
      <w:r w:rsidRPr="00B151B9">
        <w:t xml:space="preserve">ta fram </w:t>
      </w:r>
      <w:r w:rsidR="005B7F99">
        <w:t>egna</w:t>
      </w:r>
      <w:r w:rsidRPr="00B151B9">
        <w:t xml:space="preserve"> regelverk.</w:t>
      </w:r>
      <w:r w:rsidR="00A514FF">
        <w:t xml:space="preserve"> Ett alternativ är att bidra till centrala inköp. </w:t>
      </w:r>
    </w:p>
    <w:p w:rsidR="007A1E6F" w:rsidP="004C728A" w:rsidRDefault="00A514FF" w14:paraId="31771AE0" w14:textId="20A7208C">
      <w:pPr>
        <w:rPr>
          <w:i/>
        </w:rPr>
      </w:pPr>
      <w:r>
        <w:t>Sedan 10</w:t>
      </w:r>
      <w:r w:rsidR="005B7F99">
        <w:t>–</w:t>
      </w:r>
      <w:r>
        <w:t xml:space="preserve">15 år finns det mycket bra elarmcyklar på marknaden och </w:t>
      </w:r>
      <w:r w:rsidR="008E21CE">
        <w:t xml:space="preserve">det finns </w:t>
      </w:r>
      <w:r>
        <w:t xml:space="preserve">människor </w:t>
      </w:r>
      <w:r w:rsidR="004F398F">
        <w:t xml:space="preserve">som </w:t>
      </w:r>
      <w:r>
        <w:t xml:space="preserve">har en sådan ekonomi att de klarar att skaffa dem på egen hand. Men för de allra flesta är det en utopi. </w:t>
      </w:r>
      <w:r w:rsidRPr="00B151B9" w:rsidR="00B151B9">
        <w:t>Vi vill att frågan snabbutreds, med en</w:t>
      </w:r>
      <w:r w:rsidR="009137B6">
        <w:t xml:space="preserve"> </w:t>
      </w:r>
      <w:r w:rsidRPr="00B151B9" w:rsidR="00B151B9">
        <w:t>kostnadsberäkning, men även där vinsten i möjlig förbättrad hälsa och frihet för</w:t>
      </w:r>
      <w:r>
        <w:t xml:space="preserve"> </w:t>
      </w:r>
      <w:r w:rsidRPr="00B151B9" w:rsidR="00B151B9">
        <w:t>individen inkluderas.</w:t>
      </w:r>
      <w:r w:rsidR="009137B6">
        <w:t xml:space="preserve"> </w:t>
      </w:r>
      <w:r w:rsidR="00834054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637BB3C66A04B07B5D3F96DD84289EC"/>
        </w:placeholder>
      </w:sdtPr>
      <w:sdtEndPr>
        <w:rPr>
          <w:i w:val="0"/>
          <w:noProof w:val="0"/>
        </w:rPr>
      </w:sdtEndPr>
      <w:sdtContent>
        <w:p w:rsidR="004E1847" w:rsidP="008E2835" w:rsidRDefault="004E1847" w14:paraId="767B78B2" w14:textId="77777777"/>
        <w:p w:rsidRPr="008E0FE2" w:rsidR="004801AC" w:rsidP="008E2835" w:rsidRDefault="004C728A" w14:paraId="5F590432" w14:textId="0EEBB6F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B4AFA" w14:paraId="2B338E7C" w14:textId="77777777">
        <w:trPr>
          <w:cantSplit/>
        </w:trPr>
        <w:tc>
          <w:tcPr>
            <w:tcW w:w="50" w:type="pct"/>
            <w:vAlign w:val="bottom"/>
          </w:tcPr>
          <w:p w:rsidR="006B4AFA" w:rsidRDefault="004F398F" w14:paraId="68D83C04" w14:textId="77777777">
            <w:pPr>
              <w:pStyle w:val="Underskrifter"/>
              <w:spacing w:after="0"/>
            </w:pPr>
            <w:r>
              <w:t>Ulrika Westerlund (MP)</w:t>
            </w:r>
          </w:p>
        </w:tc>
        <w:tc>
          <w:tcPr>
            <w:tcW w:w="50" w:type="pct"/>
            <w:vAlign w:val="bottom"/>
          </w:tcPr>
          <w:p w:rsidR="006B4AFA" w:rsidRDefault="006B4AFA" w14:paraId="4A8353D2" w14:textId="77777777">
            <w:pPr>
              <w:pStyle w:val="Underskrifter"/>
              <w:spacing w:after="0"/>
            </w:pPr>
          </w:p>
        </w:tc>
      </w:tr>
      <w:tr w:rsidR="006B4AFA" w14:paraId="72F8AB2E" w14:textId="77777777">
        <w:trPr>
          <w:cantSplit/>
        </w:trPr>
        <w:tc>
          <w:tcPr>
            <w:tcW w:w="50" w:type="pct"/>
            <w:vAlign w:val="bottom"/>
          </w:tcPr>
          <w:p w:rsidR="006B4AFA" w:rsidRDefault="004F398F" w14:paraId="73EDF3CD" w14:textId="77777777">
            <w:pPr>
              <w:pStyle w:val="Underskrifter"/>
              <w:spacing w:after="0"/>
            </w:pPr>
            <w:r>
              <w:t>Camilla Hansén (MP)</w:t>
            </w:r>
          </w:p>
        </w:tc>
        <w:tc>
          <w:tcPr>
            <w:tcW w:w="50" w:type="pct"/>
            <w:vAlign w:val="bottom"/>
          </w:tcPr>
          <w:p w:rsidR="006B4AFA" w:rsidRDefault="004F398F" w14:paraId="0AAEE7A0" w14:textId="77777777">
            <w:pPr>
              <w:pStyle w:val="Underskrifter"/>
              <w:spacing w:after="0"/>
            </w:pPr>
            <w:r>
              <w:t>Daniel Helldén (MP)</w:t>
            </w:r>
          </w:p>
        </w:tc>
      </w:tr>
    </w:tbl>
    <w:p w:rsidR="002C2275" w:rsidRDefault="002C2275" w14:paraId="1E4B78E8" w14:textId="77777777"/>
    <w:sectPr w:rsidR="002C227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98F3" w14:textId="77777777" w:rsidR="00100073" w:rsidRDefault="00100073" w:rsidP="000C1CAD">
      <w:pPr>
        <w:spacing w:line="240" w:lineRule="auto"/>
      </w:pPr>
      <w:r>
        <w:separator/>
      </w:r>
    </w:p>
  </w:endnote>
  <w:endnote w:type="continuationSeparator" w:id="0">
    <w:p w14:paraId="0EE6342B" w14:textId="77777777" w:rsidR="00100073" w:rsidRDefault="0010007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80C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B63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EF96" w14:textId="0309AFF6" w:rsidR="00262EA3" w:rsidRPr="008E2835" w:rsidRDefault="00262EA3" w:rsidP="008E28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1611" w14:textId="77777777" w:rsidR="00100073" w:rsidRDefault="00100073" w:rsidP="000C1CAD">
      <w:pPr>
        <w:spacing w:line="240" w:lineRule="auto"/>
      </w:pPr>
      <w:r>
        <w:separator/>
      </w:r>
    </w:p>
  </w:footnote>
  <w:footnote w:type="continuationSeparator" w:id="0">
    <w:p w14:paraId="294BCA97" w14:textId="77777777" w:rsidR="00100073" w:rsidRDefault="0010007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64D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D6AD4C" wp14:editId="79C31DB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CC763" w14:textId="0F9FFC72" w:rsidR="00262EA3" w:rsidRDefault="004C728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63CCB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63CCB">
                                <w:t>2618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D6AD4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53CC763" w14:textId="0F9FFC72" w:rsidR="00262EA3" w:rsidRDefault="004C728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63CCB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63CCB">
                          <w:t>2618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AE53A8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C344" w14:textId="77777777" w:rsidR="00262EA3" w:rsidRDefault="00262EA3" w:rsidP="008563AC">
    <w:pPr>
      <w:jc w:val="right"/>
    </w:pPr>
  </w:p>
  <w:p w14:paraId="0D2CC3E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FDA" w14:textId="77777777" w:rsidR="00262EA3" w:rsidRDefault="004C728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D57DEE7" wp14:editId="3F0F33A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C240B4C" w14:textId="36C7C243" w:rsidR="00262EA3" w:rsidRDefault="004C728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E283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63CCB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63CCB">
          <w:t>2618</w:t>
        </w:r>
      </w:sdtContent>
    </w:sdt>
  </w:p>
  <w:p w14:paraId="6DD238ED" w14:textId="77777777" w:rsidR="00262EA3" w:rsidRPr="008227B3" w:rsidRDefault="004C728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4DEBF87" w14:textId="3C14DFD6" w:rsidR="00262EA3" w:rsidRPr="008227B3" w:rsidRDefault="004C728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E283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E2835">
          <w:t>:691</w:t>
        </w:r>
      </w:sdtContent>
    </w:sdt>
  </w:p>
  <w:p w14:paraId="60667961" w14:textId="0222A558" w:rsidR="00262EA3" w:rsidRDefault="004C728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E2835">
          <w:t>av Ulrika Westerlund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64B6830" w14:textId="7B988FE8" w:rsidR="00262EA3" w:rsidRDefault="006976A7" w:rsidP="00283E0F">
        <w:pPr>
          <w:pStyle w:val="FSHRub2"/>
        </w:pPr>
        <w:r>
          <w:t>Särskilt cykelstöd för transport, rörelse och ökad folkhälsa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5E8CD2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3019F"/>
    <w:multiLevelType w:val="hybridMultilevel"/>
    <w:tmpl w:val="A09C1D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11"/>
  </w:num>
  <w:num w:numId="9">
    <w:abstractNumId w:val="14"/>
  </w:num>
  <w:num w:numId="10">
    <w:abstractNumId w:val="19"/>
  </w:num>
  <w:num w:numId="11">
    <w:abstractNumId w:val="18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8"/>
  </w:num>
  <w:num w:numId="31">
    <w:abstractNumId w:val="18"/>
  </w:num>
  <w:num w:numId="32">
    <w:abstractNumId w:val="19"/>
  </w:num>
  <w:num w:numId="33">
    <w:abstractNumId w:val="18"/>
  </w:num>
  <w:num w:numId="3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5456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073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26F49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33C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275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2B78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3CCB"/>
    <w:rsid w:val="00365A6C"/>
    <w:rsid w:val="00365CB8"/>
    <w:rsid w:val="00365ED9"/>
    <w:rsid w:val="00366306"/>
    <w:rsid w:val="00370C71"/>
    <w:rsid w:val="003711D4"/>
    <w:rsid w:val="0037271B"/>
    <w:rsid w:val="00374408"/>
    <w:rsid w:val="003744F1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FB9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E6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4B4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514"/>
    <w:rsid w:val="00413D2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9B6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28A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44E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847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398F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CFE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7F99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6A7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AFA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15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241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31C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B6C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1E6F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1A7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C7CA5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A2F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629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2D1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3F5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54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912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41F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1CE"/>
    <w:rsid w:val="008E26ED"/>
    <w:rsid w:val="008E2835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7B6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4E7B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3FF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4FF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32F3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6CB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955"/>
    <w:rsid w:val="00B11C78"/>
    <w:rsid w:val="00B120BF"/>
    <w:rsid w:val="00B133E6"/>
    <w:rsid w:val="00B142B9"/>
    <w:rsid w:val="00B14F2A"/>
    <w:rsid w:val="00B14FAF"/>
    <w:rsid w:val="00B151B9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18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2F1"/>
    <w:rsid w:val="00C918A0"/>
    <w:rsid w:val="00C92510"/>
    <w:rsid w:val="00C925AD"/>
    <w:rsid w:val="00C92BF5"/>
    <w:rsid w:val="00C93952"/>
    <w:rsid w:val="00C9395F"/>
    <w:rsid w:val="00C93DCF"/>
    <w:rsid w:val="00C941C9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41C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0C46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7FA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C5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56E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5A6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321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B54A49"/>
  <w15:chartTrackingRefBased/>
  <w15:docId w15:val="{EDD87941-99DA-436F-9845-B17530D2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74231C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492405AC774EF695486B97CD127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D0ADCF-BA6F-46F2-B985-C14C9EA32E7E}"/>
      </w:docPartPr>
      <w:docPartBody>
        <w:p w:rsidR="001F246C" w:rsidRDefault="00D962EB">
          <w:pPr>
            <w:pStyle w:val="70492405AC774EF695486B97CD12707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D429E5CE85E4180ADD16E606247BD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249E73-F8F8-4EE6-B10A-6E62FF3B227B}"/>
      </w:docPartPr>
      <w:docPartBody>
        <w:p w:rsidR="001F246C" w:rsidRDefault="00D962EB">
          <w:pPr>
            <w:pStyle w:val="1D429E5CE85E4180ADD16E606247BD8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637BB3C66A04B07B5D3F96DD84289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EA550-7665-4BAA-8B8C-DBFCA7769503}"/>
      </w:docPartPr>
      <w:docPartBody>
        <w:p w:rsidR="00935F06" w:rsidRDefault="00935F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EB"/>
    <w:rsid w:val="001F246C"/>
    <w:rsid w:val="002064B4"/>
    <w:rsid w:val="00935F06"/>
    <w:rsid w:val="00AD2ED9"/>
    <w:rsid w:val="00D1488A"/>
    <w:rsid w:val="00D962EB"/>
    <w:rsid w:val="00F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0492405AC774EF695486B97CD127072">
    <w:name w:val="70492405AC774EF695486B97CD127072"/>
  </w:style>
  <w:style w:type="paragraph" w:customStyle="1" w:styleId="1D429E5CE85E4180ADD16E606247BD88">
    <w:name w:val="1D429E5CE85E4180ADD16E606247B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99335-D68A-49F5-BCF6-DC9291D3449D}"/>
</file>

<file path=customXml/itemProps2.xml><?xml version="1.0" encoding="utf-8"?>
<ds:datastoreItem xmlns:ds="http://schemas.openxmlformats.org/officeDocument/2006/customXml" ds:itemID="{94791217-CCE8-4BCE-88FB-F915CA437E2A}"/>
</file>

<file path=customXml/itemProps3.xml><?xml version="1.0" encoding="utf-8"?>
<ds:datastoreItem xmlns:ds="http://schemas.openxmlformats.org/officeDocument/2006/customXml" ds:itemID="{302CB005-D0A4-4846-9784-495F40BD1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1021</Words>
  <Characters>5223</Characters>
  <Application>Microsoft Office Word</Application>
  <DocSecurity>0</DocSecurity>
  <Lines>88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MP2618 Särskilt cykelstöd  för transport  rörelse och ökad folkhälsa</vt:lpstr>
      <vt:lpstr>
      </vt:lpstr>
    </vt:vector>
  </TitlesOfParts>
  <Company>Sveriges riksdag</Company>
  <LinksUpToDate>false</LinksUpToDate>
  <CharactersWithSpaces>6223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