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DD471C12464D9C9BC67156C3AA0CCC"/>
        </w:placeholder>
        <w:text/>
      </w:sdtPr>
      <w:sdtEndPr/>
      <w:sdtContent>
        <w:p w:rsidRPr="009B062B" w:rsidR="00AF30DD" w:rsidP="00E00DCC" w:rsidRDefault="00AF30DD" w14:paraId="4AA5C32B" w14:textId="77777777">
          <w:pPr>
            <w:pStyle w:val="Rubrik1"/>
            <w:spacing w:after="300"/>
          </w:pPr>
          <w:r w:rsidRPr="009B062B">
            <w:t>Förslag till riksdagsbeslut</w:t>
          </w:r>
        </w:p>
      </w:sdtContent>
    </w:sdt>
    <w:sdt>
      <w:sdtPr>
        <w:alias w:val="Yrkande 1"/>
        <w:tag w:val="12737b97-fb46-4227-bec7-0576f84c3665"/>
        <w:id w:val="442969540"/>
        <w:lock w:val="sdtLocked"/>
      </w:sdtPr>
      <w:sdtEndPr/>
      <w:sdtContent>
        <w:p w:rsidR="00C64EFA" w:rsidRDefault="006F7D69" w14:paraId="22AACAD3" w14:textId="77777777">
          <w:pPr>
            <w:pStyle w:val="Frslagstext"/>
            <w:numPr>
              <w:ilvl w:val="0"/>
              <w:numId w:val="0"/>
            </w:numPr>
          </w:pPr>
          <w:r>
            <w:t>Riksdagen ställer sig bakom det som anförs i motionen om att förändra socialtjänstlagen så att anmälningar som gäller barn blir sökbara,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EF0CCDA660481989C9113709B840BF"/>
        </w:placeholder>
        <w:text/>
      </w:sdtPr>
      <w:sdtEndPr/>
      <w:sdtContent>
        <w:p w:rsidRPr="009B062B" w:rsidR="006D79C9" w:rsidP="00333E95" w:rsidRDefault="006D79C9" w14:paraId="4845FBB4" w14:textId="77777777">
          <w:pPr>
            <w:pStyle w:val="Rubrik1"/>
          </w:pPr>
          <w:r>
            <w:t>Motivering</w:t>
          </w:r>
        </w:p>
      </w:sdtContent>
    </w:sdt>
    <w:bookmarkEnd w:displacedByCustomXml="prev" w:id="3"/>
    <w:bookmarkEnd w:displacedByCustomXml="prev" w:id="4"/>
    <w:p w:rsidR="00EB106A" w:rsidP="00DC0919" w:rsidRDefault="00EB106A" w14:paraId="53C113AF" w14:textId="77777777">
      <w:pPr>
        <w:pStyle w:val="Normalutanindragellerluft"/>
      </w:pPr>
      <w:r>
        <w:t>Kommunernas socialtjänst har ansvar för att barn och ungdomar som växer upp under svåra förhållanden får det stöd och den hjälp som de behöver. Det är allas vårt ansvar att uppmärksamma socialtjänsten om vi misstänker att ett barn far illa.</w:t>
      </w:r>
    </w:p>
    <w:p w:rsidR="00EB106A" w:rsidP="00DC0919" w:rsidRDefault="00EB106A" w14:paraId="41B3AFAD" w14:textId="3A1C3363">
      <w:r>
        <w:t>Enligt socialtjänstlagen ska en bedömning göras genast om ett barn är i behov av omedelbart skydd, om en utredning ska inledas eller alternativt att en utredning inte ska inledas. Att inte inleda en utredning kan grundas på att det inte finns skäl till oro, men det kan också grundas på att orosanmälan varit anonym och alldeles för diffus. Bedöm</w:t>
      </w:r>
      <w:r w:rsidR="00DC0919">
        <w:softHyphen/>
      </w:r>
      <w:r>
        <w:t>ningen ska dokumenteras.</w:t>
      </w:r>
    </w:p>
    <w:p w:rsidR="00EB106A" w:rsidP="00DC0919" w:rsidRDefault="00EB106A" w14:paraId="0A9D72F5" w14:textId="77777777">
      <w:r w:rsidRPr="00DC0919">
        <w:rPr>
          <w:spacing w:val="-1"/>
        </w:rPr>
        <w:t>Om socialtjänsten väljer att inte inleda utredning får dokumentationen enbart förvaras</w:t>
      </w:r>
      <w:r>
        <w:t xml:space="preserve"> kronologiskt. Det är inte tillåtet att söka bland de anmälningar som kommit in där det enbart gjorts förhandsbedömningar. Det kan innebära att det kan ha förekommit ett flertal av varandra oberoende orosanmälningar där var och en inte föranleder en utredning, men där de sammantaget kan visa en bild av ett barn i stort behov av stöd. Det kan innebära att vi missar ett barn som är i stort behov av samhällets stöd. </w:t>
      </w:r>
    </w:p>
    <w:p w:rsidR="00EB106A" w:rsidP="00DC0919" w:rsidRDefault="00EB106A" w14:paraId="70A31ADB" w14:textId="5AD7EBEF">
      <w:r>
        <w:t>I dag finns stora begränsningar i att ta del av historiken av tidigare anmälningar som inte lett till en utredning. Ett steg mot att komma till rätta med problemet är att kunna undersöka tidigare orosanmälningar, och därmed kunna se helhetsbilden för oros</w:t>
      </w:r>
      <w:r w:rsidR="00DC0919">
        <w:softHyphen/>
      </w:r>
      <w:r>
        <w:t xml:space="preserve">anmälningar kring enskilda barn. </w:t>
      </w:r>
    </w:p>
    <w:p w:rsidR="00EB106A" w:rsidP="00DC0919" w:rsidRDefault="00EB106A" w14:paraId="063EF6CD" w14:textId="695D0D4C">
      <w:r>
        <w:t xml:space="preserve">Att barn och ungdomar växer upp under trygga förhållanden är otroligt viktigt. Barnets bästa måste alltid vara i fokus. Med anledning av ovanstående behövs en förändring av </w:t>
      </w:r>
      <w:r w:rsidR="006F7D69">
        <w:t>s</w:t>
      </w:r>
      <w:r>
        <w:t>ocialtjänstlagen så att anmälningar som gäller barn blir sökbara.</w:t>
      </w:r>
    </w:p>
    <w:sdt>
      <w:sdtPr>
        <w:alias w:val="CC_Underskrifter"/>
        <w:tag w:val="CC_Underskrifter"/>
        <w:id w:val="583496634"/>
        <w:lock w:val="sdtContentLocked"/>
        <w:placeholder>
          <w:docPart w:val="0C7A6A75C5D949739B5936EA6724BA40"/>
        </w:placeholder>
      </w:sdtPr>
      <w:sdtEndPr/>
      <w:sdtContent>
        <w:p w:rsidR="00E00DCC" w:rsidP="00E00DCC" w:rsidRDefault="00E00DCC" w14:paraId="07612F72" w14:textId="77777777"/>
        <w:p w:rsidRPr="008E0FE2" w:rsidR="004801AC" w:rsidP="00E00DCC" w:rsidRDefault="00DC0919" w14:paraId="15DF2A17" w14:textId="4A62120B"/>
      </w:sdtContent>
    </w:sdt>
    <w:tbl>
      <w:tblPr>
        <w:tblW w:w="5000" w:type="pct"/>
        <w:tblLook w:val="04A0" w:firstRow="1" w:lastRow="0" w:firstColumn="1" w:lastColumn="0" w:noHBand="0" w:noVBand="1"/>
        <w:tblCaption w:val="underskrifter"/>
      </w:tblPr>
      <w:tblGrid>
        <w:gridCol w:w="4252"/>
        <w:gridCol w:w="4252"/>
      </w:tblGrid>
      <w:tr w:rsidR="00C64EFA" w14:paraId="04FBD292" w14:textId="77777777">
        <w:trPr>
          <w:cantSplit/>
        </w:trPr>
        <w:tc>
          <w:tcPr>
            <w:tcW w:w="50" w:type="pct"/>
            <w:vAlign w:val="bottom"/>
          </w:tcPr>
          <w:p w:rsidR="00C64EFA" w:rsidRDefault="006F7D69" w14:paraId="7C2C5D87" w14:textId="77777777">
            <w:pPr>
              <w:pStyle w:val="Underskrifter"/>
            </w:pPr>
            <w:r>
              <w:t>Eva Lindh (S)</w:t>
            </w:r>
          </w:p>
        </w:tc>
        <w:tc>
          <w:tcPr>
            <w:tcW w:w="50" w:type="pct"/>
            <w:vAlign w:val="bottom"/>
          </w:tcPr>
          <w:p w:rsidR="00C64EFA" w:rsidRDefault="006F7D69" w14:paraId="4D0CF40F" w14:textId="77777777">
            <w:pPr>
              <w:pStyle w:val="Underskrifter"/>
            </w:pPr>
            <w:r>
              <w:t>Johan Andersson (S)</w:t>
            </w:r>
          </w:p>
        </w:tc>
      </w:tr>
      <w:tr w:rsidR="00C64EFA" w14:paraId="3FA0B7A2" w14:textId="77777777">
        <w:trPr>
          <w:cantSplit/>
        </w:trPr>
        <w:tc>
          <w:tcPr>
            <w:tcW w:w="50" w:type="pct"/>
            <w:vAlign w:val="bottom"/>
          </w:tcPr>
          <w:p w:rsidR="00C64EFA" w:rsidRDefault="006F7D69" w14:paraId="4BC9ECD3" w14:textId="77777777">
            <w:pPr>
              <w:pStyle w:val="Underskrifter"/>
            </w:pPr>
            <w:r>
              <w:t>Johan Löfstrand (S)</w:t>
            </w:r>
          </w:p>
        </w:tc>
        <w:tc>
          <w:tcPr>
            <w:tcW w:w="50" w:type="pct"/>
            <w:vAlign w:val="bottom"/>
          </w:tcPr>
          <w:p w:rsidR="00C64EFA" w:rsidRDefault="006F7D69" w14:paraId="1C8F46ED" w14:textId="77777777">
            <w:pPr>
              <w:pStyle w:val="Underskrifter"/>
            </w:pPr>
            <w:r>
              <w:t>Mattias Ottosson (S)</w:t>
            </w:r>
          </w:p>
        </w:tc>
      </w:tr>
      <w:tr w:rsidR="00C64EFA" w14:paraId="1D2AC3F2" w14:textId="77777777">
        <w:trPr>
          <w:gridAfter w:val="1"/>
          <w:wAfter w:w="4252" w:type="dxa"/>
          <w:cantSplit/>
        </w:trPr>
        <w:tc>
          <w:tcPr>
            <w:tcW w:w="50" w:type="pct"/>
            <w:vAlign w:val="bottom"/>
          </w:tcPr>
          <w:p w:rsidR="00C64EFA" w:rsidRDefault="006F7D69" w14:paraId="13B18AE9" w14:textId="77777777">
            <w:pPr>
              <w:pStyle w:val="Underskrifter"/>
            </w:pPr>
            <w:r>
              <w:t>Teresa Carvalho (S)</w:t>
            </w:r>
          </w:p>
        </w:tc>
      </w:tr>
    </w:tbl>
    <w:p w:rsidR="00F54405" w:rsidRDefault="00F54405" w14:paraId="578846E8" w14:textId="77777777"/>
    <w:sectPr w:rsidR="00F544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D126" w14:textId="77777777" w:rsidR="0082634B" w:rsidRDefault="0082634B" w:rsidP="000C1CAD">
      <w:pPr>
        <w:spacing w:line="240" w:lineRule="auto"/>
      </w:pPr>
      <w:r>
        <w:separator/>
      </w:r>
    </w:p>
  </w:endnote>
  <w:endnote w:type="continuationSeparator" w:id="0">
    <w:p w14:paraId="6D18D2FD" w14:textId="77777777" w:rsidR="0082634B" w:rsidRDefault="00826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A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A7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A47" w14:textId="12BDAEE7" w:rsidR="00262EA3" w:rsidRPr="00E00DCC" w:rsidRDefault="00262EA3" w:rsidP="00E00D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F25B" w14:textId="77777777" w:rsidR="0082634B" w:rsidRDefault="0082634B" w:rsidP="000C1CAD">
      <w:pPr>
        <w:spacing w:line="240" w:lineRule="auto"/>
      </w:pPr>
      <w:r>
        <w:separator/>
      </w:r>
    </w:p>
  </w:footnote>
  <w:footnote w:type="continuationSeparator" w:id="0">
    <w:p w14:paraId="2086B66A" w14:textId="77777777" w:rsidR="0082634B" w:rsidRDefault="008263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0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5865D" wp14:editId="3C20A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E2F99" w14:textId="6876E6AC" w:rsidR="00262EA3" w:rsidRDefault="00DC0919" w:rsidP="008103B5">
                          <w:pPr>
                            <w:jc w:val="right"/>
                          </w:pPr>
                          <w:sdt>
                            <w:sdtPr>
                              <w:alias w:val="CC_Noformat_Partikod"/>
                              <w:tag w:val="CC_Noformat_Partikod"/>
                              <w:id w:val="-53464382"/>
                              <w:text/>
                            </w:sdtPr>
                            <w:sdtEndPr/>
                            <w:sdtContent>
                              <w:r w:rsidR="00EB106A">
                                <w:t>S</w:t>
                              </w:r>
                            </w:sdtContent>
                          </w:sdt>
                          <w:sdt>
                            <w:sdtPr>
                              <w:alias w:val="CC_Noformat_Partinummer"/>
                              <w:tag w:val="CC_Noformat_Partinummer"/>
                              <w:id w:val="-1709555926"/>
                              <w:text/>
                            </w:sdtPr>
                            <w:sdtEndPr/>
                            <w:sdtContent>
                              <w:r w:rsidR="00EB106A">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586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E2F99" w14:textId="6876E6AC" w:rsidR="00262EA3" w:rsidRDefault="00DC0919" w:rsidP="008103B5">
                    <w:pPr>
                      <w:jc w:val="right"/>
                    </w:pPr>
                    <w:sdt>
                      <w:sdtPr>
                        <w:alias w:val="CC_Noformat_Partikod"/>
                        <w:tag w:val="CC_Noformat_Partikod"/>
                        <w:id w:val="-53464382"/>
                        <w:text/>
                      </w:sdtPr>
                      <w:sdtEndPr/>
                      <w:sdtContent>
                        <w:r w:rsidR="00EB106A">
                          <w:t>S</w:t>
                        </w:r>
                      </w:sdtContent>
                    </w:sdt>
                    <w:sdt>
                      <w:sdtPr>
                        <w:alias w:val="CC_Noformat_Partinummer"/>
                        <w:tag w:val="CC_Noformat_Partinummer"/>
                        <w:id w:val="-1709555926"/>
                        <w:text/>
                      </w:sdtPr>
                      <w:sdtEndPr/>
                      <w:sdtContent>
                        <w:r w:rsidR="00EB106A">
                          <w:t>1408</w:t>
                        </w:r>
                      </w:sdtContent>
                    </w:sdt>
                  </w:p>
                </w:txbxContent>
              </v:textbox>
              <w10:wrap anchorx="page"/>
            </v:shape>
          </w:pict>
        </mc:Fallback>
      </mc:AlternateContent>
    </w:r>
  </w:p>
  <w:p w14:paraId="55CE87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5FFA" w14:textId="77777777" w:rsidR="00262EA3" w:rsidRDefault="00262EA3" w:rsidP="008563AC">
    <w:pPr>
      <w:jc w:val="right"/>
    </w:pPr>
  </w:p>
  <w:p w14:paraId="7DADA9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C9AB" w14:textId="77777777" w:rsidR="00262EA3" w:rsidRDefault="00DC09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063CE6" wp14:editId="495B12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48435" w14:textId="1EBE8D26" w:rsidR="00262EA3" w:rsidRDefault="00DC0919" w:rsidP="00A314CF">
    <w:pPr>
      <w:pStyle w:val="FSHNormal"/>
      <w:spacing w:before="40"/>
    </w:pPr>
    <w:sdt>
      <w:sdtPr>
        <w:alias w:val="CC_Noformat_Motionstyp"/>
        <w:tag w:val="CC_Noformat_Motionstyp"/>
        <w:id w:val="1162973129"/>
        <w:lock w:val="sdtContentLocked"/>
        <w15:appearance w15:val="hidden"/>
        <w:text/>
      </w:sdtPr>
      <w:sdtEndPr/>
      <w:sdtContent>
        <w:r w:rsidR="00E00DCC">
          <w:t>Enskild motion</w:t>
        </w:r>
      </w:sdtContent>
    </w:sdt>
    <w:r w:rsidR="00821B36">
      <w:t xml:space="preserve"> </w:t>
    </w:r>
    <w:sdt>
      <w:sdtPr>
        <w:alias w:val="CC_Noformat_Partikod"/>
        <w:tag w:val="CC_Noformat_Partikod"/>
        <w:id w:val="1471015553"/>
        <w:text/>
      </w:sdtPr>
      <w:sdtEndPr/>
      <w:sdtContent>
        <w:r w:rsidR="00EB106A">
          <w:t>S</w:t>
        </w:r>
      </w:sdtContent>
    </w:sdt>
    <w:sdt>
      <w:sdtPr>
        <w:alias w:val="CC_Noformat_Partinummer"/>
        <w:tag w:val="CC_Noformat_Partinummer"/>
        <w:id w:val="-2014525982"/>
        <w:text/>
      </w:sdtPr>
      <w:sdtEndPr/>
      <w:sdtContent>
        <w:r w:rsidR="00EB106A">
          <w:t>1408</w:t>
        </w:r>
      </w:sdtContent>
    </w:sdt>
  </w:p>
  <w:p w14:paraId="3690ABFD" w14:textId="77777777" w:rsidR="00262EA3" w:rsidRPr="008227B3" w:rsidRDefault="00DC09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2CE5E" w14:textId="5DFC64B8" w:rsidR="00262EA3" w:rsidRPr="008227B3" w:rsidRDefault="00DC09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DC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DCC">
          <w:t>:1975</w:t>
        </w:r>
      </w:sdtContent>
    </w:sdt>
  </w:p>
  <w:p w14:paraId="3D53D499" w14:textId="713A5518" w:rsidR="00262EA3" w:rsidRDefault="00DC0919" w:rsidP="00E03A3D">
    <w:pPr>
      <w:pStyle w:val="Motionr"/>
    </w:pPr>
    <w:sdt>
      <w:sdtPr>
        <w:alias w:val="CC_Noformat_Avtext"/>
        <w:tag w:val="CC_Noformat_Avtext"/>
        <w:id w:val="-2020768203"/>
        <w:lock w:val="sdtContentLocked"/>
        <w15:appearance w15:val="hidden"/>
        <w:text/>
      </w:sdtPr>
      <w:sdtEndPr/>
      <w:sdtContent>
        <w:r w:rsidR="00E00DCC">
          <w:t>av Eva Lindh m.fl. (S)</w:t>
        </w:r>
      </w:sdtContent>
    </w:sdt>
  </w:p>
  <w:sdt>
    <w:sdtPr>
      <w:alias w:val="CC_Noformat_Rubtext"/>
      <w:tag w:val="CC_Noformat_Rubtext"/>
      <w:id w:val="-218060500"/>
      <w:lock w:val="sdtLocked"/>
      <w:text/>
    </w:sdtPr>
    <w:sdtEndPr/>
    <w:sdtContent>
      <w:p w14:paraId="540FD35D" w14:textId="2203CFE9" w:rsidR="00262EA3" w:rsidRDefault="00EB106A" w:rsidP="00283E0F">
        <w:pPr>
          <w:pStyle w:val="FSHRub2"/>
        </w:pPr>
        <w:r>
          <w:t>Sökbarhet för anmälningar som gäller barn</w:t>
        </w:r>
      </w:p>
    </w:sdtContent>
  </w:sdt>
  <w:sdt>
    <w:sdtPr>
      <w:alias w:val="CC_Boilerplate_3"/>
      <w:tag w:val="CC_Boilerplate_3"/>
      <w:id w:val="1606463544"/>
      <w:lock w:val="sdtContentLocked"/>
      <w15:appearance w15:val="hidden"/>
      <w:text w:multiLine="1"/>
    </w:sdtPr>
    <w:sdtEndPr/>
    <w:sdtContent>
      <w:p w14:paraId="7E2C72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10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6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34B"/>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FA"/>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19"/>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DC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6A"/>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0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F7DB3"/>
  <w15:chartTrackingRefBased/>
  <w15:docId w15:val="{CEC5B851-0F50-473A-A7AE-48114F5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D471C12464D9C9BC67156C3AA0CCC"/>
        <w:category>
          <w:name w:val="Allmänt"/>
          <w:gallery w:val="placeholder"/>
        </w:category>
        <w:types>
          <w:type w:val="bbPlcHdr"/>
        </w:types>
        <w:behaviors>
          <w:behavior w:val="content"/>
        </w:behaviors>
        <w:guid w:val="{62337652-A0A3-47FA-BFEE-6D397599216A}"/>
      </w:docPartPr>
      <w:docPartBody>
        <w:p w:rsidR="00CA3BA6" w:rsidRDefault="00DF288D">
          <w:pPr>
            <w:pStyle w:val="CADD471C12464D9C9BC67156C3AA0CCC"/>
          </w:pPr>
          <w:r w:rsidRPr="005A0A93">
            <w:rPr>
              <w:rStyle w:val="Platshllartext"/>
            </w:rPr>
            <w:t>Förslag till riksdagsbeslut</w:t>
          </w:r>
        </w:p>
      </w:docPartBody>
    </w:docPart>
    <w:docPart>
      <w:docPartPr>
        <w:name w:val="49EF0CCDA660481989C9113709B840BF"/>
        <w:category>
          <w:name w:val="Allmänt"/>
          <w:gallery w:val="placeholder"/>
        </w:category>
        <w:types>
          <w:type w:val="bbPlcHdr"/>
        </w:types>
        <w:behaviors>
          <w:behavior w:val="content"/>
        </w:behaviors>
        <w:guid w:val="{7ADDD6BD-40E4-4BD2-A937-F364C8158203}"/>
      </w:docPartPr>
      <w:docPartBody>
        <w:p w:rsidR="00CA3BA6" w:rsidRDefault="00DF288D">
          <w:pPr>
            <w:pStyle w:val="49EF0CCDA660481989C9113709B840BF"/>
          </w:pPr>
          <w:r w:rsidRPr="005A0A93">
            <w:rPr>
              <w:rStyle w:val="Platshllartext"/>
            </w:rPr>
            <w:t>Motivering</w:t>
          </w:r>
        </w:p>
      </w:docPartBody>
    </w:docPart>
    <w:docPart>
      <w:docPartPr>
        <w:name w:val="0C7A6A75C5D949739B5936EA6724BA40"/>
        <w:category>
          <w:name w:val="Allmänt"/>
          <w:gallery w:val="placeholder"/>
        </w:category>
        <w:types>
          <w:type w:val="bbPlcHdr"/>
        </w:types>
        <w:behaviors>
          <w:behavior w:val="content"/>
        </w:behaviors>
        <w:guid w:val="{D7A58B88-B893-41B1-A2DD-AF2F6B48C25A}"/>
      </w:docPartPr>
      <w:docPartBody>
        <w:p w:rsidR="0032030B" w:rsidRDefault="00320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8D"/>
    <w:rsid w:val="0032030B"/>
    <w:rsid w:val="00CA3BA6"/>
    <w:rsid w:val="00DF2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DD471C12464D9C9BC67156C3AA0CCC">
    <w:name w:val="CADD471C12464D9C9BC67156C3AA0CCC"/>
  </w:style>
  <w:style w:type="paragraph" w:customStyle="1" w:styleId="49EF0CCDA660481989C9113709B840BF">
    <w:name w:val="49EF0CCDA660481989C9113709B8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F7CFA-EAFD-49DF-9C98-BC973D50C45F}"/>
</file>

<file path=customXml/itemProps2.xml><?xml version="1.0" encoding="utf-8"?>
<ds:datastoreItem xmlns:ds="http://schemas.openxmlformats.org/officeDocument/2006/customXml" ds:itemID="{23141E01-ABD2-48F7-8E4A-6A71D9A605FF}"/>
</file>

<file path=customXml/itemProps3.xml><?xml version="1.0" encoding="utf-8"?>
<ds:datastoreItem xmlns:ds="http://schemas.openxmlformats.org/officeDocument/2006/customXml" ds:itemID="{479060F2-CCC4-4129-9BD1-D957C0980CCF}"/>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1668</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