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99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10 april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4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Eliza Roszkowska Öberg (M) fr.o.m. den 11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Nils Oskar Nilssons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2013/14:31 Tisdagen den 18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2013/14:405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problem med etableringslotsar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2013/14:419 av Anna-Lena Sörenson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mer lättillgänglig hemtjänst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2013/14:FPM67 Lägesrapport om Europa 2020 </w:t>
            </w:r>
            <w:r>
              <w:rPr>
                <w:i/>
                <w:iCs/>
                <w:rtl w:val="0"/>
              </w:rPr>
              <w:t>KOM(2014) 130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2013/14:99 Vårändringsbudget för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2013/14:100 2014 års ekonomiska vårproposition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 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Förslagspunkt 2-4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 april 2014</w:t>
            </w:r>
          </w:p>
        </w:tc>
        <w:tc>
          <w:tcPr>
            <w:tcW w:w="2055" w:type="dxa"/>
          </w:tcPr>
          <w:p w:rsidR="006E04A4" w:rsidP="00C84F80">
            <w: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2013/14:206 Herrelösa verk i kulturarvsinstitutionernas samlingar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2013/14:214 Strandskyddet vid små sjöar och vattendrag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2013/14:215 Ny lag om näringsförbud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2013/14:98 Redovisning av skatteutgifter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2013/14:204 Riksrevisionens rapport om statens satsningar på nationella kvalitetsregister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2013/14:211 Riksrevisionens rapport om statens hantering av riksintressen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2013/14:159 Bättre information och tydligare ansvar vid mineralprospektering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2013/14:N15 av Kent Persson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2013/14:N16 av Jennie Nilsson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2013/14:N17 av Jonas Eriksson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2013/14:75 Redogörelse för behandlingen av riksdagens skrivelser till regeringen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2013/14:K24 av Björn von Sydow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2013/14:114 Strategisk exportkontroll 2013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2013/14:U26 av Bodil Ceballos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2013/14:154 Genomförandet av samstämmighetspolitiken för utveckling – fokus: den globala utmaningen migrationsströmmar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2013/14:U23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2013/14:U24 av Urban Ahlin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2013/14:U25 av Bodil Ceballos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2013/14:NU12 Näringspolitiska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 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2013/14:CU22 Fler bostäder åt unga och studenter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SD, 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2013/14:FiU14 Viss kreditgivning till konsumenter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2013/14:UbU15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2013/14:NU15 Nationella patent på engelska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2013/14:NU16 Elnätsföretagens intäktsramar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2013/14:NU17 En tydligare naturgasreglering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2013/14:JuU20 Tilläggsavgift i domstol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2013/14:KU14 Fri- och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(MP, SD, 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2013/14:KU17 Några ändringar på tryck- och yttrandefrihetens område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2013/14:CU25 Avskaffande av den obligatoriska byggfelsförsäkringen och ny lag om färdigställandeskydd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2013/14:UU16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2013/14:UU17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Göran Hägglund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Carl Bildt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Norman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Stefan Attefall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10 april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2014-04-10</SAFIR_Sammantradesdatum_Doc>
    <SAFIR_SammantradeID xmlns="C07A1A6C-0B19-41D9-BDF8-F523BA3921EB">3f7ff025-cc09-461d-bac9-435a3974ce16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0F44F-2665-4874-8029-5DC7440D0C9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