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22 januari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Aktuell debatt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3380"/>
        <w:gridCol w:w="964"/>
        <w:gridCol w:w="882"/>
        <w:gridCol w:w="82"/>
        <w:gridCol w:w="964"/>
        <w:gridCol w:w="214"/>
        <w:gridCol w:w="750"/>
        <w:gridCol w:w="710"/>
        <w:gridCol w:w="254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9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9"/>
            <w:vAlign w:val="bottom"/>
          </w:tcPr>
          <w:p w:rsidR="00C57C00" w:rsidRPr="006F2BC3">
            <w:pPr>
              <w:bidi w:val="0"/>
              <w:spacing w:after="280" w:afterAutospacing="1"/>
            </w:pPr>
            <w:r>
              <w:rPr>
                <w:rtl w:val="0"/>
              </w:rPr>
              <w:t>På begäran av Moderaternas riksdagsgrupp anordnas en aktuell debatt om det säkerhetspolitiska läget i närområdet. En företrädare för varje parti har rätt att delta i debatten.   </w:t>
            </w:r>
          </w:p>
          <w:p>
            <w:pPr>
              <w:bidi w:val="0"/>
              <w:spacing w:after="280" w:afterAutospacing="1"/>
            </w:pPr>
            <w:r>
              <w:rPr>
                <w:rtl w:val="0"/>
              </w:rPr>
              <w:t>Företrädaren för Moderaterna inleder och Socialdemokraterna företräds av utrikesminister Margot Wallström (S).</w:t>
            </w:r>
          </w:p>
          <w:p>
            <w:pPr>
              <w:bidi w:val="0"/>
              <w:spacing w:after="280" w:afterAutospacing="1"/>
            </w:pPr>
            <w:r>
              <w:rPr>
                <w:rtl w:val="0"/>
              </w:rPr>
              <w:t>Det förekommer inga repliker.</w:t>
            </w:r>
          </w:p>
          <w:p w:rsidR="00C57C00" w:rsidRPr="006F2BC3">
            <w:pPr>
              <w:bidi w:val="0"/>
              <w:spacing w:after="280" w:afterAutospacing="1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  <w:r w:rsidRPr="006F2BC3">
              <w:t>Antal inlägg och tider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600"/>
        </w:trPr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3380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964" w:type="dxa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Omg. 1</w:t>
            </w:r>
          </w:p>
        </w:tc>
        <w:tc>
          <w:tcPr>
            <w:tcW w:w="964" w:type="dxa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Omg. 2</w:t>
            </w:r>
          </w:p>
        </w:tc>
        <w:tc>
          <w:tcPr>
            <w:tcW w:w="964" w:type="dxa"/>
            <w:gridSpan w:val="2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Omg. 3</w:t>
            </w:r>
          </w:p>
        </w:tc>
        <w:tc>
          <w:tcPr>
            <w:tcW w:w="964" w:type="dxa"/>
            <w:gridSpan w:val="2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Avsl.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Utrikesminister Margot Wallström (S)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Karin Enström (M)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Jakop Dalunde (MP)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Hans Linde (V)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Allan Widman (FP)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Mikael Oscarsson (KD)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:rsidR="00C57C00" w:rsidRPr="006F2BC3">
            <w:pPr>
              <w:pStyle w:val="TalartidTotalText"/>
              <w:bidi w:val="0"/>
              <w:spacing w:after="280" w:afterAutospacing="1"/>
            </w:pPr>
            <w:r w:rsidRPr="006F2BC3">
              <w:t>Beräknad talartid är ca 1 tim. 40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22 januari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2015-01-22</SAFIR_Sammantradesdatum_Doc>
    <SAFIR_SammantradeID xmlns="C07A1A6C-0B19-41D9-BDF8-F523BA3921EB">e0026220-f3d1-4d13-9e7b-b3d5e897e9d7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1424F-B39C-4751-9BB4-D6F8A937291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22 januari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