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4E64E4B7BC48E59CD540920CE763B5"/>
        </w:placeholder>
        <w:text/>
      </w:sdtPr>
      <w:sdtEndPr/>
      <w:sdtContent>
        <w:p w:rsidRPr="009B062B" w:rsidR="00AF30DD" w:rsidP="00CC72A0" w:rsidRDefault="00AF30DD" w14:paraId="1AB58AA3" w14:textId="77777777">
          <w:pPr>
            <w:pStyle w:val="Rubrik1"/>
            <w:spacing w:after="300"/>
          </w:pPr>
          <w:r w:rsidRPr="009B062B">
            <w:t>Förslag till riksdagsbeslut</w:t>
          </w:r>
        </w:p>
      </w:sdtContent>
    </w:sdt>
    <w:sdt>
      <w:sdtPr>
        <w:alias w:val="Yrkande 1"/>
        <w:tag w:val="fd05c5a9-6f94-47ad-977d-870633026be9"/>
        <w:id w:val="514204682"/>
        <w:lock w:val="sdtLocked"/>
      </w:sdtPr>
      <w:sdtEndPr/>
      <w:sdtContent>
        <w:p w:rsidR="00B13E5C" w:rsidRDefault="00A2101D" w14:paraId="1AB58AA4" w14:textId="77777777">
          <w:pPr>
            <w:pStyle w:val="Frslagstext"/>
            <w:numPr>
              <w:ilvl w:val="0"/>
              <w:numId w:val="0"/>
            </w:numPr>
          </w:pPr>
          <w:r>
            <w:t>Riksdagen ställer sig bakom det som anförs i motionen om att se över skatten på öl för de små bryggerierna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A8EC3BFF54482E88C537315F9F791C"/>
        </w:placeholder>
        <w:text/>
      </w:sdtPr>
      <w:sdtEndPr/>
      <w:sdtContent>
        <w:p w:rsidRPr="009B062B" w:rsidR="006D79C9" w:rsidP="00333E95" w:rsidRDefault="006D79C9" w14:paraId="1AB58AA5" w14:textId="77777777">
          <w:pPr>
            <w:pStyle w:val="Rubrik1"/>
          </w:pPr>
          <w:r>
            <w:t>Motivering</w:t>
          </w:r>
        </w:p>
      </w:sdtContent>
    </w:sdt>
    <w:p w:rsidR="00D11207" w:rsidP="00D11207" w:rsidRDefault="00D11207" w14:paraId="1AB58AA6" w14:textId="77777777">
      <w:pPr>
        <w:pStyle w:val="Normalutanindragellerluft"/>
      </w:pPr>
      <w:r>
        <w:t>EU tillåter och ger Sverige tillåtelse att Sverige har lägre skatt på öl som bryggs i mindre mängder av små bryggerier.</w:t>
      </w:r>
    </w:p>
    <w:p w:rsidRPr="00D11207" w:rsidR="00D11207" w:rsidP="00D11207" w:rsidRDefault="00D11207" w14:paraId="1AB58AA7" w14:textId="77777777">
      <w:r w:rsidRPr="00D11207">
        <w:t xml:space="preserve">Men denna möjlighet till lägre skatt för mindre bryggerier använder sig inte Sverige av idag. </w:t>
      </w:r>
    </w:p>
    <w:p w:rsidRPr="00D11207" w:rsidR="00D11207" w:rsidP="00D11207" w:rsidRDefault="00D11207" w14:paraId="1AB58AA8" w14:textId="77777777">
      <w:r w:rsidRPr="00D11207">
        <w:t>Trots att nästan alla EU-länder och dessutom Norge använder möjligheten, så tackar Sverige nej till möjligheten för lägre skatt, vilket försämrar konkurrensvillkoren för våra svenska småbryggerier.</w:t>
      </w:r>
    </w:p>
    <w:p w:rsidRPr="00D11207" w:rsidR="00D11207" w:rsidP="00D11207" w:rsidRDefault="00D11207" w14:paraId="1AB58AA9" w14:textId="3CEB7BEF">
      <w:r w:rsidRPr="00D11207">
        <w:t xml:space="preserve">Att Sverige inte tar vara på möjligheten att ta ut lägre skatt på </w:t>
      </w:r>
      <w:r w:rsidR="001D37A3">
        <w:t xml:space="preserve">de </w:t>
      </w:r>
      <w:r w:rsidRPr="00D11207">
        <w:t>små bryggerierna gör att våra mindre ölproducenter blir missgynnade och importerad öl blir billigare än svenskt öl.</w:t>
      </w:r>
    </w:p>
    <w:p w:rsidR="00D11207" w:rsidP="00D11207" w:rsidRDefault="00D11207" w14:paraId="1AB58AAA" w14:textId="77777777">
      <w:r w:rsidRPr="00D11207">
        <w:t>Sveriges regering måste lära sig att ta vara på möjligheterna i EU och inte bara strunta i möjligheterna som EU ger. Att ha sämre möjligheter, sämre regler och högre skatter i Sverige gör att vi förlorar jobb och tillväxt i Sverige.</w:t>
      </w:r>
    </w:p>
    <w:p w:rsidR="00D11207" w:rsidP="00D11207" w:rsidRDefault="00D11207" w14:paraId="1AB58AAB" w14:textId="3D48A2DA">
      <w:r w:rsidRPr="00D11207">
        <w:t>Sveriges hantverksbryggerier står för ca 5 procent av ölförsäljningen på system</w:t>
      </w:r>
      <w:r w:rsidR="008F53E6">
        <w:softHyphen/>
      </w:r>
      <w:bookmarkStart w:name="_GoBack" w:id="1"/>
      <w:bookmarkEnd w:id="1"/>
      <w:r w:rsidRPr="00D11207">
        <w:t>bolaget som är svensktillverkad medan de 6 större bryggerierna i Sverige står för resten av den svenska ölen på systembolaget. Små hantverksbryggerier har det tufft med att konkurrera med priser utan måste jobba extra med att ta fram unika och speciella ölsorter. Att utländska småbryggerier har lägre ölskatt och Sverige har högre ölskatt snedvrider konkurrensen, dessutom hämmar det exporten av svenskt hantverksöl. Sverige borde ta vara möjligheten med lägre ölskatt precis som andra EU-länder gör i Europa för ökad tillväxt och fler jobb i Sverige</w:t>
      </w:r>
      <w:r>
        <w:t>.</w:t>
      </w:r>
    </w:p>
    <w:sdt>
      <w:sdtPr>
        <w:rPr>
          <w:i/>
          <w:noProof/>
        </w:rPr>
        <w:alias w:val="CC_Underskrifter"/>
        <w:tag w:val="CC_Underskrifter"/>
        <w:id w:val="583496634"/>
        <w:lock w:val="sdtContentLocked"/>
        <w:placeholder>
          <w:docPart w:val="6A37B83F292B48C9AFC9BA84E851847F"/>
        </w:placeholder>
      </w:sdtPr>
      <w:sdtEndPr>
        <w:rPr>
          <w:i w:val="0"/>
          <w:noProof w:val="0"/>
        </w:rPr>
      </w:sdtEndPr>
      <w:sdtContent>
        <w:p w:rsidR="006A3C92" w:rsidP="006A3C92" w:rsidRDefault="006A3C92" w14:paraId="1AB58AAC" w14:textId="77777777"/>
        <w:p w:rsidRPr="008E0FE2" w:rsidR="004801AC" w:rsidP="006A3C92" w:rsidRDefault="00334149" w14:paraId="1AB58AAD" w14:textId="77777777"/>
      </w:sdtContent>
    </w:sdt>
    <w:tbl>
      <w:tblPr>
        <w:tblW w:w="5000" w:type="pct"/>
        <w:tblLook w:val="04A0" w:firstRow="1" w:lastRow="0" w:firstColumn="1" w:lastColumn="0" w:noHBand="0" w:noVBand="1"/>
        <w:tblCaption w:val="underskrifter"/>
      </w:tblPr>
      <w:tblGrid>
        <w:gridCol w:w="4252"/>
        <w:gridCol w:w="4252"/>
      </w:tblGrid>
      <w:tr w:rsidR="0010578F" w14:paraId="12CAE455" w14:textId="77777777">
        <w:trPr>
          <w:cantSplit/>
        </w:trPr>
        <w:tc>
          <w:tcPr>
            <w:tcW w:w="50" w:type="pct"/>
            <w:vAlign w:val="bottom"/>
          </w:tcPr>
          <w:p w:rsidR="0010578F" w:rsidRDefault="001D37A3" w14:paraId="4664604D" w14:textId="77777777">
            <w:pPr>
              <w:pStyle w:val="Underskrifter"/>
            </w:pPr>
            <w:r>
              <w:lastRenderedPageBreak/>
              <w:t>Sten Bergheden (M)</w:t>
            </w:r>
          </w:p>
        </w:tc>
        <w:tc>
          <w:tcPr>
            <w:tcW w:w="50" w:type="pct"/>
            <w:vAlign w:val="bottom"/>
          </w:tcPr>
          <w:p w:rsidR="0010578F" w:rsidRDefault="0010578F" w14:paraId="13CF4D08" w14:textId="77777777">
            <w:pPr>
              <w:pStyle w:val="Underskrifter"/>
            </w:pPr>
          </w:p>
        </w:tc>
      </w:tr>
    </w:tbl>
    <w:p w:rsidR="00205410" w:rsidRDefault="00205410" w14:paraId="1AB58AB1" w14:textId="77777777"/>
    <w:sectPr w:rsidR="002054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58AB3" w14:textId="77777777" w:rsidR="0080544E" w:rsidRDefault="0080544E" w:rsidP="000C1CAD">
      <w:pPr>
        <w:spacing w:line="240" w:lineRule="auto"/>
      </w:pPr>
      <w:r>
        <w:separator/>
      </w:r>
    </w:p>
  </w:endnote>
  <w:endnote w:type="continuationSeparator" w:id="0">
    <w:p w14:paraId="1AB58AB4" w14:textId="77777777" w:rsidR="0080544E" w:rsidRDefault="00805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8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8A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8AC2" w14:textId="77777777" w:rsidR="00262EA3" w:rsidRPr="006A3C92" w:rsidRDefault="00262EA3" w:rsidP="006A3C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8AB1" w14:textId="77777777" w:rsidR="0080544E" w:rsidRDefault="0080544E" w:rsidP="000C1CAD">
      <w:pPr>
        <w:spacing w:line="240" w:lineRule="auto"/>
      </w:pPr>
      <w:r>
        <w:separator/>
      </w:r>
    </w:p>
  </w:footnote>
  <w:footnote w:type="continuationSeparator" w:id="0">
    <w:p w14:paraId="1AB58AB2" w14:textId="77777777" w:rsidR="0080544E" w:rsidRDefault="008054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8A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B58AC3" wp14:editId="1AB58A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B58AC7" w14:textId="77777777" w:rsidR="00262EA3" w:rsidRDefault="00334149" w:rsidP="008103B5">
                          <w:pPr>
                            <w:jc w:val="right"/>
                          </w:pPr>
                          <w:sdt>
                            <w:sdtPr>
                              <w:alias w:val="CC_Noformat_Partikod"/>
                              <w:tag w:val="CC_Noformat_Partikod"/>
                              <w:id w:val="-53464382"/>
                              <w:placeholder>
                                <w:docPart w:val="BB3853D134224DC4A6B8FF580D7DB4A6"/>
                              </w:placeholder>
                              <w:text/>
                            </w:sdtPr>
                            <w:sdtEndPr/>
                            <w:sdtContent>
                              <w:r w:rsidR="00D11207">
                                <w:t>M</w:t>
                              </w:r>
                            </w:sdtContent>
                          </w:sdt>
                          <w:sdt>
                            <w:sdtPr>
                              <w:alias w:val="CC_Noformat_Partinummer"/>
                              <w:tag w:val="CC_Noformat_Partinummer"/>
                              <w:id w:val="-1709555926"/>
                              <w:placeholder>
                                <w:docPart w:val="4442E1B81C4E4982834B54D5EEEF2906"/>
                              </w:placeholder>
                              <w:text/>
                            </w:sdtPr>
                            <w:sdtEndPr/>
                            <w:sdtContent>
                              <w:r w:rsidR="0089478B">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58A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B58AC7" w14:textId="77777777" w:rsidR="00262EA3" w:rsidRDefault="00334149" w:rsidP="008103B5">
                    <w:pPr>
                      <w:jc w:val="right"/>
                    </w:pPr>
                    <w:sdt>
                      <w:sdtPr>
                        <w:alias w:val="CC_Noformat_Partikod"/>
                        <w:tag w:val="CC_Noformat_Partikod"/>
                        <w:id w:val="-53464382"/>
                        <w:placeholder>
                          <w:docPart w:val="BB3853D134224DC4A6B8FF580D7DB4A6"/>
                        </w:placeholder>
                        <w:text/>
                      </w:sdtPr>
                      <w:sdtEndPr/>
                      <w:sdtContent>
                        <w:r w:rsidR="00D11207">
                          <w:t>M</w:t>
                        </w:r>
                      </w:sdtContent>
                    </w:sdt>
                    <w:sdt>
                      <w:sdtPr>
                        <w:alias w:val="CC_Noformat_Partinummer"/>
                        <w:tag w:val="CC_Noformat_Partinummer"/>
                        <w:id w:val="-1709555926"/>
                        <w:placeholder>
                          <w:docPart w:val="4442E1B81C4E4982834B54D5EEEF2906"/>
                        </w:placeholder>
                        <w:text/>
                      </w:sdtPr>
                      <w:sdtEndPr/>
                      <w:sdtContent>
                        <w:r w:rsidR="0089478B">
                          <w:t>1315</w:t>
                        </w:r>
                      </w:sdtContent>
                    </w:sdt>
                  </w:p>
                </w:txbxContent>
              </v:textbox>
              <w10:wrap anchorx="page"/>
            </v:shape>
          </w:pict>
        </mc:Fallback>
      </mc:AlternateContent>
    </w:r>
  </w:p>
  <w:p w14:paraId="1AB58A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8AB7" w14:textId="77777777" w:rsidR="00262EA3" w:rsidRDefault="00262EA3" w:rsidP="008563AC">
    <w:pPr>
      <w:jc w:val="right"/>
    </w:pPr>
  </w:p>
  <w:p w14:paraId="1AB58A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8ABB" w14:textId="77777777" w:rsidR="00262EA3" w:rsidRDefault="003341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B58AC5" wp14:editId="1AB58A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B58ABC" w14:textId="77777777" w:rsidR="00262EA3" w:rsidRDefault="00334149" w:rsidP="00A314CF">
    <w:pPr>
      <w:pStyle w:val="FSHNormal"/>
      <w:spacing w:before="40"/>
    </w:pPr>
    <w:sdt>
      <w:sdtPr>
        <w:alias w:val="CC_Noformat_Motionstyp"/>
        <w:tag w:val="CC_Noformat_Motionstyp"/>
        <w:id w:val="1162973129"/>
        <w:lock w:val="sdtContentLocked"/>
        <w15:appearance w15:val="hidden"/>
        <w:text/>
      </w:sdtPr>
      <w:sdtEndPr/>
      <w:sdtContent>
        <w:r w:rsidR="004005F9">
          <w:t>Enskild motion</w:t>
        </w:r>
      </w:sdtContent>
    </w:sdt>
    <w:r w:rsidR="00821B36">
      <w:t xml:space="preserve"> </w:t>
    </w:r>
    <w:sdt>
      <w:sdtPr>
        <w:alias w:val="CC_Noformat_Partikod"/>
        <w:tag w:val="CC_Noformat_Partikod"/>
        <w:id w:val="1471015553"/>
        <w:text/>
      </w:sdtPr>
      <w:sdtEndPr/>
      <w:sdtContent>
        <w:r w:rsidR="00D11207">
          <w:t>M</w:t>
        </w:r>
      </w:sdtContent>
    </w:sdt>
    <w:sdt>
      <w:sdtPr>
        <w:alias w:val="CC_Noformat_Partinummer"/>
        <w:tag w:val="CC_Noformat_Partinummer"/>
        <w:id w:val="-2014525982"/>
        <w:text/>
      </w:sdtPr>
      <w:sdtEndPr/>
      <w:sdtContent>
        <w:r w:rsidR="0089478B">
          <w:t>1315</w:t>
        </w:r>
      </w:sdtContent>
    </w:sdt>
  </w:p>
  <w:p w14:paraId="1AB58ABD" w14:textId="77777777" w:rsidR="00262EA3" w:rsidRPr="008227B3" w:rsidRDefault="003341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B58ABE" w14:textId="77777777" w:rsidR="00262EA3" w:rsidRPr="008227B3" w:rsidRDefault="003341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05F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05F9">
          <w:t>:1935</w:t>
        </w:r>
      </w:sdtContent>
    </w:sdt>
  </w:p>
  <w:p w14:paraId="1AB58ABF" w14:textId="77777777" w:rsidR="00262EA3" w:rsidRDefault="00334149" w:rsidP="00E03A3D">
    <w:pPr>
      <w:pStyle w:val="Motionr"/>
    </w:pPr>
    <w:sdt>
      <w:sdtPr>
        <w:alias w:val="CC_Noformat_Avtext"/>
        <w:tag w:val="CC_Noformat_Avtext"/>
        <w:id w:val="-2020768203"/>
        <w:lock w:val="sdtContentLocked"/>
        <w15:appearance w15:val="hidden"/>
        <w:text/>
      </w:sdtPr>
      <w:sdtEndPr/>
      <w:sdtContent>
        <w:r w:rsidR="004005F9">
          <w:t>av Sten Bergheden (M)</w:t>
        </w:r>
      </w:sdtContent>
    </w:sdt>
  </w:p>
  <w:sdt>
    <w:sdtPr>
      <w:alias w:val="CC_Noformat_Rubtext"/>
      <w:tag w:val="CC_Noformat_Rubtext"/>
      <w:id w:val="-218060500"/>
      <w:lock w:val="sdtLocked"/>
      <w:text/>
    </w:sdtPr>
    <w:sdtEndPr/>
    <w:sdtContent>
      <w:p w14:paraId="1AB58AC0" w14:textId="66EE7CA5" w:rsidR="00262EA3" w:rsidRDefault="004005F9" w:rsidP="00283E0F">
        <w:pPr>
          <w:pStyle w:val="FSHRub2"/>
        </w:pPr>
        <w:r>
          <w:t>Minskad ölskatt för de små bryggerierna</w:t>
        </w:r>
      </w:p>
    </w:sdtContent>
  </w:sdt>
  <w:sdt>
    <w:sdtPr>
      <w:alias w:val="CC_Boilerplate_3"/>
      <w:tag w:val="CC_Boilerplate_3"/>
      <w:id w:val="1606463544"/>
      <w:lock w:val="sdtContentLocked"/>
      <w15:appearance w15:val="hidden"/>
      <w:text w:multiLine="1"/>
    </w:sdtPr>
    <w:sdtEndPr/>
    <w:sdtContent>
      <w:p w14:paraId="1AB58A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12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B5"/>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8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7A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41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4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5F9"/>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91"/>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C9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4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8B"/>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9C"/>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E6"/>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1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E5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A0"/>
    <w:rsid w:val="00CC7380"/>
    <w:rsid w:val="00CC76D9"/>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20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58AA2"/>
  <w15:chartTrackingRefBased/>
  <w15:docId w15:val="{830E7425-FB4B-4A3A-B215-F39B8FED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4E64E4B7BC48E59CD540920CE763B5"/>
        <w:category>
          <w:name w:val="Allmänt"/>
          <w:gallery w:val="placeholder"/>
        </w:category>
        <w:types>
          <w:type w:val="bbPlcHdr"/>
        </w:types>
        <w:behaviors>
          <w:behavior w:val="content"/>
        </w:behaviors>
        <w:guid w:val="{DEC8C586-CBFF-45F5-A030-AB45D7531AE9}"/>
      </w:docPartPr>
      <w:docPartBody>
        <w:p w:rsidR="00421B4D" w:rsidRDefault="00E174AD">
          <w:pPr>
            <w:pStyle w:val="064E64E4B7BC48E59CD540920CE763B5"/>
          </w:pPr>
          <w:r w:rsidRPr="005A0A93">
            <w:rPr>
              <w:rStyle w:val="Platshllartext"/>
            </w:rPr>
            <w:t>Förslag till riksdagsbeslut</w:t>
          </w:r>
        </w:p>
      </w:docPartBody>
    </w:docPart>
    <w:docPart>
      <w:docPartPr>
        <w:name w:val="7FA8EC3BFF54482E88C537315F9F791C"/>
        <w:category>
          <w:name w:val="Allmänt"/>
          <w:gallery w:val="placeholder"/>
        </w:category>
        <w:types>
          <w:type w:val="bbPlcHdr"/>
        </w:types>
        <w:behaviors>
          <w:behavior w:val="content"/>
        </w:behaviors>
        <w:guid w:val="{A0E27952-5233-43B3-922A-61431BB2D79B}"/>
      </w:docPartPr>
      <w:docPartBody>
        <w:p w:rsidR="00421B4D" w:rsidRDefault="00E174AD">
          <w:pPr>
            <w:pStyle w:val="7FA8EC3BFF54482E88C537315F9F791C"/>
          </w:pPr>
          <w:r w:rsidRPr="005A0A93">
            <w:rPr>
              <w:rStyle w:val="Platshllartext"/>
            </w:rPr>
            <w:t>Motivering</w:t>
          </w:r>
        </w:p>
      </w:docPartBody>
    </w:docPart>
    <w:docPart>
      <w:docPartPr>
        <w:name w:val="BB3853D134224DC4A6B8FF580D7DB4A6"/>
        <w:category>
          <w:name w:val="Allmänt"/>
          <w:gallery w:val="placeholder"/>
        </w:category>
        <w:types>
          <w:type w:val="bbPlcHdr"/>
        </w:types>
        <w:behaviors>
          <w:behavior w:val="content"/>
        </w:behaviors>
        <w:guid w:val="{4A06A433-1B72-4AC2-946F-68EFB04101F9}"/>
      </w:docPartPr>
      <w:docPartBody>
        <w:p w:rsidR="00421B4D" w:rsidRDefault="00E174AD">
          <w:pPr>
            <w:pStyle w:val="BB3853D134224DC4A6B8FF580D7DB4A6"/>
          </w:pPr>
          <w:r>
            <w:rPr>
              <w:rStyle w:val="Platshllartext"/>
            </w:rPr>
            <w:t xml:space="preserve"> </w:t>
          </w:r>
        </w:p>
      </w:docPartBody>
    </w:docPart>
    <w:docPart>
      <w:docPartPr>
        <w:name w:val="4442E1B81C4E4982834B54D5EEEF2906"/>
        <w:category>
          <w:name w:val="Allmänt"/>
          <w:gallery w:val="placeholder"/>
        </w:category>
        <w:types>
          <w:type w:val="bbPlcHdr"/>
        </w:types>
        <w:behaviors>
          <w:behavior w:val="content"/>
        </w:behaviors>
        <w:guid w:val="{1E39669D-540E-4F16-A177-1CEAE7D74E9A}"/>
      </w:docPartPr>
      <w:docPartBody>
        <w:p w:rsidR="00421B4D" w:rsidRDefault="00E174AD">
          <w:pPr>
            <w:pStyle w:val="4442E1B81C4E4982834B54D5EEEF2906"/>
          </w:pPr>
          <w:r>
            <w:t xml:space="preserve"> </w:t>
          </w:r>
        </w:p>
      </w:docPartBody>
    </w:docPart>
    <w:docPart>
      <w:docPartPr>
        <w:name w:val="6A37B83F292B48C9AFC9BA84E851847F"/>
        <w:category>
          <w:name w:val="Allmänt"/>
          <w:gallery w:val="placeholder"/>
        </w:category>
        <w:types>
          <w:type w:val="bbPlcHdr"/>
        </w:types>
        <w:behaviors>
          <w:behavior w:val="content"/>
        </w:behaviors>
        <w:guid w:val="{47D1C9A7-DE31-4C75-9DE3-18383F11EF7F}"/>
      </w:docPartPr>
      <w:docPartBody>
        <w:p w:rsidR="004117CF" w:rsidRDefault="004117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AD"/>
    <w:rsid w:val="004117CF"/>
    <w:rsid w:val="00421B4D"/>
    <w:rsid w:val="00461085"/>
    <w:rsid w:val="00C828D8"/>
    <w:rsid w:val="00E17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E64E4B7BC48E59CD540920CE763B5">
    <w:name w:val="064E64E4B7BC48E59CD540920CE763B5"/>
  </w:style>
  <w:style w:type="paragraph" w:customStyle="1" w:styleId="3ACA1C486C5C49D98881FEF9A9A6B371">
    <w:name w:val="3ACA1C486C5C49D98881FEF9A9A6B3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64A797C70E4C4C972BDD6B14138C37">
    <w:name w:val="7D64A797C70E4C4C972BDD6B14138C37"/>
  </w:style>
  <w:style w:type="paragraph" w:customStyle="1" w:styleId="7FA8EC3BFF54482E88C537315F9F791C">
    <w:name w:val="7FA8EC3BFF54482E88C537315F9F791C"/>
  </w:style>
  <w:style w:type="paragraph" w:customStyle="1" w:styleId="1692D79003AD41E9902E2759169B61DC">
    <w:name w:val="1692D79003AD41E9902E2759169B61DC"/>
  </w:style>
  <w:style w:type="paragraph" w:customStyle="1" w:styleId="3048BCCB0710416098AAA7E23BAED6E2">
    <w:name w:val="3048BCCB0710416098AAA7E23BAED6E2"/>
  </w:style>
  <w:style w:type="paragraph" w:customStyle="1" w:styleId="BB3853D134224DC4A6B8FF580D7DB4A6">
    <w:name w:val="BB3853D134224DC4A6B8FF580D7DB4A6"/>
  </w:style>
  <w:style w:type="paragraph" w:customStyle="1" w:styleId="4442E1B81C4E4982834B54D5EEEF2906">
    <w:name w:val="4442E1B81C4E4982834B54D5EEEF2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D4C16-4870-467E-9584-3BFAF3FDA77F}"/>
</file>

<file path=customXml/itemProps2.xml><?xml version="1.0" encoding="utf-8"?>
<ds:datastoreItem xmlns:ds="http://schemas.openxmlformats.org/officeDocument/2006/customXml" ds:itemID="{6CE73251-D7A6-486E-9890-AC591079C86E}"/>
</file>

<file path=customXml/itemProps3.xml><?xml version="1.0" encoding="utf-8"?>
<ds:datastoreItem xmlns:ds="http://schemas.openxmlformats.org/officeDocument/2006/customXml" ds:itemID="{2D65AD16-A727-4608-AB2C-D1682619FEF6}"/>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1418</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M1315 Minska ölskatten för de små bryggerierna</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