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3961F4" w14:textId="77777777">
      <w:pPr>
        <w:pStyle w:val="Normalutanindragellerluft"/>
      </w:pPr>
      <w:r>
        <w:t xml:space="preserve"> </w:t>
      </w:r>
    </w:p>
    <w:sdt>
      <w:sdtPr>
        <w:alias w:val="CC_Boilerplate_4"/>
        <w:tag w:val="CC_Boilerplate_4"/>
        <w:id w:val="-1644581176"/>
        <w:lock w:val="sdtLocked"/>
        <w:placeholder>
          <w:docPart w:val="4E5828D349CD4D32913CF33E4E15A007"/>
        </w:placeholder>
        <w15:appearance w15:val="hidden"/>
        <w:text/>
      </w:sdtPr>
      <w:sdtEndPr/>
      <w:sdtContent>
        <w:p w:rsidR="00AF30DD" w:rsidP="00CC4C93" w:rsidRDefault="00AF30DD" w14:paraId="6E3961F5" w14:textId="77777777">
          <w:pPr>
            <w:pStyle w:val="Rubrik1"/>
          </w:pPr>
          <w:r>
            <w:t>Förslag till riksdagsbeslut</w:t>
          </w:r>
        </w:p>
      </w:sdtContent>
    </w:sdt>
    <w:sdt>
      <w:sdtPr>
        <w:alias w:val="Yrkande 1"/>
        <w:tag w:val="b0e88237-377a-4300-9f81-8839d04f26d0"/>
        <w:id w:val="843212931"/>
        <w:lock w:val="sdtLocked"/>
      </w:sdtPr>
      <w:sdtEndPr/>
      <w:sdtContent>
        <w:p w:rsidR="00CD1505" w:rsidRDefault="00B64410" w14:paraId="6E3961F6" w14:textId="77777777">
          <w:pPr>
            <w:pStyle w:val="Frslagstext"/>
          </w:pPr>
          <w:r>
            <w:t>Riksdagen ställer sig bakom det so</w:t>
          </w:r>
          <w:bookmarkStart w:name="_GoBack" w:id="0"/>
          <w:bookmarkEnd w:id="0"/>
          <w:r>
            <w:t>m anförs i motionen om att polisen ska ha rätt att drogtesta fordonsförare genom salivtest och tillkännager detta för regeringen.</w:t>
          </w:r>
        </w:p>
      </w:sdtContent>
    </w:sdt>
    <w:p w:rsidR="00AF30DD" w:rsidP="00AF30DD" w:rsidRDefault="000156D9" w14:paraId="6E3961F7" w14:textId="77777777">
      <w:pPr>
        <w:pStyle w:val="Rubrik1"/>
      </w:pPr>
      <w:bookmarkStart w:name="MotionsStart" w:id="1"/>
      <w:bookmarkEnd w:id="1"/>
      <w:r>
        <w:t>Motivering</w:t>
      </w:r>
    </w:p>
    <w:p w:rsidR="00AF30DD" w:rsidP="00AF30DD" w:rsidRDefault="00920E69" w14:paraId="6E3961F8" w14:textId="77777777">
      <w:pPr>
        <w:pStyle w:val="Normalutanindragellerluft"/>
      </w:pPr>
      <w:r w:rsidRPr="00920E69">
        <w:t>Alkoholtester av bilförare är ett återkommande inslag i vår trafikmiljö. Polisen har denna uppgift och alla har vi väl någon gång blivit utsatta för detta. Testerna följs upp med exempelvis blodprov för att bekräfta utandningsprovet. Drogtester i trafiksammanhang görs inte på samma sätt trots att narkotikaanvändningen idag är vanligare än tidigare. Idag skulle man alltså kunna använda salivprov för att konstatera om någon har otillåtna droger i kroppen men ändå är ute och kör bil eller annat fordon.</w:t>
      </w:r>
      <w:r>
        <w:t xml:space="preserve"> </w:t>
      </w:r>
      <w:r w:rsidRPr="00920E69">
        <w:t>Polisen borde ges rätten att drogtesta genom salivprov för att på så sätt förhindra att drogpåverkade fortsätter köra. Drogpåverkade människor utgör en minst lika stor fara som alkoholpåverkade och därför är det angeläget att enkla testme</w:t>
      </w:r>
      <w:r>
        <w:t>t</w:t>
      </w:r>
      <w:r w:rsidRPr="00920E69">
        <w:t>oder som fungerar får börja användas. Även flygpersonal bör inkluderas i dessa tester.</w:t>
      </w:r>
      <w:r>
        <w:t xml:space="preserve"> </w:t>
      </w:r>
      <w:r w:rsidRPr="00920E69">
        <w:t>Säkerheten på våra vägar, i luften och i våra farvatten behöver alltid bli säkrare och att utöka antalet fungerande testmetoder är därför angeläget.</w:t>
      </w:r>
    </w:p>
    <w:sdt>
      <w:sdtPr>
        <w:rPr>
          <w:i/>
          <w:noProof/>
        </w:rPr>
        <w:alias w:val="CC_Underskrifter"/>
        <w:tag w:val="CC_Underskrifter"/>
        <w:id w:val="583496634"/>
        <w:lock w:val="sdtContentLocked"/>
        <w:placeholder>
          <w:docPart w:val="B0F917FAA3034F819268FC50B5293807"/>
        </w:placeholder>
        <w15:appearance w15:val="hidden"/>
      </w:sdtPr>
      <w:sdtEndPr>
        <w:rPr>
          <w:noProof w:val="0"/>
        </w:rPr>
      </w:sdtEndPr>
      <w:sdtContent>
        <w:p w:rsidRPr="00ED19F0" w:rsidR="00865E70" w:rsidP="00F82C9F" w:rsidRDefault="00EB2BA0" w14:paraId="6E3961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5E3C75" w:rsidRDefault="005E3C75" w14:paraId="6E3961FD" w14:textId="77777777"/>
    <w:sectPr w:rsidR="005E3C7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961FF" w14:textId="77777777" w:rsidR="00920E69" w:rsidRDefault="00920E69" w:rsidP="000C1CAD">
      <w:pPr>
        <w:spacing w:line="240" w:lineRule="auto"/>
      </w:pPr>
      <w:r>
        <w:separator/>
      </w:r>
    </w:p>
  </w:endnote>
  <w:endnote w:type="continuationSeparator" w:id="0">
    <w:p w14:paraId="6E396200" w14:textId="77777777" w:rsidR="00920E69" w:rsidRDefault="00920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B3F6" w14:textId="77777777" w:rsidR="00EB2BA0" w:rsidRDefault="00EB2B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62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620B" w14:textId="77777777" w:rsidR="00BB0FE9" w:rsidRDefault="00BB0F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201509171227</w:instrText>
    </w:r>
    <w:r>
      <w:fldChar w:fldCharType="end"/>
    </w:r>
    <w:r>
      <w:instrText xml:space="preserve"> &gt; </w:instrText>
    </w:r>
    <w:r>
      <w:fldChar w:fldCharType="begin"/>
    </w:r>
    <w:r>
      <w:instrText xml:space="preserve"> PRINTDATE \@ "yyyyMMddHHmm" </w:instrText>
    </w:r>
    <w:r>
      <w:fldChar w:fldCharType="separate"/>
    </w:r>
    <w:r>
      <w:rPr>
        <w:noProof/>
      </w:rPr>
      <w:instrText>201510011123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11:23</w:instrText>
    </w:r>
    <w:r>
      <w:fldChar w:fldCharType="end"/>
    </w:r>
    <w:r>
      <w:instrText xml:space="preserve"> </w:instrText>
    </w:r>
    <w:r>
      <w:fldChar w:fldCharType="separate"/>
    </w:r>
    <w:r>
      <w:rPr>
        <w:noProof/>
      </w:rPr>
      <w:t>2015-10-01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61FD" w14:textId="77777777" w:rsidR="00920E69" w:rsidRDefault="00920E69" w:rsidP="000C1CAD">
      <w:pPr>
        <w:spacing w:line="240" w:lineRule="auto"/>
      </w:pPr>
      <w:r>
        <w:separator/>
      </w:r>
    </w:p>
  </w:footnote>
  <w:footnote w:type="continuationSeparator" w:id="0">
    <w:p w14:paraId="6E3961FE" w14:textId="77777777" w:rsidR="00920E69" w:rsidRDefault="00920E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A0" w:rsidRDefault="00EB2BA0" w14:paraId="7ED11B4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A0" w:rsidRDefault="00EB2BA0" w14:paraId="339BF6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3962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2BA0" w14:paraId="6E39620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w:t>
        </w:r>
      </w:sdtContent>
    </w:sdt>
  </w:p>
  <w:p w:rsidR="00A42228" w:rsidP="00283E0F" w:rsidRDefault="00EB2BA0" w14:paraId="6E396208"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920E69" w14:paraId="6E396209" w14:textId="77777777">
        <w:pPr>
          <w:pStyle w:val="FSHRub2"/>
        </w:pPr>
        <w:r>
          <w:t>Polisens möjligheter att drogtesta fordonsförare</w:t>
        </w:r>
      </w:p>
    </w:sdtContent>
  </w:sdt>
  <w:sdt>
    <w:sdtPr>
      <w:alias w:val="CC_Boilerplate_3"/>
      <w:tag w:val="CC_Boilerplate_3"/>
      <w:id w:val="-1567486118"/>
      <w:lock w:val="sdtContentLocked"/>
      <w15:appearance w15:val="hidden"/>
      <w:text w:multiLine="1"/>
    </w:sdtPr>
    <w:sdtEndPr/>
    <w:sdtContent>
      <w:p w:rsidR="00A42228" w:rsidP="00283E0F" w:rsidRDefault="00A42228" w14:paraId="6E3962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0E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4C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C7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E6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F71"/>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884"/>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410"/>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0FE9"/>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50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BA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C9F"/>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961F4"/>
  <w15:chartTrackingRefBased/>
  <w15:docId w15:val="{2F36CAC0-07D6-4343-950E-0BD0742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5828D349CD4D32913CF33E4E15A007"/>
        <w:category>
          <w:name w:val="Allmänt"/>
          <w:gallery w:val="placeholder"/>
        </w:category>
        <w:types>
          <w:type w:val="bbPlcHdr"/>
        </w:types>
        <w:behaviors>
          <w:behavior w:val="content"/>
        </w:behaviors>
        <w:guid w:val="{4DEF36CE-D10C-47F5-BD41-B695662ED221}"/>
      </w:docPartPr>
      <w:docPartBody>
        <w:p w:rsidR="004906B3" w:rsidRDefault="004906B3">
          <w:pPr>
            <w:pStyle w:val="4E5828D349CD4D32913CF33E4E15A007"/>
          </w:pPr>
          <w:r w:rsidRPr="009A726D">
            <w:rPr>
              <w:rStyle w:val="Platshllartext"/>
            </w:rPr>
            <w:t>Klicka här för att ange text.</w:t>
          </w:r>
        </w:p>
      </w:docPartBody>
    </w:docPart>
    <w:docPart>
      <w:docPartPr>
        <w:name w:val="B0F917FAA3034F819268FC50B5293807"/>
        <w:category>
          <w:name w:val="Allmänt"/>
          <w:gallery w:val="placeholder"/>
        </w:category>
        <w:types>
          <w:type w:val="bbPlcHdr"/>
        </w:types>
        <w:behaviors>
          <w:behavior w:val="content"/>
        </w:behaviors>
        <w:guid w:val="{7ECD74D5-2052-4A6D-A683-32D86A227B04}"/>
      </w:docPartPr>
      <w:docPartBody>
        <w:p w:rsidR="004906B3" w:rsidRDefault="004906B3">
          <w:pPr>
            <w:pStyle w:val="B0F917FAA3034F819268FC50B52938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B3"/>
    <w:rsid w:val="00490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5828D349CD4D32913CF33E4E15A007">
    <w:name w:val="4E5828D349CD4D32913CF33E4E15A007"/>
  </w:style>
  <w:style w:type="paragraph" w:customStyle="1" w:styleId="9158D136C77B4526841559D21B1BAC04">
    <w:name w:val="9158D136C77B4526841559D21B1BAC04"/>
  </w:style>
  <w:style w:type="paragraph" w:customStyle="1" w:styleId="B0F917FAA3034F819268FC50B5293807">
    <w:name w:val="B0F917FAA3034F819268FC50B5293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3404</RubrikLookup>
    <MotionGuid xmlns="00d11361-0b92-4bae-a181-288d6a55b763">ca43b378-7495-4cb9-89da-f4cde423fc1c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851E-A337-4B67-83EB-C6718F2791B1}"/>
</file>

<file path=customXml/itemProps2.xml><?xml version="1.0" encoding="utf-8"?>
<ds:datastoreItem xmlns:ds="http://schemas.openxmlformats.org/officeDocument/2006/customXml" ds:itemID="{1922EDBA-BFE3-4240-84E2-94E72C1F4D2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9FE4312-96CE-4E89-8DEA-0863E7B88F5F}"/>
</file>

<file path=customXml/itemProps5.xml><?xml version="1.0" encoding="utf-8"?>
<ds:datastoreItem xmlns:ds="http://schemas.openxmlformats.org/officeDocument/2006/customXml" ds:itemID="{5AE59756-B81C-46F5-B650-F66E0387E36D}"/>
</file>

<file path=docProps/app.xml><?xml version="1.0" encoding="utf-8"?>
<Properties xmlns="http://schemas.openxmlformats.org/officeDocument/2006/extended-properties" xmlns:vt="http://schemas.openxmlformats.org/officeDocument/2006/docPropsVTypes">
  <Template>GranskaMot</Template>
  <TotalTime>4</TotalTime>
  <Pages>1</Pages>
  <Words>183</Words>
  <Characters>1026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201516S9011 Polisens möjligheter att drogtesta fordonsförare</vt:lpstr>
      <vt:lpstr/>
    </vt:vector>
  </TitlesOfParts>
  <Company>Sveriges riksdag</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201516S9011 Polisens möjligheter att drogtesta fordonsförare</dc:title>
  <dc:subject/>
  <dc:creator>Daniel Kreivi</dc:creator>
  <cp:keywords/>
  <dc:description/>
  <cp:lastModifiedBy>Lisa Gunnfors</cp:lastModifiedBy>
  <cp:revision>6</cp:revision>
  <cp:lastPrinted>2015-10-01T09:23:00Z</cp:lastPrinted>
  <dcterms:created xsi:type="dcterms:W3CDTF">2015-09-17T10:27:00Z</dcterms:created>
  <dcterms:modified xsi:type="dcterms:W3CDTF">2015-10-01T18:10:00Z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*T20FE60BA041E*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https://filur.riksdagen.se/drop/DropOffLibrary/T20FE60BA041E.docx</vt:lpwstr>
  </property>
  <property fmtid="{D5CDD505-2E9C-101B-9397-08002B2CF9AE}" pid="11" name="RevisionsOn">
    <vt:lpwstr>1</vt:lpwstr>
  </property>
</Properties>
</file>