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4CCDB776A6C4282BD38F24BD382045A"/>
        </w:placeholder>
        <w:text/>
      </w:sdtPr>
      <w:sdtEndPr/>
      <w:sdtContent>
        <w:p w:rsidRPr="009B062B" w:rsidR="00AF30DD" w:rsidP="00742CFB" w:rsidRDefault="00AF30DD" w14:paraId="2CB41513" w14:textId="77777777">
          <w:pPr>
            <w:pStyle w:val="Rubrik1"/>
            <w:spacing w:after="300"/>
          </w:pPr>
          <w:r w:rsidRPr="009B062B">
            <w:t>Förslag till riksdagsbeslut</w:t>
          </w:r>
        </w:p>
      </w:sdtContent>
    </w:sdt>
    <w:sdt>
      <w:sdtPr>
        <w:alias w:val="Yrkande 1"/>
        <w:tag w:val="800c9817-9fc4-4e6e-a89e-075934cb73eb"/>
        <w:id w:val="-1520390836"/>
        <w:lock w:val="sdtLocked"/>
      </w:sdtPr>
      <w:sdtEndPr/>
      <w:sdtContent>
        <w:p w:rsidR="00FA5BC2" w:rsidRDefault="00B2357B" w14:paraId="6157D373" w14:textId="77777777">
          <w:pPr>
            <w:pStyle w:val="Frslagstext"/>
            <w:numPr>
              <w:ilvl w:val="0"/>
              <w:numId w:val="0"/>
            </w:numPr>
          </w:pPr>
          <w:r>
            <w:t>Riksdagen ställer sig bakom det som anförs i motionen om att underlätta flytt av fordon som någon parkerat på annans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79A4C0E432443DB09922318D3F0A62"/>
        </w:placeholder>
        <w:text/>
      </w:sdtPr>
      <w:sdtEndPr/>
      <w:sdtContent>
        <w:p w:rsidRPr="009B062B" w:rsidR="006D79C9" w:rsidP="00333E95" w:rsidRDefault="006D79C9" w14:paraId="7B345CF1" w14:textId="77777777">
          <w:pPr>
            <w:pStyle w:val="Rubrik1"/>
          </w:pPr>
          <w:r>
            <w:t>Motivering</w:t>
          </w:r>
        </w:p>
      </w:sdtContent>
    </w:sdt>
    <w:p w:rsidR="00486585" w:rsidP="00486585" w:rsidRDefault="00486585" w14:paraId="22DE9691" w14:textId="0BA2F4A5">
      <w:pPr>
        <w:pStyle w:val="Normalutanindragellerluft"/>
      </w:pPr>
      <w:r>
        <w:t xml:space="preserve">Idag är det mycket svårt att få tillstånd flytta ett fordon som någon parkerat eller övergett på </w:t>
      </w:r>
      <w:r w:rsidR="00B2357B">
        <w:t xml:space="preserve">någon </w:t>
      </w:r>
      <w:r>
        <w:t>annans mark. Enligt lag</w:t>
      </w:r>
      <w:r w:rsidR="00B2357B">
        <w:t>en</w:t>
      </w:r>
      <w:r>
        <w:t xml:space="preserve"> (1982:129) om flytt av fordon i vissa fall får regeringen meddela föreskrifter om rätt för </w:t>
      </w:r>
      <w:r w:rsidR="00B2357B">
        <w:t xml:space="preserve">en </w:t>
      </w:r>
      <w:r>
        <w:t xml:space="preserve">statlig eller </w:t>
      </w:r>
      <w:r w:rsidRPr="00486585">
        <w:t>kommunal myndighet att flytta fordon i särskilt angivna fall, när det behövs för ordningen och säkerheten i trafiken eller av naturvårdsskäl.</w:t>
      </w:r>
      <w:r>
        <w:t xml:space="preserve"> Ett fordon får också flyttas om det har varit parkerat på </w:t>
      </w:r>
      <w:r w:rsidR="00B2357B">
        <w:t xml:space="preserve">någon </w:t>
      </w:r>
      <w:r w:rsidRPr="00486585">
        <w:t>annans mark under minst sju dygn i följd efter det att markägaren underrättat fordonets ägare om att det inte får vara parkerat på platsen. Kan fordonets ägare inte anträffas får fordonet flyttas om det varit uppställt under minst en månad i följd efter det att markägaren påbörjat försök att underrätta fordonsägaren.</w:t>
      </w:r>
    </w:p>
    <w:p w:rsidR="00486585" w:rsidP="0023789B" w:rsidRDefault="00486585" w14:paraId="374FAD74" w14:textId="04EF628F">
      <w:r>
        <w:t xml:space="preserve">Detta innebär i praktiken fri parkering på </w:t>
      </w:r>
      <w:r w:rsidR="00B2357B">
        <w:t xml:space="preserve">någon </w:t>
      </w:r>
      <w:r>
        <w:t xml:space="preserve">annans mark i sju dagar eller en månad i det fall fordonsägaren lyckas undvika att bli informerad av markägaren. Under tiden kan det felparkerade fordonet innebära stora problem för den enskilde. Exempelvis kan en infart till en fastighet blockeras av ett felparkerat fordon så länge det inte utgör </w:t>
      </w:r>
      <w:r w:rsidR="00B2357B">
        <w:t xml:space="preserve">en </w:t>
      </w:r>
      <w:r>
        <w:t xml:space="preserve">fara för trafiken. Resultatet kan vara att det blir omöjligt för en lantbrukare att bruka sin mark då det är omöjligt att komma ut på en åker som blockeras av ett felparkerat fordon. En näringsidkare kan få problem </w:t>
      </w:r>
      <w:r w:rsidR="00B2357B">
        <w:t xml:space="preserve">med </w:t>
      </w:r>
      <w:r>
        <w:t>att bedriva sin verksamhet om exempelvis en lastkaj blockeras på detta sätt. Det är inte en rimlig ordning.</w:t>
      </w:r>
    </w:p>
    <w:p w:rsidR="00975FE1" w:rsidP="0023789B" w:rsidRDefault="00975FE1" w14:paraId="4617E8C5" w14:textId="77777777">
      <w:r>
        <w:t>Att parkera på någons mark utan dennes tillstånd bör också vara belagt med vite.</w:t>
      </w:r>
    </w:p>
    <w:p w:rsidRPr="00486585" w:rsidR="00486585" w:rsidP="0023789B" w:rsidRDefault="00486585" w14:paraId="08692C52" w14:textId="3E98ED52">
      <w:r>
        <w:t>Lagen bör ändras så att markägaren själv kan avgöra vilka fordon som får vara på dennes mark</w:t>
      </w:r>
      <w:r w:rsidR="00975FE1">
        <w:t xml:space="preserve"> så länge det inte strider mot andra lagar</w:t>
      </w:r>
      <w:r>
        <w:t xml:space="preserve">. Markägaren bör också kunna begära hjälp med </w:t>
      </w:r>
      <w:r w:rsidR="00816474">
        <w:t xml:space="preserve">skyndsam </w:t>
      </w:r>
      <w:r>
        <w:t xml:space="preserve">flytt av fordon av </w:t>
      </w:r>
      <w:r w:rsidR="00B2357B">
        <w:t xml:space="preserve">en </w:t>
      </w:r>
      <w:r w:rsidR="00975FE1">
        <w:t xml:space="preserve">lämplig </w:t>
      </w:r>
      <w:r>
        <w:t>myndighet.</w:t>
      </w:r>
    </w:p>
    <w:sdt>
      <w:sdtPr>
        <w:rPr>
          <w:i/>
          <w:noProof/>
        </w:rPr>
        <w:alias w:val="CC_Underskrifter"/>
        <w:tag w:val="CC_Underskrifter"/>
        <w:id w:val="583496634"/>
        <w:lock w:val="sdtContentLocked"/>
        <w:placeholder>
          <w:docPart w:val="CC6CF5B01A9647C4AB0AAAC269FCA93F"/>
        </w:placeholder>
      </w:sdtPr>
      <w:sdtEndPr>
        <w:rPr>
          <w:i w:val="0"/>
          <w:noProof w:val="0"/>
        </w:rPr>
      </w:sdtEndPr>
      <w:sdtContent>
        <w:p w:rsidR="00742CFB" w:rsidP="00742CFB" w:rsidRDefault="00742CFB" w14:paraId="33443FB0" w14:textId="77777777"/>
        <w:p w:rsidRPr="008E0FE2" w:rsidR="004801AC" w:rsidP="00742CFB" w:rsidRDefault="00A21590" w14:paraId="4864E851" w14:textId="6ABBA8A2"/>
      </w:sdtContent>
    </w:sdt>
    <w:tbl>
      <w:tblPr>
        <w:tblW w:w="5000" w:type="pct"/>
        <w:tblLook w:val="04A0" w:firstRow="1" w:lastRow="0" w:firstColumn="1" w:lastColumn="0" w:noHBand="0" w:noVBand="1"/>
        <w:tblCaption w:val="underskrifter"/>
      </w:tblPr>
      <w:tblGrid>
        <w:gridCol w:w="4252"/>
        <w:gridCol w:w="4252"/>
      </w:tblGrid>
      <w:tr w:rsidR="00B4714C" w14:paraId="78D308F8" w14:textId="77777777">
        <w:trPr>
          <w:cantSplit/>
        </w:trPr>
        <w:tc>
          <w:tcPr>
            <w:tcW w:w="50" w:type="pct"/>
            <w:vAlign w:val="bottom"/>
          </w:tcPr>
          <w:p w:rsidR="00B4714C" w:rsidRDefault="00A21590" w14:paraId="3C800849" w14:textId="77777777">
            <w:pPr>
              <w:pStyle w:val="Underskrifter"/>
              <w:spacing w:after="0"/>
            </w:pPr>
            <w:r>
              <w:lastRenderedPageBreak/>
              <w:t>Per Söderlund (SD)</w:t>
            </w:r>
          </w:p>
        </w:tc>
        <w:tc>
          <w:tcPr>
            <w:tcW w:w="50" w:type="pct"/>
            <w:vAlign w:val="bottom"/>
          </w:tcPr>
          <w:p w:rsidR="00B4714C" w:rsidRDefault="00B4714C" w14:paraId="16CAB01D" w14:textId="77777777">
            <w:pPr>
              <w:pStyle w:val="Underskrifter"/>
              <w:spacing w:after="0"/>
            </w:pPr>
          </w:p>
        </w:tc>
      </w:tr>
      <w:tr w:rsidR="00B4714C" w14:paraId="1C3C929C" w14:textId="77777777">
        <w:trPr>
          <w:cantSplit/>
        </w:trPr>
        <w:tc>
          <w:tcPr>
            <w:tcW w:w="50" w:type="pct"/>
            <w:vAlign w:val="bottom"/>
          </w:tcPr>
          <w:p w:rsidR="00B4714C" w:rsidRDefault="00A21590" w14:paraId="530C1A63" w14:textId="77777777">
            <w:pPr>
              <w:pStyle w:val="Underskrifter"/>
              <w:spacing w:after="0"/>
            </w:pPr>
            <w:r>
              <w:t xml:space="preserve">Matheus </w:t>
            </w:r>
            <w:r>
              <w:t>Enholm (SD)</w:t>
            </w:r>
          </w:p>
        </w:tc>
        <w:tc>
          <w:tcPr>
            <w:tcW w:w="50" w:type="pct"/>
            <w:vAlign w:val="bottom"/>
          </w:tcPr>
          <w:p w:rsidR="00B4714C" w:rsidRDefault="00A21590" w14:paraId="125D3164" w14:textId="77777777">
            <w:pPr>
              <w:pStyle w:val="Underskrifter"/>
              <w:spacing w:after="0"/>
            </w:pPr>
            <w:r>
              <w:t>Eric Palmqvist (SD)</w:t>
            </w:r>
          </w:p>
        </w:tc>
      </w:tr>
    </w:tbl>
    <w:p w:rsidR="00B4714C" w:rsidRDefault="00B4714C" w14:paraId="05D792C2" w14:textId="77777777"/>
    <w:sectPr w:rsidR="00B4714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04F5" w14:textId="77777777" w:rsidR="00486585" w:rsidRDefault="00486585" w:rsidP="000C1CAD">
      <w:pPr>
        <w:spacing w:line="240" w:lineRule="auto"/>
      </w:pPr>
      <w:r>
        <w:separator/>
      </w:r>
    </w:p>
  </w:endnote>
  <w:endnote w:type="continuationSeparator" w:id="0">
    <w:p w14:paraId="225AD7FC" w14:textId="77777777" w:rsidR="00486585" w:rsidRDefault="00486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2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4069" w14:textId="7D89610D" w:rsidR="00262EA3" w:rsidRPr="00742CFB" w:rsidRDefault="00262EA3" w:rsidP="00742C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1361" w14:textId="77777777" w:rsidR="00486585" w:rsidRDefault="00486585" w:rsidP="000C1CAD">
      <w:pPr>
        <w:spacing w:line="240" w:lineRule="auto"/>
      </w:pPr>
      <w:r>
        <w:separator/>
      </w:r>
    </w:p>
  </w:footnote>
  <w:footnote w:type="continuationSeparator" w:id="0">
    <w:p w14:paraId="064CB5EF" w14:textId="77777777" w:rsidR="00486585" w:rsidRDefault="004865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86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BA62A" wp14:editId="33425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70981" w14:textId="77777777" w:rsidR="00262EA3" w:rsidRDefault="00A21590" w:rsidP="008103B5">
                          <w:pPr>
                            <w:jc w:val="right"/>
                          </w:pPr>
                          <w:sdt>
                            <w:sdtPr>
                              <w:alias w:val="CC_Noformat_Partikod"/>
                              <w:tag w:val="CC_Noformat_Partikod"/>
                              <w:id w:val="-53464382"/>
                              <w:placeholder>
                                <w:docPart w:val="DAB5A5EE4BC84784AD0D952F98361E62"/>
                              </w:placeholder>
                              <w:text/>
                            </w:sdtPr>
                            <w:sdtEndPr/>
                            <w:sdtContent>
                              <w:r w:rsidR="00486585">
                                <w:t>SD</w:t>
                              </w:r>
                            </w:sdtContent>
                          </w:sdt>
                          <w:sdt>
                            <w:sdtPr>
                              <w:alias w:val="CC_Noformat_Partinummer"/>
                              <w:tag w:val="CC_Noformat_Partinummer"/>
                              <w:id w:val="-1709555926"/>
                              <w:placeholder>
                                <w:docPart w:val="B57CC6A5BBB4445681A0E2214F05B0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BA6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70981" w14:textId="77777777" w:rsidR="00262EA3" w:rsidRDefault="00A21590" w:rsidP="008103B5">
                    <w:pPr>
                      <w:jc w:val="right"/>
                    </w:pPr>
                    <w:sdt>
                      <w:sdtPr>
                        <w:alias w:val="CC_Noformat_Partikod"/>
                        <w:tag w:val="CC_Noformat_Partikod"/>
                        <w:id w:val="-53464382"/>
                        <w:placeholder>
                          <w:docPart w:val="DAB5A5EE4BC84784AD0D952F98361E62"/>
                        </w:placeholder>
                        <w:text/>
                      </w:sdtPr>
                      <w:sdtEndPr/>
                      <w:sdtContent>
                        <w:r w:rsidR="00486585">
                          <w:t>SD</w:t>
                        </w:r>
                      </w:sdtContent>
                    </w:sdt>
                    <w:sdt>
                      <w:sdtPr>
                        <w:alias w:val="CC_Noformat_Partinummer"/>
                        <w:tag w:val="CC_Noformat_Partinummer"/>
                        <w:id w:val="-1709555926"/>
                        <w:placeholder>
                          <w:docPart w:val="B57CC6A5BBB4445681A0E2214F05B090"/>
                        </w:placeholder>
                        <w:showingPlcHdr/>
                        <w:text/>
                      </w:sdtPr>
                      <w:sdtEndPr/>
                      <w:sdtContent>
                        <w:r w:rsidR="00262EA3">
                          <w:t xml:space="preserve"> </w:t>
                        </w:r>
                      </w:sdtContent>
                    </w:sdt>
                  </w:p>
                </w:txbxContent>
              </v:textbox>
              <w10:wrap anchorx="page"/>
            </v:shape>
          </w:pict>
        </mc:Fallback>
      </mc:AlternateContent>
    </w:r>
  </w:p>
  <w:p w14:paraId="23F83F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FBC" w14:textId="77777777" w:rsidR="00262EA3" w:rsidRDefault="00262EA3" w:rsidP="008563AC">
    <w:pPr>
      <w:jc w:val="right"/>
    </w:pPr>
  </w:p>
  <w:p w14:paraId="478D23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BED7" w14:textId="77777777" w:rsidR="00262EA3" w:rsidRDefault="00A215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15FC7C" wp14:editId="2A83E7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F718C5" w14:textId="77777777" w:rsidR="00262EA3" w:rsidRDefault="00A21590" w:rsidP="00A314CF">
    <w:pPr>
      <w:pStyle w:val="FSHNormal"/>
      <w:spacing w:before="40"/>
    </w:pPr>
    <w:sdt>
      <w:sdtPr>
        <w:alias w:val="CC_Noformat_Motionstyp"/>
        <w:tag w:val="CC_Noformat_Motionstyp"/>
        <w:id w:val="1162973129"/>
        <w:lock w:val="sdtContentLocked"/>
        <w15:appearance w15:val="hidden"/>
        <w:text/>
      </w:sdtPr>
      <w:sdtEndPr/>
      <w:sdtContent>
        <w:r w:rsidR="00742CFB">
          <w:t>Enskild motion</w:t>
        </w:r>
      </w:sdtContent>
    </w:sdt>
    <w:r w:rsidR="00821B36">
      <w:t xml:space="preserve"> </w:t>
    </w:r>
    <w:sdt>
      <w:sdtPr>
        <w:alias w:val="CC_Noformat_Partikod"/>
        <w:tag w:val="CC_Noformat_Partikod"/>
        <w:id w:val="1471015553"/>
        <w:text/>
      </w:sdtPr>
      <w:sdtEndPr/>
      <w:sdtContent>
        <w:r w:rsidR="00486585">
          <w:t>SD</w:t>
        </w:r>
      </w:sdtContent>
    </w:sdt>
    <w:sdt>
      <w:sdtPr>
        <w:alias w:val="CC_Noformat_Partinummer"/>
        <w:tag w:val="CC_Noformat_Partinummer"/>
        <w:id w:val="-2014525982"/>
        <w:showingPlcHdr/>
        <w:text/>
      </w:sdtPr>
      <w:sdtEndPr/>
      <w:sdtContent>
        <w:r w:rsidR="00821B36">
          <w:t xml:space="preserve"> </w:t>
        </w:r>
      </w:sdtContent>
    </w:sdt>
  </w:p>
  <w:p w14:paraId="057E0F2B" w14:textId="77777777" w:rsidR="00262EA3" w:rsidRPr="008227B3" w:rsidRDefault="00A215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1890AE" w14:textId="6A12AC17" w:rsidR="00262EA3" w:rsidRPr="008227B3" w:rsidRDefault="00A215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C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CFB">
          <w:t>:135</w:t>
        </w:r>
      </w:sdtContent>
    </w:sdt>
  </w:p>
  <w:p w14:paraId="5973358E" w14:textId="210EC8E9" w:rsidR="00262EA3" w:rsidRDefault="00A21590" w:rsidP="00E03A3D">
    <w:pPr>
      <w:pStyle w:val="Motionr"/>
    </w:pPr>
    <w:sdt>
      <w:sdtPr>
        <w:alias w:val="CC_Noformat_Avtext"/>
        <w:tag w:val="CC_Noformat_Avtext"/>
        <w:id w:val="-2020768203"/>
        <w:lock w:val="sdtContentLocked"/>
        <w15:appearance w15:val="hidden"/>
        <w:text/>
      </w:sdtPr>
      <w:sdtEndPr/>
      <w:sdtContent>
        <w:r w:rsidR="00742CFB">
          <w:t>av Per Söderlund m.fl. (SD)</w:t>
        </w:r>
      </w:sdtContent>
    </w:sdt>
  </w:p>
  <w:sdt>
    <w:sdtPr>
      <w:alias w:val="CC_Noformat_Rubtext"/>
      <w:tag w:val="CC_Noformat_Rubtext"/>
      <w:id w:val="-218060500"/>
      <w:lock w:val="sdtLocked"/>
      <w:text/>
    </w:sdtPr>
    <w:sdtEndPr/>
    <w:sdtContent>
      <w:p w14:paraId="33DA7A54" w14:textId="77777777" w:rsidR="00262EA3" w:rsidRDefault="00486585" w:rsidP="00283E0F">
        <w:pPr>
          <w:pStyle w:val="FSHRub2"/>
        </w:pPr>
        <w:r>
          <w:t>Flytt av fordon</w:t>
        </w:r>
      </w:p>
    </w:sdtContent>
  </w:sdt>
  <w:sdt>
    <w:sdtPr>
      <w:alias w:val="CC_Boilerplate_3"/>
      <w:tag w:val="CC_Boilerplate_3"/>
      <w:id w:val="1606463544"/>
      <w:lock w:val="sdtContentLocked"/>
      <w15:appearance w15:val="hidden"/>
      <w:text w:multiLine="1"/>
    </w:sdtPr>
    <w:sdtEndPr/>
    <w:sdtContent>
      <w:p w14:paraId="5F93B8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6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89B"/>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8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9C"/>
    <w:rsid w:val="005E1016"/>
    <w:rsid w:val="005E1161"/>
    <w:rsid w:val="005E13A4"/>
    <w:rsid w:val="005E1482"/>
    <w:rsid w:val="005E16E0"/>
    <w:rsid w:val="005E18FF"/>
    <w:rsid w:val="005E282D"/>
    <w:rsid w:val="005E31AD"/>
    <w:rsid w:val="005E3559"/>
    <w:rsid w:val="005E3C8D"/>
    <w:rsid w:val="005E3F5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1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CF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7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FE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9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8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7B"/>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C"/>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24"/>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4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8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BC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047F4B"/>
  <w15:chartTrackingRefBased/>
  <w15:docId w15:val="{8221E986-2079-4564-8502-A404BBC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CDB776A6C4282BD38F24BD382045A"/>
        <w:category>
          <w:name w:val="Allmänt"/>
          <w:gallery w:val="placeholder"/>
        </w:category>
        <w:types>
          <w:type w:val="bbPlcHdr"/>
        </w:types>
        <w:behaviors>
          <w:behavior w:val="content"/>
        </w:behaviors>
        <w:guid w:val="{1C46A92F-0A87-44DD-B4B3-A9326171F62C}"/>
      </w:docPartPr>
      <w:docPartBody>
        <w:p w:rsidR="00B36585" w:rsidRDefault="00B36585">
          <w:pPr>
            <w:pStyle w:val="A4CCDB776A6C4282BD38F24BD382045A"/>
          </w:pPr>
          <w:r w:rsidRPr="005A0A93">
            <w:rPr>
              <w:rStyle w:val="Platshllartext"/>
            </w:rPr>
            <w:t>Förslag till riksdagsbeslut</w:t>
          </w:r>
        </w:p>
      </w:docPartBody>
    </w:docPart>
    <w:docPart>
      <w:docPartPr>
        <w:name w:val="A779A4C0E432443DB09922318D3F0A62"/>
        <w:category>
          <w:name w:val="Allmänt"/>
          <w:gallery w:val="placeholder"/>
        </w:category>
        <w:types>
          <w:type w:val="bbPlcHdr"/>
        </w:types>
        <w:behaviors>
          <w:behavior w:val="content"/>
        </w:behaviors>
        <w:guid w:val="{963215EE-3812-442B-AC97-10983C0DA29B}"/>
      </w:docPartPr>
      <w:docPartBody>
        <w:p w:rsidR="00B36585" w:rsidRDefault="00B36585">
          <w:pPr>
            <w:pStyle w:val="A779A4C0E432443DB09922318D3F0A62"/>
          </w:pPr>
          <w:r w:rsidRPr="005A0A93">
            <w:rPr>
              <w:rStyle w:val="Platshllartext"/>
            </w:rPr>
            <w:t>Motivering</w:t>
          </w:r>
        </w:p>
      </w:docPartBody>
    </w:docPart>
    <w:docPart>
      <w:docPartPr>
        <w:name w:val="DAB5A5EE4BC84784AD0D952F98361E62"/>
        <w:category>
          <w:name w:val="Allmänt"/>
          <w:gallery w:val="placeholder"/>
        </w:category>
        <w:types>
          <w:type w:val="bbPlcHdr"/>
        </w:types>
        <w:behaviors>
          <w:behavior w:val="content"/>
        </w:behaviors>
        <w:guid w:val="{61A6592C-DA8C-4E1B-B06C-B4423BE8B96B}"/>
      </w:docPartPr>
      <w:docPartBody>
        <w:p w:rsidR="00B36585" w:rsidRDefault="00B36585">
          <w:pPr>
            <w:pStyle w:val="DAB5A5EE4BC84784AD0D952F98361E62"/>
          </w:pPr>
          <w:r>
            <w:rPr>
              <w:rStyle w:val="Platshllartext"/>
            </w:rPr>
            <w:t xml:space="preserve"> </w:t>
          </w:r>
        </w:p>
      </w:docPartBody>
    </w:docPart>
    <w:docPart>
      <w:docPartPr>
        <w:name w:val="B57CC6A5BBB4445681A0E2214F05B090"/>
        <w:category>
          <w:name w:val="Allmänt"/>
          <w:gallery w:val="placeholder"/>
        </w:category>
        <w:types>
          <w:type w:val="bbPlcHdr"/>
        </w:types>
        <w:behaviors>
          <w:behavior w:val="content"/>
        </w:behaviors>
        <w:guid w:val="{75DE2CC4-2A0A-4C53-94C3-20537D00855D}"/>
      </w:docPartPr>
      <w:docPartBody>
        <w:p w:rsidR="00B36585" w:rsidRDefault="00B36585">
          <w:pPr>
            <w:pStyle w:val="B57CC6A5BBB4445681A0E2214F05B090"/>
          </w:pPr>
          <w:r>
            <w:t xml:space="preserve"> </w:t>
          </w:r>
        </w:p>
      </w:docPartBody>
    </w:docPart>
    <w:docPart>
      <w:docPartPr>
        <w:name w:val="CC6CF5B01A9647C4AB0AAAC269FCA93F"/>
        <w:category>
          <w:name w:val="Allmänt"/>
          <w:gallery w:val="placeholder"/>
        </w:category>
        <w:types>
          <w:type w:val="bbPlcHdr"/>
        </w:types>
        <w:behaviors>
          <w:behavior w:val="content"/>
        </w:behaviors>
        <w:guid w:val="{07E6B2BC-AB6A-4BDE-A4D4-013D4F14F8C9}"/>
      </w:docPartPr>
      <w:docPartBody>
        <w:p w:rsidR="00923B7A" w:rsidRDefault="00923B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85"/>
    <w:rsid w:val="00923B7A"/>
    <w:rsid w:val="00B3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CDB776A6C4282BD38F24BD382045A">
    <w:name w:val="A4CCDB776A6C4282BD38F24BD382045A"/>
  </w:style>
  <w:style w:type="paragraph" w:customStyle="1" w:styleId="A779A4C0E432443DB09922318D3F0A62">
    <w:name w:val="A779A4C0E432443DB09922318D3F0A62"/>
  </w:style>
  <w:style w:type="paragraph" w:customStyle="1" w:styleId="DAB5A5EE4BC84784AD0D952F98361E62">
    <w:name w:val="DAB5A5EE4BC84784AD0D952F98361E62"/>
  </w:style>
  <w:style w:type="paragraph" w:customStyle="1" w:styleId="B57CC6A5BBB4445681A0E2214F05B090">
    <w:name w:val="B57CC6A5BBB4445681A0E2214F05B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838D1-A5A7-4008-B0A8-353165BC2504}"/>
</file>

<file path=customXml/itemProps2.xml><?xml version="1.0" encoding="utf-8"?>
<ds:datastoreItem xmlns:ds="http://schemas.openxmlformats.org/officeDocument/2006/customXml" ds:itemID="{71433B54-217A-4701-8100-7A867B9B8875}"/>
</file>

<file path=customXml/itemProps3.xml><?xml version="1.0" encoding="utf-8"?>
<ds:datastoreItem xmlns:ds="http://schemas.openxmlformats.org/officeDocument/2006/customXml" ds:itemID="{54BD0D30-AA07-4309-BAE2-9F8A412BAAF8}"/>
</file>

<file path=docProps/app.xml><?xml version="1.0" encoding="utf-8"?>
<Properties xmlns="http://schemas.openxmlformats.org/officeDocument/2006/extended-properties" xmlns:vt="http://schemas.openxmlformats.org/officeDocument/2006/docPropsVTypes">
  <Template>Normal</Template>
  <TotalTime>23</TotalTime>
  <Pages>2</Pages>
  <Words>333</Words>
  <Characters>1691</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Flytt av fordon</vt:lpstr>
      <vt:lpstr>
      </vt:lpstr>
    </vt:vector>
  </TitlesOfParts>
  <Company>Sveriges riksdag</Company>
  <LinksUpToDate>false</LinksUpToDate>
  <CharactersWithSpaces>2012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