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B11ECD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4A6313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E479CC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3-01-</w:t>
            </w:r>
            <w:r w:rsidR="00331A0C">
              <w:rPr>
                <w:lang w:eastAsia="en-US"/>
              </w:rPr>
              <w:t>2</w:t>
            </w:r>
            <w:r w:rsidR="004A6313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8D17856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4A6313">
              <w:rPr>
                <w:color w:val="000000" w:themeColor="text1"/>
                <w:lang w:eastAsia="en-US"/>
              </w:rPr>
              <w:t>10.02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D13E2D9" w:rsidR="00BA5211" w:rsidRPr="00DF4413" w:rsidRDefault="007E3EBE">
      <w:r w:rsidRPr="0029021C">
        <w:rPr>
          <w:b/>
          <w:bCs/>
        </w:rPr>
        <w:br/>
      </w:r>
    </w:p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59D1FD7D" w:rsidR="003063D1" w:rsidRPr="00BD58DF" w:rsidRDefault="004A6313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Jordbruks- och fiskefrågor</w:t>
            </w:r>
          </w:p>
          <w:p w14:paraId="4686EA47" w14:textId="4518F755" w:rsidR="002B6B2C" w:rsidRPr="00AA5C69" w:rsidRDefault="004A6313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Landsbygdsminister</w:t>
            </w:r>
            <w:r w:rsidR="00331A0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Peter Kullgren</w:t>
            </w:r>
            <w:r w:rsidR="00130455">
              <w:rPr>
                <w:rFonts w:eastAsiaTheme="minorHAnsi"/>
                <w:color w:val="000000"/>
                <w:lang w:eastAsia="en-US"/>
              </w:rPr>
              <w:t xml:space="preserve"> m.fl</w:t>
            </w:r>
            <w:r w:rsidR="00B423D6">
              <w:rPr>
                <w:rFonts w:eastAsiaTheme="minorHAnsi"/>
                <w:color w:val="000000"/>
                <w:lang w:eastAsia="en-US"/>
              </w:rPr>
              <w:t>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Landsbygds- och infrastruktur</w:t>
            </w:r>
            <w:r w:rsidR="00C34341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30</w:t>
            </w:r>
            <w:r w:rsidR="003017FF">
              <w:rPr>
                <w:rFonts w:eastAsiaTheme="minorHAnsi"/>
                <w:color w:val="000000"/>
                <w:lang w:eastAsia="en-US"/>
              </w:rPr>
              <w:t xml:space="preserve"> januari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024A921B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79EC0968" w14:textId="0A586921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11–12 december 2022</w:t>
            </w:r>
          </w:p>
          <w:p w14:paraId="69D49049" w14:textId="77777777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161A080" w14:textId="7CCCCCAE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Ordförandeskapets arbetsprogram </w:t>
            </w: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</w:t>
            </w:r>
          </w:p>
          <w:p w14:paraId="26190365" w14:textId="67ABAD19" w:rsid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2302D304" w14:textId="77777777" w:rsidR="004A6313" w:rsidRDefault="004A6313" w:rsidP="004A6313">
            <w:pPr>
              <w:widowControl/>
              <w:autoSpaceDE w:val="0"/>
              <w:autoSpaceDN w:val="0"/>
              <w:adjustRightInd w:val="0"/>
              <w:spacing w:after="23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Marknadssituationen, i synnerhet efter invasionen av Ukraina </w:t>
            </w: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S-ledamöterna anmälde avvikande ståndpunkt.</w:t>
            </w:r>
          </w:p>
          <w:p w14:paraId="3B32B724" w14:textId="7DF69126" w:rsidR="004A6313" w:rsidRDefault="004A6313" w:rsidP="004A6313">
            <w:pPr>
              <w:widowControl/>
              <w:autoSpaceDE w:val="0"/>
              <w:autoSpaceDN w:val="0"/>
              <w:adjustRightInd w:val="0"/>
              <w:spacing w:after="23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Bioekonomins möjligheter mot bakgrund av de nuvarande utmaningarna, med särskild tonvikt på landsbygdsområden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</w:p>
          <w:p w14:paraId="36EAF54C" w14:textId="77777777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Övriga frågor </w:t>
            </w:r>
          </w:p>
          <w:p w14:paraId="23A8A188" w14:textId="516BFD8D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a) Aktuella lagstiftningsförslag </w:t>
            </w:r>
          </w:p>
          <w:p w14:paraId="1749981B" w14:textId="459BECE8" w:rsidR="004A6313" w:rsidRPr="004A6313" w:rsidRDefault="004A6313" w:rsidP="004A631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Jordbruksaspekter i översynen av direktivet om industriutsläpp</w:t>
            </w:r>
          </w:p>
          <w:p w14:paraId="09B17BE3" w14:textId="33F78CC5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4A631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b) Översyn av lagstiftningen om djurtransporter – en väsentlig del av livsmedelsproduktionen</w:t>
            </w:r>
            <w:r w:rsidRPr="004A631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05FF3452" w14:textId="3AE02C45" w:rsidR="00130455" w:rsidRPr="00ED15A3" w:rsidRDefault="00130455" w:rsidP="00ED15A3">
            <w:pPr>
              <w:widowControl/>
              <w:spacing w:after="200" w:line="280" w:lineRule="exact"/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3A83EF08" w:rsidR="00AC18C2" w:rsidRDefault="00331A0C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>Uppteckningar från sammanträde</w:t>
            </w:r>
            <w:r w:rsidR="004A6313">
              <w:rPr>
                <w:bCs/>
              </w:rPr>
              <w:t xml:space="preserve">t den </w:t>
            </w:r>
            <w:r>
              <w:rPr>
                <w:bCs/>
              </w:rPr>
              <w:t xml:space="preserve">13 </w:t>
            </w:r>
            <w:r w:rsidR="004A6313">
              <w:rPr>
                <w:bCs/>
              </w:rPr>
              <w:t>januari</w:t>
            </w:r>
            <w:r w:rsidRPr="001B42CA">
              <w:rPr>
                <w:bCs/>
              </w:rPr>
              <w:t xml:space="preserve"> samt protokoll från sammanträdet den</w:t>
            </w:r>
            <w:r>
              <w:rPr>
                <w:bCs/>
              </w:rPr>
              <w:t xml:space="preserve"> </w:t>
            </w:r>
            <w:r w:rsidR="004A6313">
              <w:rPr>
                <w:bCs/>
              </w:rPr>
              <w:t>20</w:t>
            </w:r>
            <w:r>
              <w:rPr>
                <w:bCs/>
              </w:rPr>
              <w:t xml:space="preserve"> januari 2023</w:t>
            </w:r>
            <w:r w:rsidRPr="001B42CA">
              <w:rPr>
                <w:bCs/>
              </w:rPr>
              <w:t>.</w:t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4A6313">
              <w:rPr>
                <w:rFonts w:eastAsiaTheme="minorHAnsi"/>
                <w:color w:val="000000"/>
                <w:lang w:eastAsia="en-US"/>
              </w:rPr>
              <w:t>20</w:t>
            </w:r>
            <w:r w:rsidR="00AC18C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januari </w:t>
            </w:r>
            <w:r w:rsidR="00AC18C2">
              <w:rPr>
                <w:rFonts w:eastAsiaTheme="minorHAnsi"/>
                <w:color w:val="000000"/>
                <w:lang w:eastAsia="en-US"/>
              </w:rPr>
              <w:t>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lastRenderedPageBreak/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4DF0E4ED" w14:textId="2D8B4605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77777777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9CABA1" w14:textId="521A633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D7C633" w14:textId="57DB40AF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4D4F38" w14:textId="5DE4E26C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CF2339" w14:textId="15872152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15F192" w14:textId="70E1636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AE451A" w14:textId="659DA739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25190F" w14:textId="663F4F1B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2C33297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A6313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721B4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455AD879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4A6313">
              <w:rPr>
                <w:b/>
                <w:color w:val="000000"/>
                <w:lang w:val="en-GB" w:eastAsia="en-US"/>
              </w:rPr>
              <w:t>4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08A01F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C13270">
              <w:rPr>
                <w:b/>
                <w:color w:val="000000"/>
                <w:sz w:val="22"/>
                <w:szCs w:val="22"/>
                <w:lang w:val="en-GB" w:eastAsia="en-US"/>
              </w:rPr>
              <w:t>–</w:t>
            </w:r>
            <w:r w:rsidR="00331A0C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22453F4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21E24798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492F758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5E9E15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0CDA635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4E36552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B88540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3B0BCA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23911340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12B2BE87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6E43FC4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5309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4133568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F8937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10DF63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5EAE5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F9C45BC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792BFBB5" w:rsidR="00AC18C2" w:rsidRPr="00E67B54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16033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12E3F07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CCBD9D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634C470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0B82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4160CEC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39EAB809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57F3D49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747C4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9F80F9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27645AB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4DB5D13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0E8E5E39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FF92A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06C16CA7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402F4E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1C8A6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1C6DB69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A54F6E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65E512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13CB8E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703CCFB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56233A92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AAFD24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1F3C8B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208ADD24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4D0AA876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0A52695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CED9401" w:rsidR="00AC18C2" w:rsidRPr="00A64DF0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33A179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558D953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2D295875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721B4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356EEF0B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3) X till kl. 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4) X från kl. 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02688F92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C11844">
        <w:rPr>
          <w:b/>
          <w:color w:val="000000"/>
          <w:lang w:eastAsia="en-US"/>
        </w:rPr>
        <w:t>4</w:t>
      </w:r>
    </w:p>
    <w:p w14:paraId="7ECC4CA7" w14:textId="77777777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4BB2F7D3" w14:textId="3E45AAEF" w:rsidR="00E75A1E" w:rsidRDefault="00E75A1E" w:rsidP="00331A0C">
      <w:pPr>
        <w:rPr>
          <w:b/>
        </w:rPr>
      </w:pPr>
    </w:p>
    <w:p w14:paraId="11BB77E8" w14:textId="77777777" w:rsidR="00050F7B" w:rsidRDefault="00050F7B" w:rsidP="00331A0C">
      <w:pPr>
        <w:rPr>
          <w:b/>
        </w:rPr>
      </w:pPr>
    </w:p>
    <w:p w14:paraId="6C6F2085" w14:textId="77777777" w:rsidR="00E75A1E" w:rsidRDefault="00E75A1E" w:rsidP="00331A0C">
      <w:pPr>
        <w:rPr>
          <w:b/>
        </w:rPr>
      </w:pPr>
    </w:p>
    <w:p w14:paraId="5572EC2E" w14:textId="77777777" w:rsidR="00E75A1E" w:rsidRDefault="00E75A1E" w:rsidP="00E75A1E">
      <w:pPr>
        <w:rPr>
          <w:b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2721B4">
        <w:rPr>
          <w:b/>
        </w:rPr>
        <w:t>avs</w:t>
      </w:r>
      <w:r>
        <w:rPr>
          <w:b/>
        </w:rPr>
        <w:t>eende</w:t>
      </w:r>
      <w:r w:rsidRPr="002721B4">
        <w:rPr>
          <w:b/>
        </w:rPr>
        <w:t xml:space="preserve"> frågor på utrikesområdet </w:t>
      </w:r>
    </w:p>
    <w:p w14:paraId="12902957" w14:textId="77777777" w:rsidR="00050F7B" w:rsidRDefault="00E75A1E" w:rsidP="00E75A1E">
      <w:pPr>
        <w:rPr>
          <w:bCs/>
        </w:rPr>
      </w:pPr>
      <w:r>
        <w:rPr>
          <w:bCs/>
        </w:rPr>
        <w:t xml:space="preserve">Samrådet avslutades den 25 januari 2023. Det fanns stöd för regeringens ståndpunkter. </w:t>
      </w:r>
    </w:p>
    <w:p w14:paraId="34DB941A" w14:textId="234E6BF4" w:rsidR="00E75A1E" w:rsidRPr="00E75A1E" w:rsidRDefault="00E75A1E" w:rsidP="00E75A1E">
      <w:pPr>
        <w:rPr>
          <w:bCs/>
        </w:rPr>
      </w:pPr>
      <w:r>
        <w:rPr>
          <w:bCs/>
        </w:rPr>
        <w:t>Inga avvikande ståndpunkter har anmälts.</w:t>
      </w:r>
    </w:p>
    <w:p w14:paraId="04A5AA5B" w14:textId="628508F3" w:rsidR="00E75A1E" w:rsidRDefault="00E75A1E" w:rsidP="00331A0C">
      <w:pPr>
        <w:rPr>
          <w:b/>
        </w:rPr>
      </w:pPr>
    </w:p>
    <w:p w14:paraId="24B52C58" w14:textId="77777777" w:rsidR="00E75A1E" w:rsidRDefault="00E75A1E" w:rsidP="00331A0C">
      <w:pPr>
        <w:rPr>
          <w:b/>
        </w:rPr>
      </w:pPr>
    </w:p>
    <w:p w14:paraId="2785FDC4" w14:textId="13DC955D" w:rsidR="00C11844" w:rsidRDefault="00E75A1E" w:rsidP="00331A0C">
      <w:pPr>
        <w:rPr>
          <w:b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E75A1E">
        <w:rPr>
          <w:b/>
        </w:rPr>
        <w:t>troliga A-punkter v. 3</w:t>
      </w:r>
    </w:p>
    <w:p w14:paraId="1D862AEA" w14:textId="5FF3B407" w:rsidR="00E75A1E" w:rsidRDefault="00E75A1E" w:rsidP="00E75A1E">
      <w:pPr>
        <w:rPr>
          <w:sz w:val="22"/>
          <w:szCs w:val="22"/>
        </w:rPr>
      </w:pPr>
      <w:r>
        <w:rPr>
          <w:bCs/>
        </w:rPr>
        <w:t xml:space="preserve">Samrådet avslutades den 20 januari 2023. </w:t>
      </w:r>
      <w:r>
        <w:t>Det fanns stöd för regeringens ståndpunkter.</w:t>
      </w:r>
      <w:r>
        <w:br/>
        <w:t>Inga avvikande ståndpunkter har anmälts</w:t>
      </w:r>
      <w:r w:rsidR="00050F7B">
        <w:t>.</w:t>
      </w:r>
    </w:p>
    <w:p w14:paraId="105AC28A" w14:textId="04E5F2FD" w:rsidR="00E75A1E" w:rsidRDefault="00E75A1E" w:rsidP="00331A0C">
      <w:pPr>
        <w:rPr>
          <w:b/>
        </w:rPr>
      </w:pPr>
    </w:p>
    <w:p w14:paraId="04A798FF" w14:textId="77777777" w:rsidR="00E75A1E" w:rsidRDefault="00E75A1E" w:rsidP="00331A0C">
      <w:pPr>
        <w:rPr>
          <w:b/>
        </w:rPr>
      </w:pPr>
    </w:p>
    <w:p w14:paraId="528DB9B9" w14:textId="221ACE44" w:rsidR="00C11844" w:rsidRDefault="00C11844" w:rsidP="00331A0C">
      <w:pPr>
        <w:rPr>
          <w:b/>
        </w:rPr>
      </w:pPr>
    </w:p>
    <w:p w14:paraId="7967DB4B" w14:textId="2054CF39" w:rsidR="00C11844" w:rsidRDefault="00C11844" w:rsidP="00331A0C">
      <w:pPr>
        <w:rPr>
          <w:b/>
        </w:rPr>
      </w:pPr>
    </w:p>
    <w:sectPr w:rsidR="00C11844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299B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70</TotalTime>
  <Pages>6</Pages>
  <Words>837</Words>
  <Characters>4746</Characters>
  <Application>Microsoft Office Word</Application>
  <DocSecurity>0</DocSecurity>
  <Lines>1582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9</cp:revision>
  <cp:lastPrinted>2023-01-19T15:32:00Z</cp:lastPrinted>
  <dcterms:created xsi:type="dcterms:W3CDTF">2023-01-27T11:39:00Z</dcterms:created>
  <dcterms:modified xsi:type="dcterms:W3CDTF">2023-02-01T12:42:00Z</dcterms:modified>
</cp:coreProperties>
</file>