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3FB1EA60FD412F826D6BCAC1DA0A38"/>
        </w:placeholder>
        <w:text/>
      </w:sdtPr>
      <w:sdtEndPr/>
      <w:sdtContent>
        <w:p w:rsidRPr="009B062B" w:rsidR="00AF30DD" w:rsidP="00DF3590" w:rsidRDefault="00AF30DD" w14:paraId="787D31E3" w14:textId="77777777">
          <w:pPr>
            <w:pStyle w:val="Rubrik1"/>
            <w:spacing w:after="300"/>
          </w:pPr>
          <w:r w:rsidRPr="009B062B">
            <w:t>Förslag till riksdagsbeslut</w:t>
          </w:r>
        </w:p>
      </w:sdtContent>
    </w:sdt>
    <w:sdt>
      <w:sdtPr>
        <w:alias w:val="Yrkande 1"/>
        <w:tag w:val="d2e337f5-5a8f-437b-9639-d2fa214d11ee"/>
        <w:id w:val="-432678517"/>
        <w:lock w:val="sdtLocked"/>
      </w:sdtPr>
      <w:sdtEndPr/>
      <w:sdtContent>
        <w:p w:rsidR="006832ED" w:rsidRDefault="000B7C77" w14:paraId="787D31E4" w14:textId="77777777">
          <w:pPr>
            <w:pStyle w:val="Frslagstext"/>
            <w:numPr>
              <w:ilvl w:val="0"/>
              <w:numId w:val="0"/>
            </w:numPr>
          </w:pPr>
          <w:r>
            <w:t>Riksdagen ställer sig bakom det som anförs i motionen om att prioritera utbyggnad till dubbla körfält i vardera riktningen på riksväg 40 på sträckningen mellan Ulricehamn och Jönköping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341B423C094BC78AA9C0B6236354B9"/>
        </w:placeholder>
        <w:text/>
      </w:sdtPr>
      <w:sdtEndPr/>
      <w:sdtContent>
        <w:p w:rsidRPr="009B062B" w:rsidR="006D79C9" w:rsidP="00333E95" w:rsidRDefault="006D79C9" w14:paraId="787D31E5" w14:textId="77777777">
          <w:pPr>
            <w:pStyle w:val="Rubrik1"/>
          </w:pPr>
          <w:r>
            <w:t>Motivering</w:t>
          </w:r>
        </w:p>
      </w:sdtContent>
    </w:sdt>
    <w:p w:rsidR="00D13C11" w:rsidP="00D13C11" w:rsidRDefault="00D13C11" w14:paraId="787D31E6" w14:textId="77777777">
      <w:pPr>
        <w:pStyle w:val="Normalutanindragellerluft"/>
      </w:pPr>
      <w:r>
        <w:t>Jönköping är en knutpunkt för trafik i Sverige. Flera centrallager ligger där. Mycket gods transporteras på riksväg 40 mellan centrallagren i Jönköping och Göteborgs hamn. Riksväg 40 har byggts om till dubbla körfält i båda riktningarna på hela sträckan utom mellan Ulricehamn och Jönköping. Denna sista bit bör prioriteras på så sätt att den byggs om till dubbla körfält i båda riktningarna. På så sätt kommer trafiken att flyta bättre och snabbare, till gagn både för godstransporter och för privatpersoner. Det skulle också innebära att hela sträckningen mellan Göteborg och E4 i Jönköping får mycket god trafiksäkerhetsstatus.</w:t>
      </w:r>
    </w:p>
    <w:p w:rsidRPr="0057073B" w:rsidR="00422B9E" w:rsidP="0057073B" w:rsidRDefault="00D13C11" w14:paraId="787D31E7" w14:textId="60BD1CC9">
      <w:r w:rsidRPr="0057073B">
        <w:t>Jag före</w:t>
      </w:r>
      <w:bookmarkStart w:name="_GoBack" w:id="1"/>
      <w:bookmarkEnd w:id="1"/>
      <w:r w:rsidRPr="0057073B">
        <w:t xml:space="preserve">slår att utbyggnad till dubbla körfält i vardera riktningen prioriteras </w:t>
      </w:r>
      <w:r w:rsidRPr="0057073B" w:rsidR="00101C51">
        <w:t>på</w:t>
      </w:r>
      <w:r w:rsidRPr="0057073B">
        <w:t xml:space="preserve"> riksväg 40, sträckningen mellan Ulricehamn och Jönköping.</w:t>
      </w:r>
    </w:p>
    <w:sdt>
      <w:sdtPr>
        <w:rPr>
          <w:i/>
          <w:noProof/>
        </w:rPr>
        <w:alias w:val="CC_Underskrifter"/>
        <w:tag w:val="CC_Underskrifter"/>
        <w:id w:val="583496634"/>
        <w:lock w:val="sdtContentLocked"/>
        <w:placeholder>
          <w:docPart w:val="B48BB08ABE494B5CA18325CF7FD6EEF4"/>
        </w:placeholder>
      </w:sdtPr>
      <w:sdtEndPr>
        <w:rPr>
          <w:i w:val="0"/>
          <w:noProof w:val="0"/>
        </w:rPr>
      </w:sdtEndPr>
      <w:sdtContent>
        <w:p w:rsidR="00DF3590" w:rsidP="00DF3590" w:rsidRDefault="00DF3590" w14:paraId="787D31E9" w14:textId="77777777"/>
        <w:p w:rsidRPr="008E0FE2" w:rsidR="004801AC" w:rsidP="00DF3590" w:rsidRDefault="0057073B" w14:paraId="787D31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E740CB" w:rsidRDefault="00E740CB" w14:paraId="787D31EE" w14:textId="77777777"/>
    <w:sectPr w:rsidR="00E740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31F0" w14:textId="77777777" w:rsidR="00D13C11" w:rsidRDefault="00D13C11" w:rsidP="000C1CAD">
      <w:pPr>
        <w:spacing w:line="240" w:lineRule="auto"/>
      </w:pPr>
      <w:r>
        <w:separator/>
      </w:r>
    </w:p>
  </w:endnote>
  <w:endnote w:type="continuationSeparator" w:id="0">
    <w:p w14:paraId="787D31F1" w14:textId="77777777" w:rsidR="00D13C11" w:rsidRDefault="00D13C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31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31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31FF" w14:textId="77777777" w:rsidR="00262EA3" w:rsidRPr="00DF3590" w:rsidRDefault="00262EA3" w:rsidP="00DF35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31EE" w14:textId="77777777" w:rsidR="00D13C11" w:rsidRDefault="00D13C11" w:rsidP="000C1CAD">
      <w:pPr>
        <w:spacing w:line="240" w:lineRule="auto"/>
      </w:pPr>
      <w:r>
        <w:separator/>
      </w:r>
    </w:p>
  </w:footnote>
  <w:footnote w:type="continuationSeparator" w:id="0">
    <w:p w14:paraId="787D31EF" w14:textId="77777777" w:rsidR="00D13C11" w:rsidRDefault="00D13C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7D31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7D3201" wp14:anchorId="787D32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073B" w14:paraId="787D3204" w14:textId="77777777">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text/>
                            </w:sdtPr>
                            <w:sdtEndPr/>
                            <w:sdtContent>
                              <w:r w:rsidR="00DF3590">
                                <w:t>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D32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073B" w14:paraId="787D3204" w14:textId="77777777">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text/>
                      </w:sdtPr>
                      <w:sdtEndPr/>
                      <w:sdtContent>
                        <w:r w:rsidR="00DF3590">
                          <w:t>166</w:t>
                        </w:r>
                      </w:sdtContent>
                    </w:sdt>
                  </w:p>
                </w:txbxContent>
              </v:textbox>
              <w10:wrap anchorx="page"/>
            </v:shape>
          </w:pict>
        </mc:Fallback>
      </mc:AlternateContent>
    </w:r>
  </w:p>
  <w:p w:rsidRPr="00293C4F" w:rsidR="00262EA3" w:rsidP="00776B74" w:rsidRDefault="00262EA3" w14:paraId="787D31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7D31F4" w14:textId="77777777">
    <w:pPr>
      <w:jc w:val="right"/>
    </w:pPr>
  </w:p>
  <w:p w:rsidR="00262EA3" w:rsidP="00776B74" w:rsidRDefault="00262EA3" w14:paraId="787D31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073B" w14:paraId="787D31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7D3203" wp14:anchorId="787D32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073B" w14:paraId="787D31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3C11">
          <w:t>SD</w:t>
        </w:r>
      </w:sdtContent>
    </w:sdt>
    <w:sdt>
      <w:sdtPr>
        <w:alias w:val="CC_Noformat_Partinummer"/>
        <w:tag w:val="CC_Noformat_Partinummer"/>
        <w:id w:val="-2014525982"/>
        <w:text/>
      </w:sdtPr>
      <w:sdtEndPr/>
      <w:sdtContent>
        <w:r w:rsidR="00DF3590">
          <w:t>166</w:t>
        </w:r>
      </w:sdtContent>
    </w:sdt>
  </w:p>
  <w:p w:rsidRPr="008227B3" w:rsidR="00262EA3" w:rsidP="008227B3" w:rsidRDefault="0057073B" w14:paraId="787D31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073B" w14:paraId="787D31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w:t>
        </w:r>
      </w:sdtContent>
    </w:sdt>
  </w:p>
  <w:p w:rsidR="00262EA3" w:rsidP="00E03A3D" w:rsidRDefault="0057073B" w14:paraId="787D31FC"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D13C11" w14:paraId="787D31FD" w14:textId="77777777">
        <w:pPr>
          <w:pStyle w:val="FSHRub2"/>
        </w:pPr>
        <w:r>
          <w:t>Färdigställande av riksväg 40 till dubbelfilig 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787D31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3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C7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C5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FD"/>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3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2E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0D"/>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1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3A"/>
    <w:rsid w:val="00DE7C77"/>
    <w:rsid w:val="00DF04C0"/>
    <w:rsid w:val="00DF079D"/>
    <w:rsid w:val="00DF0B8A"/>
    <w:rsid w:val="00DF0FF8"/>
    <w:rsid w:val="00DF217B"/>
    <w:rsid w:val="00DF2450"/>
    <w:rsid w:val="00DF24C9"/>
    <w:rsid w:val="00DF2735"/>
    <w:rsid w:val="00DF31C1"/>
    <w:rsid w:val="00DF3395"/>
    <w:rsid w:val="00DF3554"/>
    <w:rsid w:val="00DF3590"/>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0C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7D31E2"/>
  <w15:chartTrackingRefBased/>
  <w15:docId w15:val="{D3AA4B17-0E57-48A7-BB4A-169B6E6F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3FB1EA60FD412F826D6BCAC1DA0A38"/>
        <w:category>
          <w:name w:val="Allmänt"/>
          <w:gallery w:val="placeholder"/>
        </w:category>
        <w:types>
          <w:type w:val="bbPlcHdr"/>
        </w:types>
        <w:behaviors>
          <w:behavior w:val="content"/>
        </w:behaviors>
        <w:guid w:val="{C79AA411-D9E2-43E9-8088-85F13565AA08}"/>
      </w:docPartPr>
      <w:docPartBody>
        <w:p w:rsidR="007563CE" w:rsidRDefault="007563CE">
          <w:pPr>
            <w:pStyle w:val="EF3FB1EA60FD412F826D6BCAC1DA0A38"/>
          </w:pPr>
          <w:r w:rsidRPr="005A0A93">
            <w:rPr>
              <w:rStyle w:val="Platshllartext"/>
            </w:rPr>
            <w:t>Förslag till riksdagsbeslut</w:t>
          </w:r>
        </w:p>
      </w:docPartBody>
    </w:docPart>
    <w:docPart>
      <w:docPartPr>
        <w:name w:val="0F341B423C094BC78AA9C0B6236354B9"/>
        <w:category>
          <w:name w:val="Allmänt"/>
          <w:gallery w:val="placeholder"/>
        </w:category>
        <w:types>
          <w:type w:val="bbPlcHdr"/>
        </w:types>
        <w:behaviors>
          <w:behavior w:val="content"/>
        </w:behaviors>
        <w:guid w:val="{56404A3B-21D8-4404-8682-6086C5CD74AE}"/>
      </w:docPartPr>
      <w:docPartBody>
        <w:p w:rsidR="007563CE" w:rsidRDefault="007563CE">
          <w:pPr>
            <w:pStyle w:val="0F341B423C094BC78AA9C0B6236354B9"/>
          </w:pPr>
          <w:r w:rsidRPr="005A0A93">
            <w:rPr>
              <w:rStyle w:val="Platshllartext"/>
            </w:rPr>
            <w:t>Motivering</w:t>
          </w:r>
        </w:p>
      </w:docPartBody>
    </w:docPart>
    <w:docPart>
      <w:docPartPr>
        <w:name w:val="B9A03351999342A7BC65DCEA1BAF608A"/>
        <w:category>
          <w:name w:val="Allmänt"/>
          <w:gallery w:val="placeholder"/>
        </w:category>
        <w:types>
          <w:type w:val="bbPlcHdr"/>
        </w:types>
        <w:behaviors>
          <w:behavior w:val="content"/>
        </w:behaviors>
        <w:guid w:val="{3DD9DFFA-7AC3-46DE-9A1A-FD8C8022F014}"/>
      </w:docPartPr>
      <w:docPartBody>
        <w:p w:rsidR="007563CE" w:rsidRDefault="007563CE">
          <w:pPr>
            <w:pStyle w:val="B9A03351999342A7BC65DCEA1BAF608A"/>
          </w:pPr>
          <w:r>
            <w:rPr>
              <w:rStyle w:val="Platshllartext"/>
            </w:rPr>
            <w:t xml:space="preserve"> </w:t>
          </w:r>
        </w:p>
      </w:docPartBody>
    </w:docPart>
    <w:docPart>
      <w:docPartPr>
        <w:name w:val="BAA0559AC18249988DF356B227BCDE57"/>
        <w:category>
          <w:name w:val="Allmänt"/>
          <w:gallery w:val="placeholder"/>
        </w:category>
        <w:types>
          <w:type w:val="bbPlcHdr"/>
        </w:types>
        <w:behaviors>
          <w:behavior w:val="content"/>
        </w:behaviors>
        <w:guid w:val="{BFA92D1F-3726-48DF-A516-420FE30F86A7}"/>
      </w:docPartPr>
      <w:docPartBody>
        <w:p w:rsidR="007563CE" w:rsidRDefault="007563CE">
          <w:pPr>
            <w:pStyle w:val="BAA0559AC18249988DF356B227BCDE57"/>
          </w:pPr>
          <w:r>
            <w:t xml:space="preserve"> </w:t>
          </w:r>
        </w:p>
      </w:docPartBody>
    </w:docPart>
    <w:docPart>
      <w:docPartPr>
        <w:name w:val="B48BB08ABE494B5CA18325CF7FD6EEF4"/>
        <w:category>
          <w:name w:val="Allmänt"/>
          <w:gallery w:val="placeholder"/>
        </w:category>
        <w:types>
          <w:type w:val="bbPlcHdr"/>
        </w:types>
        <w:behaviors>
          <w:behavior w:val="content"/>
        </w:behaviors>
        <w:guid w:val="{EBBB974F-CD48-4275-9FA6-FA3B534D6CE2}"/>
      </w:docPartPr>
      <w:docPartBody>
        <w:p w:rsidR="000A7B99" w:rsidRDefault="000A7B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CE"/>
    <w:rsid w:val="000A7B99"/>
    <w:rsid w:val="00756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FB1EA60FD412F826D6BCAC1DA0A38">
    <w:name w:val="EF3FB1EA60FD412F826D6BCAC1DA0A38"/>
  </w:style>
  <w:style w:type="paragraph" w:customStyle="1" w:styleId="BED868259D344B4F98EB86C435557928">
    <w:name w:val="BED868259D344B4F98EB86C4355579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2978FF28AD49E0B3048212DED610AE">
    <w:name w:val="602978FF28AD49E0B3048212DED610AE"/>
  </w:style>
  <w:style w:type="paragraph" w:customStyle="1" w:styleId="0F341B423C094BC78AA9C0B6236354B9">
    <w:name w:val="0F341B423C094BC78AA9C0B6236354B9"/>
  </w:style>
  <w:style w:type="paragraph" w:customStyle="1" w:styleId="AF12871485F84934835644D80C4BC951">
    <w:name w:val="AF12871485F84934835644D80C4BC951"/>
  </w:style>
  <w:style w:type="paragraph" w:customStyle="1" w:styleId="4895317A9524419AAC57767216F31F68">
    <w:name w:val="4895317A9524419AAC57767216F31F68"/>
  </w:style>
  <w:style w:type="paragraph" w:customStyle="1" w:styleId="B9A03351999342A7BC65DCEA1BAF608A">
    <w:name w:val="B9A03351999342A7BC65DCEA1BAF608A"/>
  </w:style>
  <w:style w:type="paragraph" w:customStyle="1" w:styleId="BAA0559AC18249988DF356B227BCDE57">
    <w:name w:val="BAA0559AC18249988DF356B227BCD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04B7A-6243-4D98-89C5-B57C20CD89A5}"/>
</file>

<file path=customXml/itemProps2.xml><?xml version="1.0" encoding="utf-8"?>
<ds:datastoreItem xmlns:ds="http://schemas.openxmlformats.org/officeDocument/2006/customXml" ds:itemID="{878FA124-A78A-4294-B49F-E91BA95B163B}"/>
</file>

<file path=customXml/itemProps3.xml><?xml version="1.0" encoding="utf-8"?>
<ds:datastoreItem xmlns:ds="http://schemas.openxmlformats.org/officeDocument/2006/customXml" ds:itemID="{D015B934-2D05-46C3-8A17-C2CEE3FD700A}"/>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909</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