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5DE1DE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3F3CC1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3F3CC1">
              <w:rPr>
                <w:b/>
                <w:lang w:eastAsia="en-US"/>
              </w:rPr>
              <w:t>3</w:t>
            </w:r>
            <w:r w:rsidR="00481B26">
              <w:rPr>
                <w:b/>
                <w:lang w:eastAsia="en-US"/>
              </w:rPr>
              <w:t>:</w:t>
            </w:r>
            <w:r w:rsidR="00C75733">
              <w:rPr>
                <w:b/>
                <w:lang w:eastAsia="en-US"/>
              </w:rPr>
              <w:t>33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A4FE806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AB7A1A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481B26">
              <w:rPr>
                <w:lang w:eastAsia="en-US"/>
              </w:rPr>
              <w:t>03-14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AB4A9C" w:rsidRDefault="00DF1630" w:rsidP="006975BF">
            <w:pPr>
              <w:spacing w:line="252" w:lineRule="auto"/>
              <w:rPr>
                <w:lang w:eastAsia="en-US"/>
              </w:rPr>
            </w:pPr>
            <w:r w:rsidRPr="00AB4A9C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0BD272F" w:rsidR="00481B26" w:rsidRPr="000B6625" w:rsidRDefault="00481B26" w:rsidP="00B427F9">
            <w:pPr>
              <w:spacing w:line="252" w:lineRule="auto"/>
              <w:rPr>
                <w:lang w:eastAsia="en-US"/>
              </w:rPr>
            </w:pPr>
            <w:r w:rsidRPr="000B6625">
              <w:rPr>
                <w:lang w:eastAsia="en-US"/>
              </w:rPr>
              <w:t>08</w:t>
            </w:r>
            <w:r w:rsidR="00C5535F">
              <w:rPr>
                <w:lang w:eastAsia="en-US"/>
              </w:rPr>
              <w:t>.</w:t>
            </w:r>
            <w:r w:rsidRPr="000B6625">
              <w:rPr>
                <w:lang w:eastAsia="en-US"/>
              </w:rPr>
              <w:t>40</w:t>
            </w:r>
            <w:r w:rsidR="000B6625">
              <w:rPr>
                <w:lang w:eastAsia="en-US"/>
              </w:rPr>
              <w:t xml:space="preserve"> </w:t>
            </w:r>
            <w:r w:rsidR="000B6625">
              <w:rPr>
                <w:color w:val="000000" w:themeColor="text1"/>
                <w:lang w:eastAsia="en-US"/>
              </w:rPr>
              <w:t xml:space="preserve">– </w:t>
            </w:r>
            <w:r w:rsidRPr="000B6625">
              <w:rPr>
                <w:lang w:eastAsia="en-US"/>
              </w:rPr>
              <w:t>09</w:t>
            </w:r>
            <w:r w:rsidR="00C5535F">
              <w:rPr>
                <w:lang w:eastAsia="en-US"/>
              </w:rPr>
              <w:t>.</w:t>
            </w:r>
            <w:r w:rsidRPr="000B6625">
              <w:rPr>
                <w:lang w:eastAsia="en-US"/>
              </w:rPr>
              <w:t>0</w:t>
            </w:r>
            <w:r w:rsidR="00AB4A9C" w:rsidRPr="000B6625">
              <w:rPr>
                <w:lang w:eastAsia="en-US"/>
              </w:rPr>
              <w:t>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32D1DF64" w14:textId="77777777" w:rsidR="00481B26" w:rsidRDefault="00481B26" w:rsidP="00481B2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Fråga om medgivande till deltagande på distans</w:t>
            </w:r>
          </w:p>
          <w:p w14:paraId="20C3B814" w14:textId="7471B25D" w:rsidR="00677D71" w:rsidRPr="00481B26" w:rsidRDefault="00481B26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6FAA5CF6" w14:textId="77777777" w:rsidR="00A87137" w:rsidRDefault="00481B26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41C9"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</w:p>
          <w:p w14:paraId="11A03F9D" w14:textId="31F0CB94" w:rsidR="00E30A96" w:rsidRPr="00AB4A9C" w:rsidRDefault="00AB4A9C" w:rsidP="00070C4A">
            <w:pPr>
              <w:rPr>
                <w:rFonts w:eastAsiaTheme="minorHAnsi"/>
                <w:color w:val="000000"/>
                <w:lang w:eastAsia="en-US"/>
              </w:rPr>
            </w:pPr>
            <w:r w:rsidRPr="00AB4A9C">
              <w:rPr>
                <w:rFonts w:eastAsiaTheme="minorHAnsi"/>
                <w:color w:val="000000"/>
                <w:lang w:eastAsia="en-US"/>
              </w:rPr>
              <w:t>Statssekreterare Johanna Lybeck Lilja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m.f.l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Finansdepartementet informerade och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samråde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inför möte i rådet den 14 mars 2023. </w:t>
            </w:r>
          </w:p>
          <w:p w14:paraId="7FE0893F" w14:textId="06F47301" w:rsidR="00E30A96" w:rsidRDefault="00E30A96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AECAB07" w14:textId="009104E4" w:rsidR="00AB4A9C" w:rsidRDefault="00AB4A9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Ämne </w:t>
            </w:r>
          </w:p>
          <w:p w14:paraId="098E5CF5" w14:textId="77777777" w:rsidR="00AB4A9C" w:rsidRPr="00F7069F" w:rsidRDefault="00AB4A9C" w:rsidP="00AB4A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F7069F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Slutsatser om översynen av den ekonomiska styrningen</w:t>
            </w:r>
          </w:p>
          <w:p w14:paraId="30391338" w14:textId="77777777" w:rsidR="00AB4A9C" w:rsidRDefault="00AB4A9C" w:rsidP="00AB4A9C">
            <w:pPr>
              <w:rPr>
                <w:rFonts w:eastAsiaTheme="minorHAnsi"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A44FD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B9034F8" w14:textId="77777777" w:rsidR="00E30A96" w:rsidRDefault="00E30A96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88F2BBF" w14:textId="564CC6E3" w:rsidR="00E30A96" w:rsidRDefault="00E30A96" w:rsidP="000F432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5BC04DE5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81B26">
        <w:rPr>
          <w:b/>
          <w:snapToGrid w:val="0"/>
          <w:lang w:eastAsia="en-US"/>
        </w:rPr>
        <w:t xml:space="preserve">Sanna Helsing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3E8B6902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DE5153" w:rsidRPr="00DE5153" w14:paraId="1629423D" w14:textId="77777777" w:rsidTr="00D9579B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3D901EF4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3F3CC1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3F3CC1"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1B7CE3">
              <w:rPr>
                <w:b/>
                <w:color w:val="000000"/>
                <w:lang w:val="en-GB" w:eastAsia="en-US"/>
              </w:rPr>
              <w:t>33</w:t>
            </w:r>
            <w:r w:rsidR="003F3CC1"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DE5153" w:rsidRPr="00DE5153" w14:paraId="2B828F5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14ADFE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186F8C6E" w:rsidR="00DE5153" w:rsidRPr="00DE5153" w:rsidRDefault="004B56B9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386608"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7A5D570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66E617C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2FFA2DB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6B3AECF7" w:rsidR="00963284" w:rsidRPr="00DE5153" w:rsidRDefault="00EE7053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 w:rsidR="003F3CC1"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4755BA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789A02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26ADE7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0A60E4D" w:rsidR="00963284" w:rsidRPr="00DE5153" w:rsidRDefault="00EE7053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="00963284"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 w:rsidR="003F3CC1">
              <w:rPr>
                <w:color w:val="000000"/>
                <w:sz w:val="18"/>
                <w:szCs w:val="18"/>
                <w:lang w:eastAsia="en-US"/>
              </w:rPr>
              <w:t>S</w:t>
            </w:r>
            <w:r w:rsidR="00963284"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0A6B0E83" w:rsidR="00963284" w:rsidRPr="00DE5153" w:rsidRDefault="0038660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5FBCCD19" w:rsidR="00963284" w:rsidRPr="0053205B" w:rsidRDefault="0038660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3EF1EACC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481B2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65ABC9DC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484AC674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F4211C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427E7E5D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F4211C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16308E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0D9E6324" w:rsidR="00963284" w:rsidRPr="00DE5153" w:rsidRDefault="00EE7053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</w:t>
            </w:r>
            <w:r w:rsidR="003F3CC1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69153356" w:rsidR="00963284" w:rsidRPr="00DE5153" w:rsidRDefault="0038660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6D5F62B9" w:rsidR="00963284" w:rsidRPr="00DE5153" w:rsidRDefault="0038660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2B4AE64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5F7CB4E2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AB38D6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5D06D8A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27615B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5ECE2B0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623D70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545CFB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6347614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ECAEC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3F377D3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6A043A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63A008AC" w:rsidR="00963284" w:rsidRPr="00DE5153" w:rsidRDefault="00EE7053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</w:t>
            </w:r>
            <w:r w:rsidR="003D3F25">
              <w:rPr>
                <w:color w:val="000000"/>
                <w:sz w:val="18"/>
                <w:szCs w:val="18"/>
                <w:lang w:val="en-GB" w:eastAsia="en-US"/>
              </w:rPr>
              <w:t xml:space="preserve"> Westmont</w:t>
            </w:r>
            <w:r w:rsidR="00F0784A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5B594E42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28D01746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2966EB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1168347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663D1EA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C579007" w:rsidR="00963284" w:rsidRPr="00070C4A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59E409C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23B666D0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286A695C" w:rsidR="00963284" w:rsidRPr="00DE5153" w:rsidRDefault="00A1053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1558ACD7" w:rsidR="00963284" w:rsidRPr="00DE5153" w:rsidRDefault="00A1053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056D294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3C82B04A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3E5FFB6F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16CF54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26BFAEC0" w:rsidR="00963284" w:rsidRPr="00166DC1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F1D624D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64F8F1DE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A27B1D9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4F29D94C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4D0841AC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1CCE84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612F541A" w:rsidR="00963284" w:rsidRPr="00DE5153" w:rsidRDefault="00D90740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6AD06F48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3B809718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5999F38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052788CD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2A9C92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8265C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F750A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66D3C7C5" w:rsidR="00963284" w:rsidRPr="00DE5153" w:rsidRDefault="003E65FC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1EC96E1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60D19945" w:rsidR="00963284" w:rsidRPr="00DE5153" w:rsidRDefault="007B3E4E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0F4321" w14:paraId="1FBC4EDC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2546F" w14:textId="77443DB5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543AC69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29F26C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314472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2A02AD" w14:textId="242F9DC4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6C0F74E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3C77C4" w14:textId="286873D6" w:rsidR="00963284" w:rsidRPr="00481B26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481B26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10728F5A" w:rsidR="00963284" w:rsidRPr="00481B2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B29DF90" w:rsidR="00963284" w:rsidRPr="00481B2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60320D02" w:rsidR="00963284" w:rsidRPr="00481B2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963284" w:rsidRPr="00481B2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963284" w:rsidRPr="00481B2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963284" w:rsidRPr="00481B2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963284" w:rsidRPr="00481B2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022340D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DC59DB" w14:textId="7CA7B00A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7B0705" w14:textId="23F449F0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346F5" w:rsidRPr="00DE5153" w14:paraId="48274552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83FFB0" w14:textId="48E7A9C8" w:rsidR="006346F5" w:rsidRPr="00DE5153" w:rsidRDefault="00AF78AD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4F32D" w14:textId="0A178E90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20971" w14:textId="020EBA8E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13D3E" w14:textId="6DE1949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E13A9" w14:textId="77777777" w:rsidR="006346F5" w:rsidRPr="00605C66" w:rsidRDefault="006346F5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0B18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3905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7633F" w14:textId="44BE363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8B241F" w14:textId="27A8CDD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2C6CACE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4E0B8E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3C777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00BD74" w14:textId="4021AC29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A95B7F" w14:textId="3C893763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593F6B" w14:textId="6AA767A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F5B5667" w:rsidR="00963284" w:rsidRPr="00DE5153" w:rsidRDefault="0038660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E0EAFB7" w:rsidR="00963284" w:rsidRPr="00DE5153" w:rsidRDefault="0038660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4331A9" w14:textId="6DA4EEE3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D8DA4" w14:textId="64CDC612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86FDD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51E77B3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4C4EDE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4EB741" w14:textId="74B6452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486EEB" w14:textId="03025CF6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1E517F" w14:textId="6B34D66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D6CC57" w14:textId="5F47BF11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AC2CC8" w14:textId="6C378D6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6ABB1C49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28018E" w14:textId="56FC4186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0467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BADE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58B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B6038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70D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E603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EA3B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5B39DA0F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390BF1" w14:textId="697235A2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 w:rsidR="003D3F25"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BD3D9" w14:textId="18FDDC20" w:rsidR="00C1609B" w:rsidRPr="00DE5153" w:rsidRDefault="007B3E4E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B079E" w14:textId="366528F5" w:rsidR="00C1609B" w:rsidRPr="00DE5153" w:rsidRDefault="007B3E4E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025C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6BE15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6DD3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203B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550D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0A3AB0AF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F4884" w14:textId="1ED36D75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DD7C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CCA3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735D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85A7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40C6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DB97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009F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1271B715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98DCC1" w14:textId="14ECFEDF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98DE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60D8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741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083B4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844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57E2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6561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05B969E5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894FDF" w14:textId="39CE6E04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9F8C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A263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A44B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ABD7A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3D67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7C20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BCAA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64DBA4A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CB8651" w14:textId="48CA85C4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CA24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30E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2966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0271A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8C51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D946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3068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78B364D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75DBBE" w14:textId="22FAA616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D37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CC5C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CA16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825F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6184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E2C9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0892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3FEA0782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4EEBB6" w14:textId="2EDD725A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58BB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F8B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D6DA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60DB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48C7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CD7E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4186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E08B1EA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2ECE03" w14:textId="57251A12" w:rsidR="00C1609B" w:rsidRPr="00DE5153" w:rsidRDefault="00AF78AD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1FD0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4579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0631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553A7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6E44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0D4A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C035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5252B9EC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FA8BAF" w14:textId="23361832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DA1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A24E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6B68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5B974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8718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73DF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0762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5EC897E2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B36C33" w14:textId="6E6DA4B0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AB5B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41D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CA17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AE2DD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E1E8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751D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B11D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6B4FD92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77A213" w14:textId="4F2C4478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19F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1670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9AB4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C2CFE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6C53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8D0F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60CA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12860A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A8462" w14:textId="1B8588C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58DE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8D5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5576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74D75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3541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D3D3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11D9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9F2F950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10AEC0" w14:textId="73246A0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CCBB2" w14:textId="0A7EC3FF" w:rsidR="00C1609B" w:rsidRPr="00DE5153" w:rsidRDefault="00B2420F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F6498" w14:textId="3704138D" w:rsidR="00C1609B" w:rsidRPr="00DE5153" w:rsidRDefault="00B2420F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21D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704DD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2432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6800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ACFC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63796478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53460E" w14:textId="63F391FF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378A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96CC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EBF4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9882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07B2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195C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B005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9147DFE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103F63" w14:textId="0D725631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C93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439F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18E2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84A6F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C685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315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DBEF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0E55FFB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27F2C" w14:textId="0F4D430F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5853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54F3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D244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5D18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4B73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553C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CE0B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905FDC0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3FAF2E" w14:textId="19CD92E2" w:rsidR="00C1609B" w:rsidRPr="00DE5153" w:rsidRDefault="00AF78AD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="00C1609B"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024D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14D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7BCD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4F24D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05E8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6F96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A72E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41D322A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E48AB1" w14:textId="70188E00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956E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DB6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7A43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4214F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E9E2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72A5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F5CF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DAFCFC9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8CF822" w14:textId="72839F4A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7F16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4564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ED09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5E350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E4A7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B2E8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53B4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555C2C70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9E3647" w14:textId="3D2ECD2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4F43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9EB8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E469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68B1B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3880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5C90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D3D7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54CE4C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21AA97" w14:textId="417B5BFA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A3DE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5484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23CE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67E52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8EFE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90C4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998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616B1FA7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7D4FB0" w14:textId="543A14DE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6EAE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E833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C08D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C7E6B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AA5F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CC49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E13D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6FA4402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AA24A1" w14:textId="45471DD4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C21F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F9C4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C302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1385D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C37F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B624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556E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39AF3369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3DD649" w14:textId="207AC0BA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2785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EDEC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5048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ABA02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E9CD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3D43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0782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C8D04C2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540D8D" w14:textId="60C14DE1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89BD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0254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222C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C0E6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03A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2DCE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195D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5580E71E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97340B" w14:textId="09904F22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4383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DE5A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1318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8C5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B49C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B2E5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CA20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075D3A1A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2F5E69" w14:textId="13914F3E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5CD4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1865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BBE7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7265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781A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66CD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A474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7B0078D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8A999D" w14:textId="4A19F932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3EF4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F6F6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2935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C7722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322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0159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9FD8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3C3855B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1E6818" w14:textId="19AEC60C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C193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02B2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508C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FAE29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9473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EE20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1EB7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2E23C7C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17B00D" w14:textId="01E0A5DC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9D47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8A8B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DDD2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93AF7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7F8D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2F5B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A9AD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3305C8A8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3744D9" w14:textId="2F4DB1FB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936F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D63A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444D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304FE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33FF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AC43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5929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58022A8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EF9D09" w14:textId="08583041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8517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A0AF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44DB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591F0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C69B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0A74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D931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1D0B71C3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BE704E" w14:textId="3D9A18D3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7420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D747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8E1B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6BE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0FDE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A21A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8B74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CDA5179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DBA148" w14:textId="1C61F3BE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71BF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910F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016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C1AFF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47A2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F425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126C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B63E8BC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74886A" w14:textId="7EEE2482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2354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EC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9470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7472A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1EBE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3C7F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C5BA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4B2BF2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6CEE5" w14:textId="1EE53343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BE80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04CC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E1CA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EDD09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2612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53E6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7C23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370692CC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E44572" w14:textId="5815F7BA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8F56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AC20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2C2D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97757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4182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F57F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DDF9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3EC0F63C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6AE5ED" w14:textId="50D26378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37B61" w14:textId="30A29779" w:rsidR="003D3F25" w:rsidRPr="00DE5153" w:rsidRDefault="007B3E4E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1209E" w14:textId="195D4BDA" w:rsidR="003D3F25" w:rsidRPr="00DE5153" w:rsidRDefault="007B3E4E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D01DA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CC15D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308D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68EC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10387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3F627357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6E19D4" w14:textId="33696CDF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18480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4FBF6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307E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3D6CE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47029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F87C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8773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1E9BC007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741B8B" w14:textId="0640DBA2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17DA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D9D67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C1B1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8DED6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978AA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70DC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9534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6630FFED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D2F924" w14:textId="7C9CDDED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CD9D5" w14:textId="4477FAE3" w:rsidR="003D3F25" w:rsidRPr="00DE5153" w:rsidRDefault="00386608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D8EAF" w14:textId="49E0B699" w:rsidR="003D3F25" w:rsidRPr="00DE5153" w:rsidRDefault="00386608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77BEF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A47AF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CBF7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A2F9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09B43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0368D289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B5997" w14:textId="6031D756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8A54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9BA89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5EB8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90750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A522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07BF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9193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31CF9EC2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026E58" w14:textId="14FE7212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00E91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06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0B5D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AABC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BEB21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81C2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C720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5314752A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AA624A" w14:textId="6FCCAECF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9972A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8D77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F96DA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AF043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03257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7F64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0680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2A72E555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298617" w14:textId="39616A84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A067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78CA0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ABE3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F8FD4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DA809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440F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CA8C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3B4B9F59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3B2071" w14:textId="60818B30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87D4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AA166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E9E06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10918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6D16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C6E0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4F36F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63F807DC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04075" w14:textId="7FC6993D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5B69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9F8B9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7AA73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2BE12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662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7137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20C8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5551D544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AAC39F" w14:textId="2EA243F4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F75C3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5B33A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97570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B1A75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2F35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F101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97CB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6EF22385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11AA62" w14:textId="63C07F44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25687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E6C96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6D6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A5AD2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ADF90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F824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5895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220449A5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2F83B3" w14:textId="41B92FEB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C4D0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31D8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132D6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837AD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CAC1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373D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06F8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20064EF1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53C942" w14:textId="4344DE03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CCB3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C8F1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B23B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66865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FABA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9120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4EFF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7FA139BB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E7D6BF" w14:textId="42BB753F" w:rsidR="003D3F25" w:rsidRPr="00481B26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481B26">
              <w:rPr>
                <w:color w:val="000000"/>
                <w:sz w:val="18"/>
                <w:szCs w:val="18"/>
                <w:lang w:eastAsia="en-US"/>
              </w:rPr>
              <w:t xml:space="preserve">Marie-Louise </w:t>
            </w:r>
            <w:proofErr w:type="spellStart"/>
            <w:r w:rsidRPr="00481B26">
              <w:rPr>
                <w:color w:val="000000"/>
                <w:sz w:val="18"/>
                <w:szCs w:val="18"/>
                <w:lang w:eastAsia="en-US"/>
              </w:rPr>
              <w:t>Hänel</w:t>
            </w:r>
            <w:proofErr w:type="spellEnd"/>
            <w:r w:rsidRPr="00481B26">
              <w:rPr>
                <w:color w:val="000000"/>
                <w:sz w:val="18"/>
                <w:szCs w:val="18"/>
                <w:lang w:eastAsia="en-US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616C7" w14:textId="77777777" w:rsidR="003D3F25" w:rsidRPr="00481B26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4D5BD" w14:textId="77777777" w:rsidR="003D3F25" w:rsidRPr="00481B26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8A0D6" w14:textId="77777777" w:rsidR="003D3F25" w:rsidRPr="00481B26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ED7E2" w14:textId="77777777" w:rsidR="003D3F25" w:rsidRPr="00481B26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CBE09" w14:textId="77777777" w:rsidR="003D3F25" w:rsidRPr="00481B26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33D4E" w14:textId="77777777" w:rsidR="003D3F25" w:rsidRPr="00481B26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3B19B" w14:textId="77777777" w:rsidR="003D3F25" w:rsidRPr="00481B26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AF78AD" w:rsidRPr="00DE5153" w14:paraId="63E9662F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8B09EE" w14:textId="0ED9FB4F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8C8DA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E216C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4F7FD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70E4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99558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34BDA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1BFD7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F494A" w:rsidRPr="00DE5153" w14:paraId="61B5DA29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49CFEB" w14:textId="725C71E3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A457D" w14:textId="7EF355CF" w:rsidR="00EF494A" w:rsidRPr="00AF78AD" w:rsidRDefault="007B3E4E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8868E" w14:textId="140D9B2B" w:rsidR="00EF494A" w:rsidRPr="00AF78AD" w:rsidRDefault="007B3E4E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CDA1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5D60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1F516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3EBDD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C50D5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F494A" w:rsidRPr="00DE5153" w14:paraId="51FDDF06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8E08C0" w14:textId="5F8A05AD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2875D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FDDEA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13FC2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7E8F1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03BDE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59714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1B587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F494A" w:rsidRPr="00DE5153" w14:paraId="70F20818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799CCC" w14:textId="4D08B38F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Nicklas Attefjord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0F51B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7F315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56A83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3DD10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46E81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00D79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1C727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F494A" w:rsidRPr="00DE5153" w14:paraId="16B1E2D3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DD82C0" w14:textId="61DD5C80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DAB82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9770F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97CAE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0C6FF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F0FCA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D621F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9F969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F494A" w:rsidRPr="00DE5153" w14:paraId="31BBA5FE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F87985" w14:textId="04327564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AB703" w14:textId="0AA19578" w:rsidR="00EF494A" w:rsidRPr="00AF78AD" w:rsidRDefault="005F34C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BC3CE" w14:textId="61F5C3F2" w:rsidR="00EF494A" w:rsidRPr="00AF78AD" w:rsidRDefault="005F34C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3AE3F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07CC2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ED818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504B5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2747D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F494A" w:rsidRPr="00DE5153" w14:paraId="7B0072CC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E2EF6E" w14:textId="1ECE3D78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8244D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599E7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E1D8B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02340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55293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DA2DA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D49AD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F494A" w:rsidRPr="00DE5153" w14:paraId="6AE91A2B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3DE7E1" w14:textId="6918EAA6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59933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31A0A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A34F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F7F3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FEE7B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CD048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F2DB3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F494A" w:rsidRPr="00DE5153" w14:paraId="5B00F9A2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C29E21" w14:textId="7BEEDC22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940F7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E098F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1BE3E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C1DC7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F1930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5FB43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5155A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F494A" w:rsidRPr="00DE5153" w14:paraId="2ACD497B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4824B2" w14:textId="158011E5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4A691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6E3B6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AB18E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A78C4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7CB6B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3CE5F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0C7C8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F494A" w:rsidRPr="00DE5153" w14:paraId="2203881B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ADB8D" w14:textId="6D3B364F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59081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58E5D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3560A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85F59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ECF7E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AFFC6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31118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F494A" w:rsidRPr="00DE5153" w14:paraId="255207D7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EF7CB3" w14:textId="139F76C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CB4C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70E95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73A3A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1A394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D3CCE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29515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E3632" w14:textId="77777777" w:rsidR="00EF494A" w:rsidRPr="00AF78AD" w:rsidRDefault="00EF494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9579B" w:rsidRPr="00DE5153" w14:paraId="38741DD4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3C6E7D" w14:textId="55340F1D" w:rsidR="00D9579B" w:rsidRPr="00EF494A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7767E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9ABBE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E8E69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A2BB0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AB4BC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47A2C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FB6CA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9579B" w:rsidRPr="00DE5153" w14:paraId="3F38CB5B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286DDF" w14:textId="79887C9A" w:rsidR="00D9579B" w:rsidRPr="00EF494A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BE6C4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0D6A0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6A7D8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1DCA5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A4AE2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788A2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18219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9579B" w:rsidRPr="00DE5153" w14:paraId="675E915A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3D7B62" w14:textId="03C5DC99" w:rsidR="00D9579B" w:rsidRPr="00EF494A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30FD5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31ED1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219DC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6CFE8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2DFF4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8A53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58790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9579B" w:rsidRPr="00DE5153" w14:paraId="76F6D91D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F435A5" w14:textId="2E12518E" w:rsidR="00D9579B" w:rsidRPr="00EF494A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AC9EA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10116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34BD6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115FB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5025E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8B53A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D4D2F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9579B" w:rsidRPr="00DE5153" w14:paraId="051026FD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9E811F" w14:textId="57741C25" w:rsidR="00D9579B" w:rsidRPr="00EF494A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C46E5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8A7B7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7003A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0AEE0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1A03D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D2E55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75B8F" w14:textId="77777777" w:rsidR="00D9579B" w:rsidRPr="00AF78AD" w:rsidRDefault="00D9579B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70FF4" w:rsidRPr="00DE5153" w14:paraId="786996AC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B4EA9B" w14:textId="4159360E" w:rsidR="00A70FF4" w:rsidRDefault="00A70FF4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91507" w14:textId="629D6535" w:rsidR="00A70FF4" w:rsidRPr="00AF78AD" w:rsidRDefault="00E330CF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8636B" w14:textId="7CC55340" w:rsidR="00A70FF4" w:rsidRPr="00AF78AD" w:rsidRDefault="005F34CA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ACA59" w14:textId="77777777" w:rsidR="00A70FF4" w:rsidRPr="00AF78AD" w:rsidRDefault="00A70FF4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1A74E" w14:textId="77777777" w:rsidR="00A70FF4" w:rsidRPr="00AF78AD" w:rsidRDefault="00A70FF4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C0F2F" w14:textId="77777777" w:rsidR="00A70FF4" w:rsidRPr="00AF78AD" w:rsidRDefault="00A70FF4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F7296" w14:textId="77777777" w:rsidR="00A70FF4" w:rsidRPr="00AF78AD" w:rsidRDefault="00A70FF4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BCFA3" w14:textId="77777777" w:rsidR="00A70FF4" w:rsidRPr="00AF78AD" w:rsidRDefault="00A70FF4" w:rsidP="00EF494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F78AD" w:rsidRPr="00DE5153" w14:paraId="4C75CAF7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A9B544" w14:textId="0CA509F0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Martin Melin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BD715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71140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DAF2D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60C8A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BF701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FB848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D709B" w14:textId="77777777" w:rsidR="00AF78AD" w:rsidRPr="00AF78AD" w:rsidRDefault="00AF78AD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D5FD0" w:rsidRPr="00DE5153" w14:paraId="48FDD40B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8FAC7" w14:textId="36DC4B27" w:rsidR="00BD5FD0" w:rsidRPr="00AF78AD" w:rsidRDefault="00BD5FD0" w:rsidP="00BD5FD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96DF3" w14:textId="2512C212" w:rsidR="00BD5FD0" w:rsidRPr="00AF78AD" w:rsidRDefault="00BD5FD0" w:rsidP="00BD5FD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BCBF5" w14:textId="0D44D7AD" w:rsidR="00BD5FD0" w:rsidRPr="00AF78AD" w:rsidRDefault="00BD5FD0" w:rsidP="00BD5FD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C5731" w14:textId="2286179E" w:rsidR="00BD5FD0" w:rsidRPr="00AF78AD" w:rsidRDefault="00BD5FD0" w:rsidP="00BD5FD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9968A" w14:textId="309D53F1" w:rsidR="00BD5FD0" w:rsidRPr="00AF78AD" w:rsidRDefault="00BD5FD0" w:rsidP="00605C66">
            <w:pPr>
              <w:widowControl/>
              <w:spacing w:line="256" w:lineRule="auto"/>
              <w:ind w:right="464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11E9F" w14:textId="77777777" w:rsidR="00BD5FD0" w:rsidRPr="00AF78AD" w:rsidRDefault="00BD5FD0" w:rsidP="00BD5FD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0A895" w14:textId="77777777" w:rsidR="00BD5FD0" w:rsidRPr="00AF78AD" w:rsidRDefault="00BD5FD0" w:rsidP="00BD5FD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0287C" w14:textId="77777777" w:rsidR="00BD5FD0" w:rsidRPr="00AF78AD" w:rsidRDefault="00BD5FD0" w:rsidP="00BD5FD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C0218" w:rsidRPr="00DE5153" w14:paraId="43F57D5A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DA793" w14:textId="546C6AD5" w:rsidR="00AC0218" w:rsidRPr="00AF78AD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2710B" w14:textId="05D84219" w:rsidR="00AC0218" w:rsidRPr="00AF78AD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78723" w14:textId="51E2D37D" w:rsidR="00AC0218" w:rsidRPr="00AF78AD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8493F" w14:textId="1FD53870" w:rsidR="00AC0218" w:rsidRPr="00AF78AD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EAF34" w14:textId="77777777" w:rsidR="00AC0218" w:rsidRPr="00AF78AD" w:rsidRDefault="00AC0218" w:rsidP="00605C66">
            <w:pPr>
              <w:widowControl/>
              <w:spacing w:line="256" w:lineRule="auto"/>
              <w:ind w:right="464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45C5E" w14:textId="77777777" w:rsidR="00AC0218" w:rsidRPr="00AF78AD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8735D" w14:textId="77777777" w:rsidR="00AC0218" w:rsidRPr="00AF78AD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EA24E" w14:textId="77777777" w:rsidR="00AC0218" w:rsidRPr="00AF78AD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B56B9" w:rsidRPr="00DE5153" w14:paraId="3768819C" w14:textId="77777777" w:rsidTr="00D9579B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413A5" w14:textId="55731EF5" w:rsidR="004B56B9" w:rsidRPr="00AF78AD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286FF" w14:textId="131CDDBC" w:rsidR="004B56B9" w:rsidRPr="00AF78AD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1A767" w14:textId="0C78D8AB" w:rsidR="004B56B9" w:rsidRPr="00AF78AD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FC7D3" w14:textId="5E4B5E98" w:rsidR="004B56B9" w:rsidRPr="00AF78AD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1C658" w14:textId="77777777" w:rsidR="004B56B9" w:rsidRPr="00AF78AD" w:rsidRDefault="004B56B9" w:rsidP="00605C66">
            <w:pPr>
              <w:widowControl/>
              <w:spacing w:line="256" w:lineRule="auto"/>
              <w:ind w:right="464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2D0FE" w14:textId="77777777" w:rsidR="004B56B9" w:rsidRPr="00AF78AD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894DD" w14:textId="77777777" w:rsidR="004B56B9" w:rsidRPr="00AF78AD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3AE09" w14:textId="77777777" w:rsidR="004B56B9" w:rsidRPr="00AF78AD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70DB9" w:rsidRPr="00321ABF" w14:paraId="1795B230" w14:textId="77777777" w:rsidTr="00D9579B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bookmarkStart w:id="1" w:name="_Hlk117074601"/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2877B94A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4B56B9"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bookmarkEnd w:id="1"/>
    <w:p w14:paraId="27F6EC84" w14:textId="3E2D8696" w:rsidR="003F3CC1" w:rsidRDefault="003F3CC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493AE490" w14:textId="4202E4E1" w:rsidR="00717981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3F3CC1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3F3CC1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br/>
      </w:r>
    </w:p>
    <w:p w14:paraId="7AF8930E" w14:textId="77777777" w:rsidR="00717981" w:rsidRDefault="00717981" w:rsidP="00717981">
      <w:pPr>
        <w:rPr>
          <w:b/>
        </w:rPr>
      </w:pP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2E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6625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4321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CE3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608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3F25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65FC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1B26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26AC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4CA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01AF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98E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5D2F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A2C"/>
    <w:rsid w:val="007B3B5B"/>
    <w:rsid w:val="007B3E4E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4F38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BD7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53A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0FF4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4A9C"/>
    <w:rsid w:val="00AB5067"/>
    <w:rsid w:val="00AB56CD"/>
    <w:rsid w:val="00AB5C4A"/>
    <w:rsid w:val="00AB770D"/>
    <w:rsid w:val="00AB7A1A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AD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20F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81A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09B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35F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733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74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79B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6DEA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A96"/>
    <w:rsid w:val="00E30E69"/>
    <w:rsid w:val="00E30EFF"/>
    <w:rsid w:val="00E310B0"/>
    <w:rsid w:val="00E311C8"/>
    <w:rsid w:val="00E31572"/>
    <w:rsid w:val="00E31DA6"/>
    <w:rsid w:val="00E320ED"/>
    <w:rsid w:val="00E32A7A"/>
    <w:rsid w:val="00E330CF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6322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2DE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053"/>
    <w:rsid w:val="00EE7587"/>
    <w:rsid w:val="00EE7EB2"/>
    <w:rsid w:val="00EF02DE"/>
    <w:rsid w:val="00EF0910"/>
    <w:rsid w:val="00EF494A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84A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0C1F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11C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1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82D9-518C-464B-9114-E77E6F77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58</TotalTime>
  <Pages>6</Pages>
  <Words>720</Words>
  <Characters>3835</Characters>
  <Application>Microsoft Office Word</Application>
  <DocSecurity>0</DocSecurity>
  <Lines>1278</Lines>
  <Paragraphs>253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Sanna Helsing</cp:lastModifiedBy>
  <cp:revision>29</cp:revision>
  <cp:lastPrinted>2022-10-12T15:18:00Z</cp:lastPrinted>
  <dcterms:created xsi:type="dcterms:W3CDTF">2023-03-14T08:36:00Z</dcterms:created>
  <dcterms:modified xsi:type="dcterms:W3CDTF">2023-03-14T13:37:00Z</dcterms:modified>
</cp:coreProperties>
</file>