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3BB6" w14:textId="77777777" w:rsidR="006E04A4" w:rsidRPr="00CD7560" w:rsidRDefault="00B930AB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36</w:t>
      </w:r>
      <w:bookmarkEnd w:id="1"/>
    </w:p>
    <w:p w14:paraId="6C6A3BB7" w14:textId="77777777" w:rsidR="006E04A4" w:rsidRDefault="00B930AB">
      <w:pPr>
        <w:pStyle w:val="Datum"/>
        <w:outlineLvl w:val="0"/>
      </w:pPr>
      <w:bookmarkStart w:id="2" w:name="DocumentDate"/>
      <w:r>
        <w:t>Fredagen den 24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E1022" w14:paraId="6C6A3BBC" w14:textId="77777777" w:rsidTr="00E47117">
        <w:trPr>
          <w:cantSplit/>
        </w:trPr>
        <w:tc>
          <w:tcPr>
            <w:tcW w:w="454" w:type="dxa"/>
          </w:tcPr>
          <w:p w14:paraId="6C6A3BB8" w14:textId="77777777" w:rsidR="006E04A4" w:rsidRDefault="00B930A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C6A3BB9" w14:textId="77777777" w:rsidR="006E04A4" w:rsidRDefault="00B930A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C6A3BBA" w14:textId="77777777" w:rsidR="006E04A4" w:rsidRDefault="00B930AB"/>
        </w:tc>
        <w:tc>
          <w:tcPr>
            <w:tcW w:w="7512" w:type="dxa"/>
          </w:tcPr>
          <w:p w14:paraId="6C6A3BBB" w14:textId="77777777" w:rsidR="006E04A4" w:rsidRDefault="00B930A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C6A3BBD" w14:textId="77777777" w:rsidR="006E04A4" w:rsidRDefault="00B930AB">
      <w:pPr>
        <w:pStyle w:val="StreckLngt"/>
      </w:pPr>
      <w:r>
        <w:tab/>
      </w:r>
    </w:p>
    <w:p w14:paraId="6C6A3BBE" w14:textId="77777777" w:rsidR="00121B42" w:rsidRDefault="00B930AB" w:rsidP="00121B42">
      <w:pPr>
        <w:pStyle w:val="Blankrad"/>
      </w:pPr>
      <w:r>
        <w:t xml:space="preserve">      </w:t>
      </w:r>
    </w:p>
    <w:p w14:paraId="6C6A3BBF" w14:textId="77777777" w:rsidR="00CF242C" w:rsidRDefault="00B930A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E1022" w14:paraId="6C6A3BC3" w14:textId="77777777" w:rsidTr="00055526">
        <w:trPr>
          <w:cantSplit/>
        </w:trPr>
        <w:tc>
          <w:tcPr>
            <w:tcW w:w="567" w:type="dxa"/>
          </w:tcPr>
          <w:p w14:paraId="6C6A3BC0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BC1" w14:textId="77777777" w:rsidR="006E04A4" w:rsidRDefault="00B930AB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C6A3BC2" w14:textId="77777777" w:rsidR="006E04A4" w:rsidRDefault="00B930AB" w:rsidP="00C84F80">
            <w:pPr>
              <w:keepNext/>
            </w:pPr>
          </w:p>
        </w:tc>
      </w:tr>
      <w:tr w:rsidR="00EE1022" w14:paraId="6C6A3BC7" w14:textId="77777777" w:rsidTr="00055526">
        <w:trPr>
          <w:cantSplit/>
        </w:trPr>
        <w:tc>
          <w:tcPr>
            <w:tcW w:w="567" w:type="dxa"/>
          </w:tcPr>
          <w:p w14:paraId="6C6A3BC4" w14:textId="77777777" w:rsidR="001D7AF0" w:rsidRDefault="00B930A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C6A3BC5" w14:textId="77777777" w:rsidR="006E04A4" w:rsidRDefault="00B930AB" w:rsidP="000326E3">
            <w:r>
              <w:t>Mariya Voyvodova (S) som ersättare fr.o.m. den 8 januari 2024 t.o.m. den 31 juli 2024 under Amalia Rud Pedersens (S) ledighet</w:t>
            </w:r>
          </w:p>
        </w:tc>
        <w:tc>
          <w:tcPr>
            <w:tcW w:w="2055" w:type="dxa"/>
          </w:tcPr>
          <w:p w14:paraId="6C6A3BC6" w14:textId="77777777" w:rsidR="006E04A4" w:rsidRDefault="00B930AB" w:rsidP="00C84F80"/>
        </w:tc>
      </w:tr>
      <w:tr w:rsidR="00EE1022" w14:paraId="6C6A3BCB" w14:textId="77777777" w:rsidTr="00055526">
        <w:trPr>
          <w:cantSplit/>
        </w:trPr>
        <w:tc>
          <w:tcPr>
            <w:tcW w:w="567" w:type="dxa"/>
          </w:tcPr>
          <w:p w14:paraId="6C6A3BC8" w14:textId="77777777" w:rsidR="001D7AF0" w:rsidRDefault="00B930A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C6A3BC9" w14:textId="77777777" w:rsidR="006E04A4" w:rsidRDefault="00B930AB" w:rsidP="000326E3">
            <w:r>
              <w:t xml:space="preserve">Unni </w:t>
            </w:r>
            <w:r>
              <w:t>Björnerfors (SD) som ersättare fr.o.m. den 16 januari 2024 t.o.m. den 1 oktober 2024 under Angelika Bengtssons (SD) ledighet</w:t>
            </w:r>
          </w:p>
        </w:tc>
        <w:tc>
          <w:tcPr>
            <w:tcW w:w="2055" w:type="dxa"/>
          </w:tcPr>
          <w:p w14:paraId="6C6A3BCA" w14:textId="77777777" w:rsidR="006E04A4" w:rsidRDefault="00B930AB" w:rsidP="00C84F80"/>
        </w:tc>
      </w:tr>
      <w:tr w:rsidR="00EE1022" w14:paraId="6C6A3BCF" w14:textId="77777777" w:rsidTr="00055526">
        <w:trPr>
          <w:cantSplit/>
        </w:trPr>
        <w:tc>
          <w:tcPr>
            <w:tcW w:w="567" w:type="dxa"/>
          </w:tcPr>
          <w:p w14:paraId="6C6A3BCC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BCD" w14:textId="77777777" w:rsidR="006E04A4" w:rsidRDefault="00B930A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C6A3BCE" w14:textId="77777777" w:rsidR="006E04A4" w:rsidRDefault="00B930AB" w:rsidP="00C84F80">
            <w:pPr>
              <w:keepNext/>
            </w:pPr>
          </w:p>
        </w:tc>
      </w:tr>
      <w:tr w:rsidR="00EE1022" w14:paraId="6C6A3BD4" w14:textId="77777777" w:rsidTr="00055526">
        <w:trPr>
          <w:cantSplit/>
        </w:trPr>
        <w:tc>
          <w:tcPr>
            <w:tcW w:w="567" w:type="dxa"/>
          </w:tcPr>
          <w:p w14:paraId="6C6A3BD0" w14:textId="77777777" w:rsidR="001D7AF0" w:rsidRDefault="00B930A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C6A3BD2" w14:textId="14F853A2" w:rsidR="006E04A4" w:rsidRDefault="00B930AB">
            <w:pPr>
              <w:spacing w:after="280" w:afterAutospacing="1"/>
            </w:pPr>
            <w:r>
              <w:t xml:space="preserve">Mariya Voyvodova (S) som suppleant i konstitutionsutskottet och EU-nämnden fr.o.m. den 8 </w:t>
            </w:r>
            <w:r>
              <w:t xml:space="preserve">januari 2024 t.o.m. den 31 juli 2024 under Amalia </w:t>
            </w:r>
            <w:proofErr w:type="spellStart"/>
            <w:r>
              <w:t>Rud</w:t>
            </w:r>
            <w:proofErr w:type="spellEnd"/>
            <w:r>
              <w:t xml:space="preserve"> Pedersens (S) ledighet</w:t>
            </w:r>
          </w:p>
        </w:tc>
        <w:tc>
          <w:tcPr>
            <w:tcW w:w="2055" w:type="dxa"/>
          </w:tcPr>
          <w:p w14:paraId="6C6A3BD3" w14:textId="77777777" w:rsidR="006E04A4" w:rsidRDefault="00B930AB" w:rsidP="00C84F80"/>
        </w:tc>
      </w:tr>
      <w:tr w:rsidR="00EE1022" w14:paraId="6C6A3BD8" w14:textId="77777777" w:rsidTr="00055526">
        <w:trPr>
          <w:cantSplit/>
        </w:trPr>
        <w:tc>
          <w:tcPr>
            <w:tcW w:w="567" w:type="dxa"/>
          </w:tcPr>
          <w:p w14:paraId="6C6A3BD5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BD6" w14:textId="77777777" w:rsidR="006E04A4" w:rsidRDefault="00B930AB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6C6A3BD7" w14:textId="77777777" w:rsidR="006E04A4" w:rsidRDefault="00B930AB" w:rsidP="00C84F80">
            <w:pPr>
              <w:keepNext/>
            </w:pPr>
          </w:p>
        </w:tc>
      </w:tr>
      <w:tr w:rsidR="00EE1022" w14:paraId="6C6A3BDC" w14:textId="77777777" w:rsidTr="00055526">
        <w:trPr>
          <w:cantSplit/>
        </w:trPr>
        <w:tc>
          <w:tcPr>
            <w:tcW w:w="567" w:type="dxa"/>
          </w:tcPr>
          <w:p w14:paraId="6C6A3BD9" w14:textId="77777777" w:rsidR="001D7AF0" w:rsidRDefault="00B930A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C6A3BDA" w14:textId="77777777" w:rsidR="006E04A4" w:rsidRDefault="00B930AB" w:rsidP="000326E3">
            <w:r>
              <w:t xml:space="preserve">2023/24:218 av Alireza Akhondi (C) </w:t>
            </w:r>
            <w:r>
              <w:br/>
              <w:t>Hyressättningssystem</w:t>
            </w:r>
          </w:p>
        </w:tc>
        <w:tc>
          <w:tcPr>
            <w:tcW w:w="2055" w:type="dxa"/>
          </w:tcPr>
          <w:p w14:paraId="6C6A3BDB" w14:textId="77777777" w:rsidR="006E04A4" w:rsidRDefault="00B930AB" w:rsidP="00C84F80"/>
        </w:tc>
      </w:tr>
      <w:tr w:rsidR="00EE1022" w14:paraId="6C6A3BE0" w14:textId="77777777" w:rsidTr="00055526">
        <w:trPr>
          <w:cantSplit/>
        </w:trPr>
        <w:tc>
          <w:tcPr>
            <w:tcW w:w="567" w:type="dxa"/>
          </w:tcPr>
          <w:p w14:paraId="6C6A3BDD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BDE" w14:textId="77777777" w:rsidR="006E04A4" w:rsidRDefault="00B930AB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C6A3BDF" w14:textId="77777777" w:rsidR="006E04A4" w:rsidRDefault="00B930A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E1022" w14:paraId="6C6A3BE4" w14:textId="77777777" w:rsidTr="00055526">
        <w:trPr>
          <w:cantSplit/>
        </w:trPr>
        <w:tc>
          <w:tcPr>
            <w:tcW w:w="567" w:type="dxa"/>
          </w:tcPr>
          <w:p w14:paraId="6C6A3BE1" w14:textId="77777777" w:rsidR="001D7AF0" w:rsidRDefault="00B930A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C6A3BE2" w14:textId="77777777" w:rsidR="006E04A4" w:rsidRDefault="00B930AB" w:rsidP="000326E3">
            <w:r>
              <w:t xml:space="preserve">2023/24:FPM19 EU:s färdplan mot narkotikahandel och organiserad brottslighet </w:t>
            </w:r>
            <w:r>
              <w:rPr>
                <w:i/>
                <w:iCs/>
              </w:rPr>
              <w:t>COM(2023) 641</w:t>
            </w:r>
          </w:p>
        </w:tc>
        <w:tc>
          <w:tcPr>
            <w:tcW w:w="2055" w:type="dxa"/>
          </w:tcPr>
          <w:p w14:paraId="6C6A3BE3" w14:textId="77777777" w:rsidR="006E04A4" w:rsidRDefault="00B930AB" w:rsidP="00C84F80">
            <w:r>
              <w:t>JuU</w:t>
            </w:r>
          </w:p>
        </w:tc>
      </w:tr>
      <w:tr w:rsidR="00EE1022" w14:paraId="6C6A3BE8" w14:textId="77777777" w:rsidTr="00055526">
        <w:trPr>
          <w:cantSplit/>
        </w:trPr>
        <w:tc>
          <w:tcPr>
            <w:tcW w:w="567" w:type="dxa"/>
          </w:tcPr>
          <w:p w14:paraId="6C6A3BE5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BE6" w14:textId="77777777" w:rsidR="006E04A4" w:rsidRDefault="00B930AB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C6A3BE7" w14:textId="77777777" w:rsidR="006E04A4" w:rsidRDefault="00B930AB" w:rsidP="00C84F80">
            <w:pPr>
              <w:keepNext/>
            </w:pPr>
          </w:p>
        </w:tc>
      </w:tr>
      <w:tr w:rsidR="00EE1022" w14:paraId="6C6A3BEC" w14:textId="77777777" w:rsidTr="00055526">
        <w:trPr>
          <w:cantSplit/>
        </w:trPr>
        <w:tc>
          <w:tcPr>
            <w:tcW w:w="567" w:type="dxa"/>
          </w:tcPr>
          <w:p w14:paraId="6C6A3BE9" w14:textId="77777777" w:rsidR="001D7AF0" w:rsidRDefault="00B930A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C6A3BEA" w14:textId="77777777" w:rsidR="006E04A4" w:rsidRDefault="00B930AB" w:rsidP="000326E3">
            <w:r>
              <w:t>RiR 2023:18 Statens hantering av markintrång – värdering och beslut om ersättning</w:t>
            </w:r>
          </w:p>
        </w:tc>
        <w:tc>
          <w:tcPr>
            <w:tcW w:w="2055" w:type="dxa"/>
          </w:tcPr>
          <w:p w14:paraId="6C6A3BEB" w14:textId="77777777" w:rsidR="006E04A4" w:rsidRDefault="00B930AB" w:rsidP="00C84F80">
            <w:r>
              <w:t>CU</w:t>
            </w:r>
          </w:p>
        </w:tc>
      </w:tr>
      <w:tr w:rsidR="00EE1022" w14:paraId="6C6A3BF0" w14:textId="77777777" w:rsidTr="00055526">
        <w:trPr>
          <w:cantSplit/>
        </w:trPr>
        <w:tc>
          <w:tcPr>
            <w:tcW w:w="567" w:type="dxa"/>
          </w:tcPr>
          <w:p w14:paraId="6C6A3BED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BEE" w14:textId="77777777" w:rsidR="006E04A4" w:rsidRDefault="00B930AB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6C6A3BEF" w14:textId="77777777" w:rsidR="006E04A4" w:rsidRDefault="00B930A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E1022" w14:paraId="6C6A3BF4" w14:textId="77777777" w:rsidTr="00055526">
        <w:trPr>
          <w:cantSplit/>
        </w:trPr>
        <w:tc>
          <w:tcPr>
            <w:tcW w:w="567" w:type="dxa"/>
          </w:tcPr>
          <w:p w14:paraId="6C6A3BF1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BF2" w14:textId="77777777" w:rsidR="006E04A4" w:rsidRDefault="00B930A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C6A3BF3" w14:textId="77777777" w:rsidR="006E04A4" w:rsidRDefault="00B930AB" w:rsidP="00C84F80">
            <w:pPr>
              <w:keepNext/>
            </w:pPr>
          </w:p>
        </w:tc>
      </w:tr>
      <w:tr w:rsidR="00EE1022" w14:paraId="6C6A3BF8" w14:textId="77777777" w:rsidTr="00055526">
        <w:trPr>
          <w:cantSplit/>
        </w:trPr>
        <w:tc>
          <w:tcPr>
            <w:tcW w:w="567" w:type="dxa"/>
          </w:tcPr>
          <w:p w14:paraId="6C6A3BF5" w14:textId="77777777" w:rsidR="001D7AF0" w:rsidRDefault="00B930A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C6A3BF6" w14:textId="290C7330" w:rsidR="006E04A4" w:rsidRDefault="00B930AB" w:rsidP="000326E3">
            <w:proofErr w:type="gramStart"/>
            <w:r>
              <w:t>COM(</w:t>
            </w:r>
            <w:proofErr w:type="gramEnd"/>
            <w:r>
              <w:t xml:space="preserve">2023) 645 Förslag till Europaparlamentets och rådets förordning om förebyggande av förluster av plastpellets i syfte att minska mikroplastförorening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9 februari 2024</w:t>
            </w:r>
          </w:p>
        </w:tc>
        <w:tc>
          <w:tcPr>
            <w:tcW w:w="2055" w:type="dxa"/>
          </w:tcPr>
          <w:p w14:paraId="6C6A3BF7" w14:textId="77777777" w:rsidR="006E04A4" w:rsidRDefault="00B930AB" w:rsidP="00C84F80">
            <w:r>
              <w:t>MJU</w:t>
            </w:r>
          </w:p>
        </w:tc>
      </w:tr>
      <w:tr w:rsidR="00EE1022" w14:paraId="6C6A3BFC" w14:textId="77777777" w:rsidTr="00055526">
        <w:trPr>
          <w:cantSplit/>
        </w:trPr>
        <w:tc>
          <w:tcPr>
            <w:tcW w:w="567" w:type="dxa"/>
          </w:tcPr>
          <w:p w14:paraId="6C6A3BF9" w14:textId="77777777" w:rsidR="001D7AF0" w:rsidRDefault="00B930A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C6A3BFA" w14:textId="5DABC7A3" w:rsidR="006E04A4" w:rsidRDefault="00B930AB" w:rsidP="000326E3">
            <w:proofErr w:type="gramStart"/>
            <w:r>
              <w:t>COM(</w:t>
            </w:r>
            <w:proofErr w:type="gramEnd"/>
            <w:r>
              <w:t>2023) 698</w:t>
            </w:r>
            <w:r>
              <w:t xml:space="preserve"> Förslag till Europaparlamentets och rådets direktiv om utvidgning av direktiv [XXXX] till att omfatta tredjelandsmedborgare som är lagligen bosatta i en medlemsstat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9 februari 2024</w:t>
            </w:r>
          </w:p>
        </w:tc>
        <w:tc>
          <w:tcPr>
            <w:tcW w:w="2055" w:type="dxa"/>
          </w:tcPr>
          <w:p w14:paraId="6C6A3BFB" w14:textId="77777777" w:rsidR="006E04A4" w:rsidRDefault="00B930AB" w:rsidP="00C84F80">
            <w:r>
              <w:t>SoU</w:t>
            </w:r>
          </w:p>
        </w:tc>
      </w:tr>
      <w:tr w:rsidR="00EE1022" w14:paraId="6C6A3C00" w14:textId="77777777" w:rsidTr="00055526">
        <w:trPr>
          <w:cantSplit/>
        </w:trPr>
        <w:tc>
          <w:tcPr>
            <w:tcW w:w="567" w:type="dxa"/>
          </w:tcPr>
          <w:p w14:paraId="6C6A3BFD" w14:textId="77777777" w:rsidR="001D7AF0" w:rsidRDefault="00B930A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C6A3BFE" w14:textId="221691D5" w:rsidR="006E04A4" w:rsidRDefault="00B930AB" w:rsidP="000326E3">
            <w:proofErr w:type="gramStart"/>
            <w:r>
              <w:t>COM(</w:t>
            </w:r>
            <w:proofErr w:type="gramEnd"/>
            <w:r>
              <w:t xml:space="preserve">2023) 727 Förslag till Europaparlamentets och rådets beslut om ändring av rådets beslut 89/367/EEG om inrättande av en ständig kommitté för skogsbruk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9 februari 2024</w:t>
            </w:r>
          </w:p>
        </w:tc>
        <w:tc>
          <w:tcPr>
            <w:tcW w:w="2055" w:type="dxa"/>
          </w:tcPr>
          <w:p w14:paraId="6C6A3BFF" w14:textId="77777777" w:rsidR="006E04A4" w:rsidRDefault="00B930AB" w:rsidP="00C84F80">
            <w:r>
              <w:t>MJU</w:t>
            </w:r>
          </w:p>
        </w:tc>
      </w:tr>
      <w:tr w:rsidR="00EE1022" w14:paraId="6C6A3C04" w14:textId="77777777" w:rsidTr="00055526">
        <w:trPr>
          <w:cantSplit/>
        </w:trPr>
        <w:tc>
          <w:tcPr>
            <w:tcW w:w="567" w:type="dxa"/>
          </w:tcPr>
          <w:p w14:paraId="6C6A3C01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C02" w14:textId="77777777" w:rsidR="006E04A4" w:rsidRDefault="00B930AB" w:rsidP="000326E3">
            <w:pPr>
              <w:pStyle w:val="HuvudrubrikEnsam"/>
              <w:keepNext/>
            </w:pPr>
            <w:r>
              <w:t>Ärenden för b</w:t>
            </w:r>
            <w:r>
              <w:t>ordläggning</w:t>
            </w:r>
          </w:p>
        </w:tc>
        <w:tc>
          <w:tcPr>
            <w:tcW w:w="2055" w:type="dxa"/>
          </w:tcPr>
          <w:p w14:paraId="6C6A3C03" w14:textId="77777777" w:rsidR="006E04A4" w:rsidRDefault="00B930A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E1022" w14:paraId="6C6A3C08" w14:textId="77777777" w:rsidTr="00055526">
        <w:trPr>
          <w:cantSplit/>
        </w:trPr>
        <w:tc>
          <w:tcPr>
            <w:tcW w:w="567" w:type="dxa"/>
          </w:tcPr>
          <w:p w14:paraId="6C6A3C05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C06" w14:textId="77777777" w:rsidR="006E04A4" w:rsidRDefault="00B930AB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6C6A3C07" w14:textId="77777777" w:rsidR="006E04A4" w:rsidRDefault="00B930AB" w:rsidP="00C84F80">
            <w:pPr>
              <w:keepNext/>
            </w:pPr>
          </w:p>
        </w:tc>
      </w:tr>
      <w:tr w:rsidR="00EE1022" w14:paraId="6C6A3C0C" w14:textId="77777777" w:rsidTr="00055526">
        <w:trPr>
          <w:cantSplit/>
        </w:trPr>
        <w:tc>
          <w:tcPr>
            <w:tcW w:w="567" w:type="dxa"/>
          </w:tcPr>
          <w:p w14:paraId="6C6A3C09" w14:textId="77777777" w:rsidR="001D7AF0" w:rsidRDefault="00B930A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C6A3C0A" w14:textId="77777777" w:rsidR="006E04A4" w:rsidRDefault="00B930AB" w:rsidP="000326E3">
            <w:r>
              <w:t>Bet. 2023/24:NU5 Ny kärnkraft i Sverige</w:t>
            </w:r>
          </w:p>
        </w:tc>
        <w:tc>
          <w:tcPr>
            <w:tcW w:w="2055" w:type="dxa"/>
          </w:tcPr>
          <w:p w14:paraId="6C6A3C0B" w14:textId="77777777" w:rsidR="006E04A4" w:rsidRDefault="00B930AB" w:rsidP="00C84F80">
            <w:r>
              <w:t>8 res. (S, V, C, MP)</w:t>
            </w:r>
          </w:p>
        </w:tc>
      </w:tr>
      <w:tr w:rsidR="00EE1022" w14:paraId="6C6A3C10" w14:textId="77777777" w:rsidTr="00055526">
        <w:trPr>
          <w:cantSplit/>
        </w:trPr>
        <w:tc>
          <w:tcPr>
            <w:tcW w:w="567" w:type="dxa"/>
          </w:tcPr>
          <w:p w14:paraId="6C6A3C0D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C0E" w14:textId="77777777" w:rsidR="006E04A4" w:rsidRDefault="00B930AB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C6A3C0F" w14:textId="77777777" w:rsidR="006E04A4" w:rsidRDefault="00B930AB" w:rsidP="00C84F80">
            <w:pPr>
              <w:keepNext/>
            </w:pPr>
          </w:p>
        </w:tc>
      </w:tr>
      <w:tr w:rsidR="00EE1022" w14:paraId="6C6A3C14" w14:textId="77777777" w:rsidTr="00055526">
        <w:trPr>
          <w:cantSplit/>
        </w:trPr>
        <w:tc>
          <w:tcPr>
            <w:tcW w:w="567" w:type="dxa"/>
          </w:tcPr>
          <w:p w14:paraId="6C6A3C11" w14:textId="77777777" w:rsidR="001D7AF0" w:rsidRDefault="00B930A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C6A3C12" w14:textId="77777777" w:rsidR="006E04A4" w:rsidRDefault="00B930AB" w:rsidP="000326E3">
            <w:r>
              <w:t>Bet. 2023/24:SoU3 Välfärdsteknik inom äldreomsorgen</w:t>
            </w:r>
          </w:p>
        </w:tc>
        <w:tc>
          <w:tcPr>
            <w:tcW w:w="2055" w:type="dxa"/>
          </w:tcPr>
          <w:p w14:paraId="6C6A3C13" w14:textId="77777777" w:rsidR="006E04A4" w:rsidRDefault="00B930AB" w:rsidP="00C84F80">
            <w:r>
              <w:t>6 res. (S, V, MP)</w:t>
            </w:r>
          </w:p>
        </w:tc>
      </w:tr>
      <w:tr w:rsidR="00EE1022" w14:paraId="6C6A3C18" w14:textId="77777777" w:rsidTr="00055526">
        <w:trPr>
          <w:cantSplit/>
        </w:trPr>
        <w:tc>
          <w:tcPr>
            <w:tcW w:w="567" w:type="dxa"/>
          </w:tcPr>
          <w:p w14:paraId="6C6A3C15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C16" w14:textId="77777777" w:rsidR="006E04A4" w:rsidRDefault="00B930AB" w:rsidP="000326E3">
            <w:pPr>
              <w:pStyle w:val="Huvudrubrik"/>
              <w:keepNext/>
            </w:pPr>
            <w:r>
              <w:t xml:space="preserve">Debatt med </w:t>
            </w:r>
            <w:r>
              <w:t>anledning av interpellationssvar</w:t>
            </w:r>
          </w:p>
        </w:tc>
        <w:tc>
          <w:tcPr>
            <w:tcW w:w="2055" w:type="dxa"/>
          </w:tcPr>
          <w:p w14:paraId="6C6A3C17" w14:textId="77777777" w:rsidR="006E04A4" w:rsidRDefault="00B930AB" w:rsidP="00C84F80">
            <w:pPr>
              <w:keepNext/>
            </w:pPr>
          </w:p>
        </w:tc>
      </w:tr>
      <w:tr w:rsidR="00EE1022" w14:paraId="6C6A3C1D" w14:textId="77777777" w:rsidTr="00055526">
        <w:trPr>
          <w:cantSplit/>
        </w:trPr>
        <w:tc>
          <w:tcPr>
            <w:tcW w:w="567" w:type="dxa"/>
          </w:tcPr>
          <w:p w14:paraId="6C6A3C19" w14:textId="77777777" w:rsidR="001D7AF0" w:rsidRDefault="00B930AB" w:rsidP="00C84F80"/>
        </w:tc>
        <w:tc>
          <w:tcPr>
            <w:tcW w:w="6663" w:type="dxa"/>
          </w:tcPr>
          <w:p w14:paraId="6C6A3C1A" w14:textId="77777777" w:rsidR="006E04A4" w:rsidRDefault="00B930AB" w:rsidP="000326E3">
            <w:pPr>
              <w:pStyle w:val="Underrubrik"/>
            </w:pPr>
            <w:r>
              <w:t xml:space="preserve"> </w:t>
            </w:r>
          </w:p>
          <w:p w14:paraId="6C6A3C1B" w14:textId="77777777" w:rsidR="006E04A4" w:rsidRDefault="00B930AB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6C6A3C1C" w14:textId="77777777" w:rsidR="006E04A4" w:rsidRDefault="00B930AB" w:rsidP="00C84F80"/>
        </w:tc>
      </w:tr>
      <w:tr w:rsidR="00EE1022" w14:paraId="6C6A3C21" w14:textId="77777777" w:rsidTr="00055526">
        <w:trPr>
          <w:cantSplit/>
        </w:trPr>
        <w:tc>
          <w:tcPr>
            <w:tcW w:w="567" w:type="dxa"/>
          </w:tcPr>
          <w:p w14:paraId="6C6A3C1E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C1F" w14:textId="77777777" w:rsidR="006E04A4" w:rsidRDefault="00B930AB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6C6A3C20" w14:textId="77777777" w:rsidR="006E04A4" w:rsidRDefault="00B930AB" w:rsidP="00C84F80">
            <w:pPr>
              <w:keepNext/>
            </w:pPr>
          </w:p>
        </w:tc>
      </w:tr>
      <w:tr w:rsidR="00EE1022" w14:paraId="6C6A3C25" w14:textId="77777777" w:rsidTr="00055526">
        <w:trPr>
          <w:cantSplit/>
        </w:trPr>
        <w:tc>
          <w:tcPr>
            <w:tcW w:w="567" w:type="dxa"/>
          </w:tcPr>
          <w:p w14:paraId="6C6A3C22" w14:textId="77777777" w:rsidR="001D7AF0" w:rsidRDefault="00B930A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C6A3C23" w14:textId="77777777" w:rsidR="006E04A4" w:rsidRDefault="00B930AB" w:rsidP="000326E3">
            <w:r>
              <w:t>2023/24:133 av Rasmus Ling (MP)</w:t>
            </w:r>
            <w:r>
              <w:br/>
              <w:t>Anonyma vittnen</w:t>
            </w:r>
          </w:p>
        </w:tc>
        <w:tc>
          <w:tcPr>
            <w:tcW w:w="2055" w:type="dxa"/>
          </w:tcPr>
          <w:p w14:paraId="6C6A3C24" w14:textId="77777777" w:rsidR="006E04A4" w:rsidRDefault="00B930AB" w:rsidP="00C84F80"/>
        </w:tc>
      </w:tr>
      <w:tr w:rsidR="00EE1022" w14:paraId="6C6A3C29" w14:textId="77777777" w:rsidTr="00055526">
        <w:trPr>
          <w:cantSplit/>
        </w:trPr>
        <w:tc>
          <w:tcPr>
            <w:tcW w:w="567" w:type="dxa"/>
          </w:tcPr>
          <w:p w14:paraId="6C6A3C26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C27" w14:textId="77777777" w:rsidR="006E04A4" w:rsidRDefault="00B930AB" w:rsidP="000326E3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6C6A3C28" w14:textId="77777777" w:rsidR="006E04A4" w:rsidRDefault="00B930AB" w:rsidP="00C84F80">
            <w:pPr>
              <w:keepNext/>
            </w:pPr>
          </w:p>
        </w:tc>
      </w:tr>
      <w:tr w:rsidR="00EE1022" w14:paraId="6C6A3C2D" w14:textId="77777777" w:rsidTr="00055526">
        <w:trPr>
          <w:cantSplit/>
        </w:trPr>
        <w:tc>
          <w:tcPr>
            <w:tcW w:w="567" w:type="dxa"/>
          </w:tcPr>
          <w:p w14:paraId="6C6A3C2A" w14:textId="77777777" w:rsidR="001D7AF0" w:rsidRDefault="00B930A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C6A3C2B" w14:textId="77777777" w:rsidR="006E04A4" w:rsidRDefault="00B930AB" w:rsidP="000326E3">
            <w:r>
              <w:t>2023/24:172 av Elsa Widding (-)</w:t>
            </w:r>
            <w:r>
              <w:br/>
              <w:t>De mänskliga rättigheternas ställning</w:t>
            </w:r>
            <w:r>
              <w:br/>
              <w:t>2023/24:173 av Elsa Widding (-)</w:t>
            </w:r>
            <w:r>
              <w:br/>
              <w:t>WHO:s befogenheter</w:t>
            </w:r>
            <w:r>
              <w:br/>
              <w:t>2023/24:203 av Elsa Widding (-)</w:t>
            </w:r>
            <w:r>
              <w:br/>
              <w:t>Processen runt IHR</w:t>
            </w:r>
          </w:p>
        </w:tc>
        <w:tc>
          <w:tcPr>
            <w:tcW w:w="2055" w:type="dxa"/>
          </w:tcPr>
          <w:p w14:paraId="6C6A3C2C" w14:textId="77777777" w:rsidR="006E04A4" w:rsidRDefault="00B930AB" w:rsidP="00C84F80"/>
        </w:tc>
      </w:tr>
      <w:tr w:rsidR="00EE1022" w14:paraId="6C6A3C31" w14:textId="77777777" w:rsidTr="00055526">
        <w:trPr>
          <w:cantSplit/>
        </w:trPr>
        <w:tc>
          <w:tcPr>
            <w:tcW w:w="567" w:type="dxa"/>
          </w:tcPr>
          <w:p w14:paraId="6C6A3C2E" w14:textId="77777777" w:rsidR="001D7AF0" w:rsidRDefault="00B930AB" w:rsidP="00C84F80">
            <w:pPr>
              <w:keepNext/>
            </w:pPr>
          </w:p>
        </w:tc>
        <w:tc>
          <w:tcPr>
            <w:tcW w:w="6663" w:type="dxa"/>
          </w:tcPr>
          <w:p w14:paraId="6C6A3C2F" w14:textId="77777777" w:rsidR="006E04A4" w:rsidRDefault="00B930AB" w:rsidP="000326E3">
            <w:pPr>
              <w:pStyle w:val="renderubrik"/>
            </w:pPr>
            <w:r>
              <w:t>Statsrådet Erik Slottner (KD)</w:t>
            </w:r>
          </w:p>
        </w:tc>
        <w:tc>
          <w:tcPr>
            <w:tcW w:w="2055" w:type="dxa"/>
          </w:tcPr>
          <w:p w14:paraId="6C6A3C30" w14:textId="77777777" w:rsidR="006E04A4" w:rsidRDefault="00B930AB" w:rsidP="00C84F80">
            <w:pPr>
              <w:keepNext/>
            </w:pPr>
          </w:p>
        </w:tc>
      </w:tr>
      <w:tr w:rsidR="00EE1022" w14:paraId="6C6A3C35" w14:textId="77777777" w:rsidTr="00055526">
        <w:trPr>
          <w:cantSplit/>
        </w:trPr>
        <w:tc>
          <w:tcPr>
            <w:tcW w:w="567" w:type="dxa"/>
          </w:tcPr>
          <w:p w14:paraId="6C6A3C32" w14:textId="77777777" w:rsidR="001D7AF0" w:rsidRDefault="00B930A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C6A3C33" w14:textId="77777777" w:rsidR="006E04A4" w:rsidRDefault="00B930AB" w:rsidP="000326E3">
            <w:r>
              <w:t>2023/24:158 av Anna-Belle Strömberg (S)</w:t>
            </w:r>
            <w:r>
              <w:br/>
            </w:r>
            <w:r>
              <w:t>Konsumentvägledning i varje kommun</w:t>
            </w:r>
          </w:p>
        </w:tc>
        <w:tc>
          <w:tcPr>
            <w:tcW w:w="2055" w:type="dxa"/>
          </w:tcPr>
          <w:p w14:paraId="6C6A3C34" w14:textId="77777777" w:rsidR="006E04A4" w:rsidRDefault="00B930AB" w:rsidP="00C84F80"/>
        </w:tc>
      </w:tr>
    </w:tbl>
    <w:p w14:paraId="6C6A3C36" w14:textId="77777777" w:rsidR="00517888" w:rsidRPr="00F221DA" w:rsidRDefault="00B930AB" w:rsidP="00137840">
      <w:pPr>
        <w:pStyle w:val="Blankrad"/>
      </w:pPr>
      <w:r>
        <w:t xml:space="preserve">     </w:t>
      </w:r>
    </w:p>
    <w:p w14:paraId="6C6A3C37" w14:textId="77777777" w:rsidR="00121B42" w:rsidRDefault="00B930AB" w:rsidP="00121B42">
      <w:pPr>
        <w:pStyle w:val="Blankrad"/>
      </w:pPr>
      <w:r>
        <w:t xml:space="preserve">     </w:t>
      </w:r>
    </w:p>
    <w:p w14:paraId="6C6A3C38" w14:textId="77777777" w:rsidR="006E04A4" w:rsidRPr="00F221DA" w:rsidRDefault="00B930A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E1022" w14:paraId="6C6A3C3B" w14:textId="77777777" w:rsidTr="00D774A8">
        <w:tc>
          <w:tcPr>
            <w:tcW w:w="567" w:type="dxa"/>
          </w:tcPr>
          <w:p w14:paraId="6C6A3C39" w14:textId="77777777" w:rsidR="00D774A8" w:rsidRDefault="00B930AB">
            <w:pPr>
              <w:pStyle w:val="IngenText"/>
            </w:pPr>
          </w:p>
        </w:tc>
        <w:tc>
          <w:tcPr>
            <w:tcW w:w="8718" w:type="dxa"/>
          </w:tcPr>
          <w:p w14:paraId="6C6A3C3A" w14:textId="77777777" w:rsidR="00D774A8" w:rsidRDefault="00B930A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C6A3C3C" w14:textId="77777777" w:rsidR="006E04A4" w:rsidRPr="00852BA1" w:rsidRDefault="00B930A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3C4E" w14:textId="77777777" w:rsidR="00000000" w:rsidRDefault="00B930AB">
      <w:pPr>
        <w:spacing w:line="240" w:lineRule="auto"/>
      </w:pPr>
      <w:r>
        <w:separator/>
      </w:r>
    </w:p>
  </w:endnote>
  <w:endnote w:type="continuationSeparator" w:id="0">
    <w:p w14:paraId="6C6A3C50" w14:textId="77777777" w:rsidR="00000000" w:rsidRDefault="00B93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3C42" w14:textId="77777777" w:rsidR="00BE217A" w:rsidRDefault="00B930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3C43" w14:textId="77777777" w:rsidR="00D73249" w:rsidRDefault="00B930A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C6A3C44" w14:textId="77777777" w:rsidR="00D73249" w:rsidRDefault="00B930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3C48" w14:textId="77777777" w:rsidR="00D73249" w:rsidRDefault="00B930A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C6A3C49" w14:textId="77777777" w:rsidR="00D73249" w:rsidRDefault="00B930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3C4A" w14:textId="77777777" w:rsidR="00000000" w:rsidRDefault="00B930AB">
      <w:pPr>
        <w:spacing w:line="240" w:lineRule="auto"/>
      </w:pPr>
      <w:r>
        <w:separator/>
      </w:r>
    </w:p>
  </w:footnote>
  <w:footnote w:type="continuationSeparator" w:id="0">
    <w:p w14:paraId="6C6A3C4C" w14:textId="77777777" w:rsidR="00000000" w:rsidRDefault="00B93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3C3D" w14:textId="77777777" w:rsidR="00BE217A" w:rsidRDefault="00B930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3C3E" w14:textId="77777777" w:rsidR="00D73249" w:rsidRDefault="00B930A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24 november 2023</w:t>
    </w:r>
    <w:r>
      <w:fldChar w:fldCharType="end"/>
    </w:r>
  </w:p>
  <w:p w14:paraId="6C6A3C3F" w14:textId="77777777" w:rsidR="00D73249" w:rsidRDefault="00B930A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C6A3C40" w14:textId="77777777" w:rsidR="00D73249" w:rsidRDefault="00B930AB"/>
  <w:p w14:paraId="6C6A3C41" w14:textId="77777777" w:rsidR="00D73249" w:rsidRDefault="00B930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3C45" w14:textId="77777777" w:rsidR="00D73249" w:rsidRDefault="00B930A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C6A3C4A" wp14:editId="6C6A3C4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A3C46" w14:textId="77777777" w:rsidR="00D73249" w:rsidRDefault="00B930AB" w:rsidP="00BE217A">
    <w:pPr>
      <w:pStyle w:val="Dokumentrubrik"/>
      <w:spacing w:after="360"/>
    </w:pPr>
    <w:r>
      <w:t>Föredragningslista</w:t>
    </w:r>
  </w:p>
  <w:p w14:paraId="6C6A3C47" w14:textId="77777777" w:rsidR="00D73249" w:rsidRDefault="00B930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7C84A2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BDCE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46F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A9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61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BE7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66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67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67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E1022"/>
    <w:rsid w:val="0000609F"/>
    <w:rsid w:val="00B930AB"/>
    <w:rsid w:val="00E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3BB6"/>
  <w15:docId w15:val="{6135CA8D-9560-4A96-BFE3-0CB9555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2023-11-24</SAFIR_Sammantradesdatum_Doc>
    <SAFIR_SammantradeID xmlns="C07A1A6C-0B19-41D9-BDF8-F523BA3921EB">dbbcf7e8-3e22-434d-af2a-0308d29434b7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FBEC9B7D-B80C-4D04-9D64-FAD0B55D8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364</Words>
  <Characters>2214</Characters>
  <Application>Microsoft Office Word</Application>
  <DocSecurity>0</DocSecurity>
  <Lines>138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49</cp:revision>
  <cp:lastPrinted>2012-12-12T21:41:00Z</cp:lastPrinted>
  <dcterms:created xsi:type="dcterms:W3CDTF">2013-03-22T09:28:00Z</dcterms:created>
  <dcterms:modified xsi:type="dcterms:W3CDTF">2023-11-23T14:53:00Z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24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