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5C006D01374302BB36818F660A86E8"/>
        </w:placeholder>
        <w:text/>
      </w:sdtPr>
      <w:sdtEndPr/>
      <w:sdtContent>
        <w:p w:rsidRPr="009B062B" w:rsidR="00AF30DD" w:rsidP="00200DAC" w:rsidRDefault="00AF30DD" w14:paraId="49864B3B" w14:textId="77777777">
          <w:pPr>
            <w:pStyle w:val="Rubrik1"/>
            <w:spacing w:after="300"/>
          </w:pPr>
          <w:r w:rsidRPr="009B062B">
            <w:t>Förslag till riksdagsbeslut</w:t>
          </w:r>
        </w:p>
      </w:sdtContent>
    </w:sdt>
    <w:sdt>
      <w:sdtPr>
        <w:alias w:val="Yrkande 1"/>
        <w:tag w:val="48fd09d7-2c97-4efb-8d05-6be91674c5c0"/>
        <w:id w:val="808985576"/>
        <w:lock w:val="sdtLocked"/>
      </w:sdtPr>
      <w:sdtEndPr/>
      <w:sdtContent>
        <w:p w:rsidR="000121F9" w:rsidRDefault="00997901" w14:paraId="49864B3C" w14:textId="77777777">
          <w:pPr>
            <w:pStyle w:val="Frslagstext"/>
            <w:numPr>
              <w:ilvl w:val="0"/>
              <w:numId w:val="0"/>
            </w:numPr>
          </w:pPr>
          <w:r>
            <w:t>Riksdagen ställer sig bakom det som anförs i motionen om att vidta trafiksäkerhetshöjande åtgärder för väg 225 i Stockholms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26C5DD50544067864AD93BFCDABF44"/>
        </w:placeholder>
        <w:text/>
      </w:sdtPr>
      <w:sdtEndPr/>
      <w:sdtContent>
        <w:p w:rsidRPr="009B062B" w:rsidR="006D79C9" w:rsidP="00333E95" w:rsidRDefault="006D79C9" w14:paraId="49864B3D" w14:textId="77777777">
          <w:pPr>
            <w:pStyle w:val="Rubrik1"/>
          </w:pPr>
          <w:r>
            <w:t>Motivering</w:t>
          </w:r>
        </w:p>
      </w:sdtContent>
    </w:sdt>
    <w:p w:rsidRPr="00422B9E" w:rsidR="00422B9E" w:rsidP="00D5217B" w:rsidRDefault="00B4322A" w14:paraId="49864B3E" w14:textId="7F8FFA9D">
      <w:pPr>
        <w:pStyle w:val="Normalutanindragellerluft"/>
      </w:pPr>
      <w:r w:rsidRPr="00B4322A">
        <w:t>Nynäshamn är en viktig port till sjöfarten i Östersjön. Med hamnutbyggnad och nya Norvik kommer</w:t>
      </w:r>
      <w:r>
        <w:t xml:space="preserve"> </w:t>
      </w:r>
      <w:r w:rsidRPr="00B4322A">
        <w:t>trafiken att öka och inte minst de tunga lastbilstransporterna. Enligt en utredning blir det ungefär 400 lastbilar per dygn som ska ta sig från Norvik och utåt i landet. Det innebär 146</w:t>
      </w:r>
      <w:r w:rsidR="00096D87">
        <w:t> </w:t>
      </w:r>
      <w:r w:rsidRPr="00B4322A">
        <w:t xml:space="preserve">000 lastbilar på ett år. De tunga lastbilstransporterna som skall söderut och till Norge kommer sannolikt även i framtiden </w:t>
      </w:r>
      <w:r w:rsidR="00096D87">
        <w:t xml:space="preserve">att </w:t>
      </w:r>
      <w:r w:rsidRPr="00B4322A">
        <w:t xml:space="preserve">välja väg 225 som går från Ösmo till Södertälje samt kopplingen till E4, oberoende av om man skapar </w:t>
      </w:r>
      <w:r w:rsidR="00096D87">
        <w:t xml:space="preserve">en </w:t>
      </w:r>
      <w:r w:rsidRPr="00B4322A">
        <w:t>bättre vägförbindelse från väg 73 till E4 längre norröver. Efter väg 225 finns ett stort antal utfarter från de olika mindre byarna. Vägbanan är idag inte anpassad för den tunga trafik som går där. För att inte tala om den trafikfara som</w:t>
      </w:r>
      <w:r>
        <w:t xml:space="preserve"> </w:t>
      </w:r>
      <w:r w:rsidRPr="00B4322A">
        <w:t>den tunga och täta trafiken innebär inte minst för barn som skall till och från</w:t>
      </w:r>
      <w:r>
        <w:t xml:space="preserve"> </w:t>
      </w:r>
      <w:r w:rsidRPr="00B4322A">
        <w:t>busshållplatser när de skall till sina skolor. Det saknas vägrenar</w:t>
      </w:r>
      <w:r w:rsidR="00096D87">
        <w:t>,</w:t>
      </w:r>
      <w:r w:rsidRPr="00B4322A">
        <w:t xml:space="preserve"> vilket påverkar</w:t>
      </w:r>
      <w:r>
        <w:t xml:space="preserve"> </w:t>
      </w:r>
      <w:r w:rsidRPr="00B4322A">
        <w:t>gångtrafikanter och cyklister. Det är inte rimligt att vänta med åtgärder</w:t>
      </w:r>
      <w:r>
        <w:t xml:space="preserve"> </w:t>
      </w:r>
      <w:r w:rsidRPr="00B4322A">
        <w:t>avseende väg 225. Hamnen, och dess förutsättning för sjöfart och handel, har även</w:t>
      </w:r>
      <w:r>
        <w:t xml:space="preserve"> </w:t>
      </w:r>
      <w:r w:rsidRPr="00B4322A">
        <w:t>nationellt intresse</w:t>
      </w:r>
      <w:r w:rsidR="00096D87">
        <w:t>,</w:t>
      </w:r>
      <w:r w:rsidRPr="00B4322A">
        <w:t xml:space="preserve"> vilket bör beaktas i kommande planering av nödvändig infrastruktur.</w:t>
      </w:r>
      <w:r>
        <w:t xml:space="preserve"> </w:t>
      </w:r>
      <w:r w:rsidRPr="00B4322A">
        <w:t>Nynäshamn</w:t>
      </w:r>
      <w:r>
        <w:t xml:space="preserve">s </w:t>
      </w:r>
      <w:r w:rsidRPr="00B4322A">
        <w:t>kommun planerar för ny exploatering i och i närheten av Ösmo</w:t>
      </w:r>
      <w:r w:rsidR="00096D87">
        <w:t>: d</w:t>
      </w:r>
      <w:r w:rsidRPr="00B4322A">
        <w:t xml:space="preserve">els </w:t>
      </w:r>
      <w:r w:rsidR="00096D87">
        <w:t>gälle</w:t>
      </w:r>
      <w:r w:rsidRPr="00B4322A">
        <w:t>r</w:t>
      </w:r>
      <w:r>
        <w:t xml:space="preserve"> </w:t>
      </w:r>
      <w:r w:rsidRPr="00B4322A">
        <w:t>det en förtätning av Ösmo, dels ny bostadsbebyggelse i anknytning till väg 225.</w:t>
      </w:r>
      <w:r>
        <w:t xml:space="preserve"> </w:t>
      </w:r>
      <w:r w:rsidRPr="00B4322A">
        <w:t>Exploateringen kommer att påverka trafiksituationen på väg 225 med ökade</w:t>
      </w:r>
      <w:r>
        <w:t xml:space="preserve"> </w:t>
      </w:r>
      <w:r w:rsidRPr="00B4322A">
        <w:t>trafikmängder men även ett ökat korsningsbehov för boende. Detta bör ges regeringen</w:t>
      </w:r>
      <w:r>
        <w:t xml:space="preserve"> </w:t>
      </w:r>
      <w:r w:rsidRPr="00B4322A">
        <w:t>till</w:t>
      </w:r>
      <w:r w:rsidR="00096D87">
        <w:t xml:space="preserve"> </w:t>
      </w:r>
      <w:r w:rsidRPr="00B4322A">
        <w:t>känna.</w:t>
      </w:r>
    </w:p>
    <w:bookmarkStart w:name="_GoBack" w:displacedByCustomXml="next" w:id="1"/>
    <w:bookmarkEnd w:displacedByCustomXml="next" w:id="1"/>
    <w:sdt>
      <w:sdtPr>
        <w:rPr>
          <w:i/>
          <w:noProof/>
        </w:rPr>
        <w:alias w:val="CC_Underskrifter"/>
        <w:tag w:val="CC_Underskrifter"/>
        <w:id w:val="583496634"/>
        <w:lock w:val="sdtContentLocked"/>
        <w:placeholder>
          <w:docPart w:val="1E6C8B4873A14DB388119BADE32545F4"/>
        </w:placeholder>
      </w:sdtPr>
      <w:sdtEndPr>
        <w:rPr>
          <w:i w:val="0"/>
          <w:noProof w:val="0"/>
        </w:rPr>
      </w:sdtEndPr>
      <w:sdtContent>
        <w:p w:rsidR="00200DAC" w:rsidP="00200DAC" w:rsidRDefault="00200DAC" w14:paraId="49864B40" w14:textId="77777777"/>
        <w:p w:rsidRPr="008E0FE2" w:rsidR="004801AC" w:rsidP="00200DAC" w:rsidRDefault="00020443" w14:paraId="49864B41" w14:textId="77777777"/>
      </w:sdtContent>
    </w:sdt>
    <w:tbl>
      <w:tblPr>
        <w:tblW w:w="5000" w:type="pct"/>
        <w:tblLook w:val="04A0" w:firstRow="1" w:lastRow="0" w:firstColumn="1" w:lastColumn="0" w:noHBand="0" w:noVBand="1"/>
        <w:tblCaption w:val="underskrifter"/>
      </w:tblPr>
      <w:tblGrid>
        <w:gridCol w:w="4252"/>
        <w:gridCol w:w="4252"/>
      </w:tblGrid>
      <w:tr w:rsidR="00134DDF" w14:paraId="2C824AB9" w14:textId="77777777">
        <w:trPr>
          <w:cantSplit/>
        </w:trPr>
        <w:tc>
          <w:tcPr>
            <w:tcW w:w="50" w:type="pct"/>
            <w:vAlign w:val="bottom"/>
          </w:tcPr>
          <w:p w:rsidR="00134DDF" w:rsidRDefault="00096D87" w14:paraId="3A489CB6" w14:textId="77777777">
            <w:pPr>
              <w:pStyle w:val="Underskrifter"/>
            </w:pPr>
            <w:r>
              <w:t>Nina Lundström (L)</w:t>
            </w:r>
          </w:p>
        </w:tc>
        <w:tc>
          <w:tcPr>
            <w:tcW w:w="50" w:type="pct"/>
            <w:vAlign w:val="bottom"/>
          </w:tcPr>
          <w:p w:rsidR="00134DDF" w:rsidRDefault="00134DDF" w14:paraId="0EB0B7A7" w14:textId="77777777">
            <w:pPr>
              <w:pStyle w:val="Underskrifter"/>
            </w:pPr>
          </w:p>
        </w:tc>
      </w:tr>
    </w:tbl>
    <w:p w:rsidR="002E725A" w:rsidRDefault="002E725A" w14:paraId="49864B45" w14:textId="77777777"/>
    <w:sectPr w:rsidR="002E72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4B47" w14:textId="77777777" w:rsidR="00C63ADE" w:rsidRDefault="00C63ADE" w:rsidP="000C1CAD">
      <w:pPr>
        <w:spacing w:line="240" w:lineRule="auto"/>
      </w:pPr>
      <w:r>
        <w:separator/>
      </w:r>
    </w:p>
  </w:endnote>
  <w:endnote w:type="continuationSeparator" w:id="0">
    <w:p w14:paraId="49864B48" w14:textId="77777777" w:rsidR="00C63ADE" w:rsidRDefault="00C63A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4B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4B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4B56" w14:textId="77777777" w:rsidR="00262EA3" w:rsidRPr="00200DAC" w:rsidRDefault="00262EA3" w:rsidP="00200D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4B45" w14:textId="77777777" w:rsidR="00C63ADE" w:rsidRDefault="00C63ADE" w:rsidP="000C1CAD">
      <w:pPr>
        <w:spacing w:line="240" w:lineRule="auto"/>
      </w:pPr>
      <w:r>
        <w:separator/>
      </w:r>
    </w:p>
  </w:footnote>
  <w:footnote w:type="continuationSeparator" w:id="0">
    <w:p w14:paraId="49864B46" w14:textId="77777777" w:rsidR="00C63ADE" w:rsidRDefault="00C63A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4B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864B57" wp14:editId="49864B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864B5B" w14:textId="77777777" w:rsidR="00262EA3" w:rsidRDefault="00020443" w:rsidP="008103B5">
                          <w:pPr>
                            <w:jc w:val="right"/>
                          </w:pPr>
                          <w:sdt>
                            <w:sdtPr>
                              <w:alias w:val="CC_Noformat_Partikod"/>
                              <w:tag w:val="CC_Noformat_Partikod"/>
                              <w:id w:val="-53464382"/>
                              <w:placeholder>
                                <w:docPart w:val="770A1BEBAA054F528176D572522A90D1"/>
                              </w:placeholder>
                              <w:text/>
                            </w:sdtPr>
                            <w:sdtEndPr/>
                            <w:sdtContent>
                              <w:r w:rsidR="00B4322A">
                                <w:t>L</w:t>
                              </w:r>
                            </w:sdtContent>
                          </w:sdt>
                          <w:sdt>
                            <w:sdtPr>
                              <w:alias w:val="CC_Noformat_Partinummer"/>
                              <w:tag w:val="CC_Noformat_Partinummer"/>
                              <w:id w:val="-1709555926"/>
                              <w:placeholder>
                                <w:docPart w:val="55D17DB015CF4CD38979EA25DD7FF7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64B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864B5B" w14:textId="77777777" w:rsidR="00262EA3" w:rsidRDefault="00020443" w:rsidP="008103B5">
                    <w:pPr>
                      <w:jc w:val="right"/>
                    </w:pPr>
                    <w:sdt>
                      <w:sdtPr>
                        <w:alias w:val="CC_Noformat_Partikod"/>
                        <w:tag w:val="CC_Noformat_Partikod"/>
                        <w:id w:val="-53464382"/>
                        <w:placeholder>
                          <w:docPart w:val="770A1BEBAA054F528176D572522A90D1"/>
                        </w:placeholder>
                        <w:text/>
                      </w:sdtPr>
                      <w:sdtEndPr/>
                      <w:sdtContent>
                        <w:r w:rsidR="00B4322A">
                          <w:t>L</w:t>
                        </w:r>
                      </w:sdtContent>
                    </w:sdt>
                    <w:sdt>
                      <w:sdtPr>
                        <w:alias w:val="CC_Noformat_Partinummer"/>
                        <w:tag w:val="CC_Noformat_Partinummer"/>
                        <w:id w:val="-1709555926"/>
                        <w:placeholder>
                          <w:docPart w:val="55D17DB015CF4CD38979EA25DD7FF734"/>
                        </w:placeholder>
                        <w:showingPlcHdr/>
                        <w:text/>
                      </w:sdtPr>
                      <w:sdtEndPr/>
                      <w:sdtContent>
                        <w:r w:rsidR="00262EA3">
                          <w:t xml:space="preserve"> </w:t>
                        </w:r>
                      </w:sdtContent>
                    </w:sdt>
                  </w:p>
                </w:txbxContent>
              </v:textbox>
              <w10:wrap anchorx="page"/>
            </v:shape>
          </w:pict>
        </mc:Fallback>
      </mc:AlternateContent>
    </w:r>
  </w:p>
  <w:p w14:paraId="49864B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4B4B" w14:textId="77777777" w:rsidR="00262EA3" w:rsidRDefault="00262EA3" w:rsidP="008563AC">
    <w:pPr>
      <w:jc w:val="right"/>
    </w:pPr>
  </w:p>
  <w:p w14:paraId="49864B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4B4F" w14:textId="77777777" w:rsidR="00262EA3" w:rsidRDefault="000204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864B59" wp14:editId="49864B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864B50" w14:textId="77777777" w:rsidR="00262EA3" w:rsidRDefault="00020443" w:rsidP="00A314CF">
    <w:pPr>
      <w:pStyle w:val="FSHNormal"/>
      <w:spacing w:before="40"/>
    </w:pPr>
    <w:sdt>
      <w:sdtPr>
        <w:alias w:val="CC_Noformat_Motionstyp"/>
        <w:tag w:val="CC_Noformat_Motionstyp"/>
        <w:id w:val="1162973129"/>
        <w:lock w:val="sdtContentLocked"/>
        <w15:appearance w15:val="hidden"/>
        <w:text/>
      </w:sdtPr>
      <w:sdtEndPr/>
      <w:sdtContent>
        <w:r w:rsidR="00B40382">
          <w:t>Enskild motion</w:t>
        </w:r>
      </w:sdtContent>
    </w:sdt>
    <w:r w:rsidR="00821B36">
      <w:t xml:space="preserve"> </w:t>
    </w:r>
    <w:sdt>
      <w:sdtPr>
        <w:alias w:val="CC_Noformat_Partikod"/>
        <w:tag w:val="CC_Noformat_Partikod"/>
        <w:id w:val="1471015553"/>
        <w:text/>
      </w:sdtPr>
      <w:sdtEndPr/>
      <w:sdtContent>
        <w:r w:rsidR="00B4322A">
          <w:t>L</w:t>
        </w:r>
      </w:sdtContent>
    </w:sdt>
    <w:sdt>
      <w:sdtPr>
        <w:alias w:val="CC_Noformat_Partinummer"/>
        <w:tag w:val="CC_Noformat_Partinummer"/>
        <w:id w:val="-2014525982"/>
        <w:showingPlcHdr/>
        <w:text/>
      </w:sdtPr>
      <w:sdtEndPr/>
      <w:sdtContent>
        <w:r w:rsidR="00821B36">
          <w:t xml:space="preserve"> </w:t>
        </w:r>
      </w:sdtContent>
    </w:sdt>
  </w:p>
  <w:p w14:paraId="49864B51" w14:textId="77777777" w:rsidR="00262EA3" w:rsidRPr="008227B3" w:rsidRDefault="000204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864B52" w14:textId="77777777" w:rsidR="00262EA3" w:rsidRPr="008227B3" w:rsidRDefault="000204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03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0382">
          <w:t>:2304</w:t>
        </w:r>
      </w:sdtContent>
    </w:sdt>
  </w:p>
  <w:p w14:paraId="49864B53" w14:textId="77777777" w:rsidR="00262EA3" w:rsidRDefault="00020443" w:rsidP="00E03A3D">
    <w:pPr>
      <w:pStyle w:val="Motionr"/>
    </w:pPr>
    <w:sdt>
      <w:sdtPr>
        <w:alias w:val="CC_Noformat_Avtext"/>
        <w:tag w:val="CC_Noformat_Avtext"/>
        <w:id w:val="-2020768203"/>
        <w:lock w:val="sdtContentLocked"/>
        <w15:appearance w15:val="hidden"/>
        <w:text/>
      </w:sdtPr>
      <w:sdtEndPr/>
      <w:sdtContent>
        <w:r w:rsidR="00B40382">
          <w:t>av Nina Lundström (L)</w:t>
        </w:r>
      </w:sdtContent>
    </w:sdt>
  </w:p>
  <w:sdt>
    <w:sdtPr>
      <w:alias w:val="CC_Noformat_Rubtext"/>
      <w:tag w:val="CC_Noformat_Rubtext"/>
      <w:id w:val="-218060500"/>
      <w:lock w:val="sdtLocked"/>
      <w:text/>
    </w:sdtPr>
    <w:sdtEndPr/>
    <w:sdtContent>
      <w:p w14:paraId="49864B54" w14:textId="77777777" w:rsidR="00262EA3" w:rsidRDefault="00B4322A" w:rsidP="00283E0F">
        <w:pPr>
          <w:pStyle w:val="FSHRub2"/>
        </w:pPr>
        <w:r>
          <w:t>Väg 225 i Stockholms län</w:t>
        </w:r>
      </w:p>
    </w:sdtContent>
  </w:sdt>
  <w:sdt>
    <w:sdtPr>
      <w:alias w:val="CC_Boilerplate_3"/>
      <w:tag w:val="CC_Boilerplate_3"/>
      <w:id w:val="1606463544"/>
      <w:lock w:val="sdtContentLocked"/>
      <w15:appearance w15:val="hidden"/>
      <w:text w:multiLine="1"/>
    </w:sdtPr>
    <w:sdtEndPr/>
    <w:sdtContent>
      <w:p w14:paraId="49864B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432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F9"/>
    <w:rsid w:val="00012EAF"/>
    <w:rsid w:val="00014034"/>
    <w:rsid w:val="00014823"/>
    <w:rsid w:val="00014F39"/>
    <w:rsid w:val="00015064"/>
    <w:rsid w:val="00015205"/>
    <w:rsid w:val="000156D9"/>
    <w:rsid w:val="000171D9"/>
    <w:rsid w:val="000200F6"/>
    <w:rsid w:val="00020443"/>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8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6C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DDF"/>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AC"/>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8A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25A"/>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F6"/>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B40"/>
    <w:rsid w:val="00992FAB"/>
    <w:rsid w:val="00994501"/>
    <w:rsid w:val="009949AE"/>
    <w:rsid w:val="00995213"/>
    <w:rsid w:val="0099543C"/>
    <w:rsid w:val="00995820"/>
    <w:rsid w:val="00995DD1"/>
    <w:rsid w:val="00996C92"/>
    <w:rsid w:val="00997901"/>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82"/>
    <w:rsid w:val="00B40A5D"/>
    <w:rsid w:val="00B40BB5"/>
    <w:rsid w:val="00B40FC6"/>
    <w:rsid w:val="00B410F6"/>
    <w:rsid w:val="00B41142"/>
    <w:rsid w:val="00B41175"/>
    <w:rsid w:val="00B4168B"/>
    <w:rsid w:val="00B42EC0"/>
    <w:rsid w:val="00B4322A"/>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36"/>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ADE"/>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FC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17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61A"/>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2D8"/>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6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64B3A"/>
  <w15:chartTrackingRefBased/>
  <w15:docId w15:val="{555C670F-4FD7-403A-B31D-53656E7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5C006D01374302BB36818F660A86E8"/>
        <w:category>
          <w:name w:val="Allmänt"/>
          <w:gallery w:val="placeholder"/>
        </w:category>
        <w:types>
          <w:type w:val="bbPlcHdr"/>
        </w:types>
        <w:behaviors>
          <w:behavior w:val="content"/>
        </w:behaviors>
        <w:guid w:val="{6AF7E9E2-1DC8-480F-BB1B-DF70362D6A3F}"/>
      </w:docPartPr>
      <w:docPartBody>
        <w:p w:rsidR="00225BB6" w:rsidRDefault="0023424F">
          <w:pPr>
            <w:pStyle w:val="AA5C006D01374302BB36818F660A86E8"/>
          </w:pPr>
          <w:r w:rsidRPr="005A0A93">
            <w:rPr>
              <w:rStyle w:val="Platshllartext"/>
            </w:rPr>
            <w:t>Förslag till riksdagsbeslut</w:t>
          </w:r>
        </w:p>
      </w:docPartBody>
    </w:docPart>
    <w:docPart>
      <w:docPartPr>
        <w:name w:val="C026C5DD50544067864AD93BFCDABF44"/>
        <w:category>
          <w:name w:val="Allmänt"/>
          <w:gallery w:val="placeholder"/>
        </w:category>
        <w:types>
          <w:type w:val="bbPlcHdr"/>
        </w:types>
        <w:behaviors>
          <w:behavior w:val="content"/>
        </w:behaviors>
        <w:guid w:val="{231EF938-EA7F-4CFE-89A9-346083923547}"/>
      </w:docPartPr>
      <w:docPartBody>
        <w:p w:rsidR="00225BB6" w:rsidRDefault="0023424F">
          <w:pPr>
            <w:pStyle w:val="C026C5DD50544067864AD93BFCDABF44"/>
          </w:pPr>
          <w:r w:rsidRPr="005A0A93">
            <w:rPr>
              <w:rStyle w:val="Platshllartext"/>
            </w:rPr>
            <w:t>Motivering</w:t>
          </w:r>
        </w:p>
      </w:docPartBody>
    </w:docPart>
    <w:docPart>
      <w:docPartPr>
        <w:name w:val="770A1BEBAA054F528176D572522A90D1"/>
        <w:category>
          <w:name w:val="Allmänt"/>
          <w:gallery w:val="placeholder"/>
        </w:category>
        <w:types>
          <w:type w:val="bbPlcHdr"/>
        </w:types>
        <w:behaviors>
          <w:behavior w:val="content"/>
        </w:behaviors>
        <w:guid w:val="{51C1FDE0-22A1-42B8-B079-D0FEE845718C}"/>
      </w:docPartPr>
      <w:docPartBody>
        <w:p w:rsidR="00225BB6" w:rsidRDefault="0023424F">
          <w:pPr>
            <w:pStyle w:val="770A1BEBAA054F528176D572522A90D1"/>
          </w:pPr>
          <w:r>
            <w:rPr>
              <w:rStyle w:val="Platshllartext"/>
            </w:rPr>
            <w:t xml:space="preserve"> </w:t>
          </w:r>
        </w:p>
      </w:docPartBody>
    </w:docPart>
    <w:docPart>
      <w:docPartPr>
        <w:name w:val="55D17DB015CF4CD38979EA25DD7FF734"/>
        <w:category>
          <w:name w:val="Allmänt"/>
          <w:gallery w:val="placeholder"/>
        </w:category>
        <w:types>
          <w:type w:val="bbPlcHdr"/>
        </w:types>
        <w:behaviors>
          <w:behavior w:val="content"/>
        </w:behaviors>
        <w:guid w:val="{7A9AEDA4-44DE-4D40-9DE8-6150186B7277}"/>
      </w:docPartPr>
      <w:docPartBody>
        <w:p w:rsidR="00225BB6" w:rsidRDefault="0023424F">
          <w:pPr>
            <w:pStyle w:val="55D17DB015CF4CD38979EA25DD7FF734"/>
          </w:pPr>
          <w:r>
            <w:t xml:space="preserve"> </w:t>
          </w:r>
        </w:p>
      </w:docPartBody>
    </w:docPart>
    <w:docPart>
      <w:docPartPr>
        <w:name w:val="1E6C8B4873A14DB388119BADE32545F4"/>
        <w:category>
          <w:name w:val="Allmänt"/>
          <w:gallery w:val="placeholder"/>
        </w:category>
        <w:types>
          <w:type w:val="bbPlcHdr"/>
        </w:types>
        <w:behaviors>
          <w:behavior w:val="content"/>
        </w:behaviors>
        <w:guid w:val="{F1959DD9-2B87-4C82-A5FA-20CC46DACA54}"/>
      </w:docPartPr>
      <w:docPartBody>
        <w:p w:rsidR="00F247BD" w:rsidRDefault="00F247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4F"/>
    <w:rsid w:val="00202F66"/>
    <w:rsid w:val="00225BB6"/>
    <w:rsid w:val="0023424F"/>
    <w:rsid w:val="00312DC9"/>
    <w:rsid w:val="00DB066A"/>
    <w:rsid w:val="00F247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5C006D01374302BB36818F660A86E8">
    <w:name w:val="AA5C006D01374302BB36818F660A86E8"/>
  </w:style>
  <w:style w:type="paragraph" w:customStyle="1" w:styleId="FA0372E1571B4665B5138F961E7E7E96">
    <w:name w:val="FA0372E1571B4665B5138F961E7E7E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E24EB002F54BE8903CAF5F87E1A373">
    <w:name w:val="ACE24EB002F54BE8903CAF5F87E1A373"/>
  </w:style>
  <w:style w:type="paragraph" w:customStyle="1" w:styleId="C026C5DD50544067864AD93BFCDABF44">
    <w:name w:val="C026C5DD50544067864AD93BFCDABF44"/>
  </w:style>
  <w:style w:type="paragraph" w:customStyle="1" w:styleId="75341D0113914846AB7EA0FE8C55FF13">
    <w:name w:val="75341D0113914846AB7EA0FE8C55FF13"/>
  </w:style>
  <w:style w:type="paragraph" w:customStyle="1" w:styleId="02442B23FEE140A599CD63595DCE33FC">
    <w:name w:val="02442B23FEE140A599CD63595DCE33FC"/>
  </w:style>
  <w:style w:type="paragraph" w:customStyle="1" w:styleId="770A1BEBAA054F528176D572522A90D1">
    <w:name w:val="770A1BEBAA054F528176D572522A90D1"/>
  </w:style>
  <w:style w:type="paragraph" w:customStyle="1" w:styleId="55D17DB015CF4CD38979EA25DD7FF734">
    <w:name w:val="55D17DB015CF4CD38979EA25DD7FF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71C98-E056-4B2C-A9DD-D4598774A5E0}"/>
</file>

<file path=customXml/itemProps2.xml><?xml version="1.0" encoding="utf-8"?>
<ds:datastoreItem xmlns:ds="http://schemas.openxmlformats.org/officeDocument/2006/customXml" ds:itemID="{C6E9272F-2DB4-43D7-9496-1AAF31B16A61}"/>
</file>

<file path=customXml/itemProps3.xml><?xml version="1.0" encoding="utf-8"?>
<ds:datastoreItem xmlns:ds="http://schemas.openxmlformats.org/officeDocument/2006/customXml" ds:itemID="{D7818DCC-7E4D-4047-A4B2-489658CDF795}"/>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1456</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Väg 225 i Stockholms län</vt:lpstr>
      <vt:lpstr>
      </vt:lpstr>
    </vt:vector>
  </TitlesOfParts>
  <Company>Sveriges riksdag</Company>
  <LinksUpToDate>false</LinksUpToDate>
  <CharactersWithSpaces>1726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