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 w:rsidP="00F5400B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2931F9">
              <w:rPr>
                <w:b/>
              </w:rPr>
              <w:t>2</w:t>
            </w:r>
            <w:r w:rsidR="00217602">
              <w:rPr>
                <w:b/>
              </w:rPr>
              <w:t>1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85998" w:rsidP="00AC3854">
            <w:r>
              <w:t>2022-0</w:t>
            </w:r>
            <w:r w:rsidR="00A04A4A">
              <w:t>2-</w:t>
            </w:r>
            <w:r w:rsidR="002931F9">
              <w:t>1</w:t>
            </w:r>
            <w:r w:rsidR="003B40CE">
              <w:t>7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3B40CE" w:rsidP="00F5133A">
            <w:r>
              <w:t>10.00–</w:t>
            </w:r>
            <w:r w:rsidR="00A20FBD">
              <w:t>11.45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030ABE" w:rsidRDefault="00030ABE">
      <w:pPr>
        <w:tabs>
          <w:tab w:val="left" w:pos="1701"/>
        </w:tabs>
        <w:rPr>
          <w:snapToGrid w:val="0"/>
          <w:color w:val="000000"/>
        </w:rPr>
      </w:pPr>
    </w:p>
    <w:p w:rsidR="003B40CE" w:rsidRDefault="003B40CE">
      <w:pPr>
        <w:tabs>
          <w:tab w:val="left" w:pos="1701"/>
        </w:tabs>
        <w:rPr>
          <w:snapToGrid w:val="0"/>
          <w:color w:val="000000"/>
        </w:rPr>
      </w:pPr>
    </w:p>
    <w:p w:rsidR="00DC5F0A" w:rsidRPr="007A327C" w:rsidRDefault="00DC5F0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BA3D43" w:rsidRPr="007A327C" w:rsidTr="00F5133A">
        <w:tc>
          <w:tcPr>
            <w:tcW w:w="567" w:type="dxa"/>
          </w:tcPr>
          <w:p w:rsidR="00BA3D43" w:rsidRPr="007A327C" w:rsidRDefault="00BA3D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0E52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BA3D43" w:rsidRDefault="00BA3D43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BA3D43" w:rsidRDefault="00BA3D43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3D43" w:rsidRPr="00BA3D43" w:rsidRDefault="00BA3D43" w:rsidP="001602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</w:t>
            </w:r>
            <w:r w:rsidR="00775B0D" w:rsidRPr="0038247D">
              <w:rPr>
                <w:snapToGrid w:val="0"/>
              </w:rPr>
              <w:t>20</w:t>
            </w:r>
            <w:r w:rsidRPr="0038247D">
              <w:rPr>
                <w:snapToGrid w:val="0"/>
              </w:rPr>
              <w:t>.</w:t>
            </w:r>
          </w:p>
        </w:tc>
      </w:tr>
      <w:tr w:rsidR="00BA3D43" w:rsidRPr="007A327C" w:rsidTr="00F5133A">
        <w:tc>
          <w:tcPr>
            <w:tcW w:w="567" w:type="dxa"/>
          </w:tcPr>
          <w:p w:rsidR="00BA3D43" w:rsidRPr="007A327C" w:rsidRDefault="00BA3D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A3D43" w:rsidRPr="003E4AA0" w:rsidRDefault="00BA3D43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951CA" w:rsidRPr="007A327C" w:rsidTr="00F5133A">
        <w:tc>
          <w:tcPr>
            <w:tcW w:w="567" w:type="dxa"/>
          </w:tcPr>
          <w:p w:rsidR="00D951CA" w:rsidRPr="007A327C" w:rsidRDefault="00D951C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951CA" w:rsidRPr="003E4AA0" w:rsidRDefault="00D951CA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951CA" w:rsidRPr="007A327C" w:rsidTr="00F5133A">
        <w:tc>
          <w:tcPr>
            <w:tcW w:w="567" w:type="dxa"/>
          </w:tcPr>
          <w:p w:rsidR="00D951CA" w:rsidRPr="007A327C" w:rsidRDefault="007864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D951CA" w:rsidRDefault="00ED616C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Socialavgifter (SfU11)</w:t>
            </w:r>
          </w:p>
          <w:p w:rsidR="00ED616C" w:rsidRDefault="00ED616C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D616C" w:rsidRDefault="00ED616C" w:rsidP="001602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 om socialavgifter.</w:t>
            </w:r>
          </w:p>
          <w:p w:rsidR="00ED616C" w:rsidRDefault="00ED616C" w:rsidP="001602E5">
            <w:pPr>
              <w:tabs>
                <w:tab w:val="left" w:pos="1701"/>
              </w:tabs>
              <w:rPr>
                <w:snapToGrid w:val="0"/>
              </w:rPr>
            </w:pPr>
          </w:p>
          <w:p w:rsidR="00ED616C" w:rsidRDefault="00ED616C" w:rsidP="001602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22:SfU</w:t>
            </w:r>
            <w:proofErr w:type="gramEnd"/>
            <w:r>
              <w:rPr>
                <w:snapToGrid w:val="0"/>
              </w:rPr>
              <w:t>11.</w:t>
            </w:r>
          </w:p>
          <w:p w:rsidR="00ED616C" w:rsidRDefault="00ED616C" w:rsidP="001602E5">
            <w:pPr>
              <w:tabs>
                <w:tab w:val="left" w:pos="1701"/>
              </w:tabs>
              <w:rPr>
                <w:snapToGrid w:val="0"/>
              </w:rPr>
            </w:pPr>
          </w:p>
          <w:p w:rsidR="00ED616C" w:rsidRPr="00ED616C" w:rsidRDefault="00ED616C" w:rsidP="001602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SD-, C-, V- och KD-ledamöterna anmälde reservationer.</w:t>
            </w:r>
          </w:p>
        </w:tc>
      </w:tr>
      <w:tr w:rsidR="00D951CA" w:rsidRPr="007A327C" w:rsidTr="00F5133A">
        <w:tc>
          <w:tcPr>
            <w:tcW w:w="567" w:type="dxa"/>
          </w:tcPr>
          <w:p w:rsidR="00D951CA" w:rsidRPr="007A327C" w:rsidRDefault="00D951C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951CA" w:rsidRPr="003E4AA0" w:rsidRDefault="00D951CA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951CA" w:rsidRPr="007A327C" w:rsidTr="00F5133A">
        <w:tc>
          <w:tcPr>
            <w:tcW w:w="567" w:type="dxa"/>
          </w:tcPr>
          <w:p w:rsidR="00D951CA" w:rsidRPr="007A327C" w:rsidRDefault="007864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D951CA" w:rsidRDefault="00ED616C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Pensioner (SfU12)</w:t>
            </w:r>
          </w:p>
          <w:p w:rsidR="00ED616C" w:rsidRDefault="00ED616C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D616C" w:rsidRDefault="00ED616C" w:rsidP="001602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 om pensioner.</w:t>
            </w:r>
          </w:p>
          <w:p w:rsidR="00ED616C" w:rsidRDefault="00ED616C" w:rsidP="001602E5">
            <w:pPr>
              <w:tabs>
                <w:tab w:val="left" w:pos="1701"/>
              </w:tabs>
              <w:rPr>
                <w:snapToGrid w:val="0"/>
              </w:rPr>
            </w:pPr>
          </w:p>
          <w:p w:rsidR="00ED616C" w:rsidRDefault="00ED616C" w:rsidP="001602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22:SfU</w:t>
            </w:r>
            <w:proofErr w:type="gramEnd"/>
            <w:r>
              <w:rPr>
                <w:snapToGrid w:val="0"/>
              </w:rPr>
              <w:t>12.</w:t>
            </w:r>
          </w:p>
          <w:p w:rsidR="00ED616C" w:rsidRDefault="00ED616C" w:rsidP="001602E5">
            <w:pPr>
              <w:tabs>
                <w:tab w:val="left" w:pos="1701"/>
              </w:tabs>
              <w:rPr>
                <w:snapToGrid w:val="0"/>
              </w:rPr>
            </w:pPr>
          </w:p>
          <w:p w:rsidR="00ED616C" w:rsidRDefault="00ED616C" w:rsidP="001602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V-, KD- och MP-ledamöterna anmälde reservationer.</w:t>
            </w:r>
          </w:p>
          <w:p w:rsidR="00ED616C" w:rsidRDefault="00ED616C" w:rsidP="001602E5">
            <w:pPr>
              <w:tabs>
                <w:tab w:val="left" w:pos="1701"/>
              </w:tabs>
              <w:rPr>
                <w:snapToGrid w:val="0"/>
              </w:rPr>
            </w:pPr>
          </w:p>
          <w:p w:rsidR="00ED616C" w:rsidRPr="00ED616C" w:rsidRDefault="00ED616C" w:rsidP="001602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 och C-ledamöterna anmälde särskilda yttranden.</w:t>
            </w:r>
          </w:p>
        </w:tc>
      </w:tr>
      <w:tr w:rsidR="00D951CA" w:rsidRPr="007A327C" w:rsidTr="00F5133A">
        <w:tc>
          <w:tcPr>
            <w:tcW w:w="567" w:type="dxa"/>
          </w:tcPr>
          <w:p w:rsidR="00D951CA" w:rsidRPr="007A327C" w:rsidRDefault="00D951C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951CA" w:rsidRPr="003E4AA0" w:rsidRDefault="00D951CA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951CA" w:rsidRPr="007A327C" w:rsidTr="00F5133A">
        <w:tc>
          <w:tcPr>
            <w:tcW w:w="567" w:type="dxa"/>
          </w:tcPr>
          <w:p w:rsidR="00D951CA" w:rsidRPr="007A327C" w:rsidRDefault="007864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D951CA" w:rsidRDefault="00ED616C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Medborgarskap (SfU13)</w:t>
            </w:r>
          </w:p>
          <w:p w:rsidR="00ED616C" w:rsidRDefault="00ED616C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D616C" w:rsidRDefault="00ED616C" w:rsidP="001602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 om medborgarskap.</w:t>
            </w:r>
          </w:p>
          <w:p w:rsidR="00ED616C" w:rsidRDefault="00ED616C" w:rsidP="001602E5">
            <w:pPr>
              <w:tabs>
                <w:tab w:val="left" w:pos="1701"/>
              </w:tabs>
              <w:rPr>
                <w:snapToGrid w:val="0"/>
              </w:rPr>
            </w:pPr>
          </w:p>
          <w:p w:rsidR="00ED616C" w:rsidRDefault="00ED616C" w:rsidP="001602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2021/22: SfU13.</w:t>
            </w:r>
          </w:p>
          <w:p w:rsidR="00ED616C" w:rsidRDefault="00ED616C" w:rsidP="001602E5">
            <w:pPr>
              <w:tabs>
                <w:tab w:val="left" w:pos="1701"/>
              </w:tabs>
              <w:rPr>
                <w:snapToGrid w:val="0"/>
              </w:rPr>
            </w:pPr>
          </w:p>
          <w:p w:rsidR="00ED616C" w:rsidRDefault="00ED616C" w:rsidP="001602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KD- och L-ledamöterna anmälde reservationer.</w:t>
            </w:r>
          </w:p>
          <w:p w:rsidR="00ED616C" w:rsidRDefault="00ED616C" w:rsidP="001602E5">
            <w:pPr>
              <w:tabs>
                <w:tab w:val="left" w:pos="1701"/>
              </w:tabs>
              <w:rPr>
                <w:snapToGrid w:val="0"/>
              </w:rPr>
            </w:pPr>
          </w:p>
          <w:p w:rsidR="00ED616C" w:rsidRPr="00ED616C" w:rsidRDefault="00ED616C" w:rsidP="001602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S-ledamöterna anmälde ett särskilt yttrande.</w:t>
            </w:r>
          </w:p>
        </w:tc>
      </w:tr>
      <w:tr w:rsidR="00D951CA" w:rsidRPr="007A327C" w:rsidTr="00F5133A">
        <w:tc>
          <w:tcPr>
            <w:tcW w:w="567" w:type="dxa"/>
          </w:tcPr>
          <w:p w:rsidR="00D951CA" w:rsidRPr="007A327C" w:rsidRDefault="00D951C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951CA" w:rsidRPr="003E4AA0" w:rsidRDefault="00D951CA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951CA" w:rsidRPr="007A327C" w:rsidTr="00F5133A">
        <w:tc>
          <w:tcPr>
            <w:tcW w:w="567" w:type="dxa"/>
          </w:tcPr>
          <w:p w:rsidR="00D951CA" w:rsidRPr="007A327C" w:rsidRDefault="007864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D951CA" w:rsidRDefault="00ED616C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Migrationsverket</w:t>
            </w:r>
          </w:p>
          <w:p w:rsidR="00ED616C" w:rsidRDefault="00ED616C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D616C" w:rsidRPr="003B40CE" w:rsidRDefault="003B40CE" w:rsidP="001602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Generaldirektör Mikael </w:t>
            </w:r>
            <w:proofErr w:type="spellStart"/>
            <w:r>
              <w:rPr>
                <w:snapToGrid w:val="0"/>
              </w:rPr>
              <w:t>Ribbenvik</w:t>
            </w:r>
            <w:proofErr w:type="spellEnd"/>
            <w:r>
              <w:rPr>
                <w:snapToGrid w:val="0"/>
              </w:rPr>
              <w:t xml:space="preserve"> med medarbetare informerade med anledning av förslag till utskottsinitiativ om rätts</w:t>
            </w:r>
            <w:r w:rsidR="0001671D">
              <w:rPr>
                <w:snapToGrid w:val="0"/>
              </w:rPr>
              <w:t>s</w:t>
            </w:r>
            <w:r>
              <w:rPr>
                <w:snapToGrid w:val="0"/>
              </w:rPr>
              <w:t>äkerheten i asylprocessen.</w:t>
            </w:r>
          </w:p>
        </w:tc>
      </w:tr>
      <w:tr w:rsidR="00474E2B" w:rsidRPr="007A327C" w:rsidTr="00F5133A">
        <w:tc>
          <w:tcPr>
            <w:tcW w:w="567" w:type="dxa"/>
          </w:tcPr>
          <w:p w:rsidR="00474E2B" w:rsidRPr="007A327C" w:rsidRDefault="00474E2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C59D1" w:rsidRPr="004C59D1" w:rsidRDefault="004C59D1" w:rsidP="001602E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74E2B" w:rsidRPr="007A327C" w:rsidTr="00F5133A">
        <w:tc>
          <w:tcPr>
            <w:tcW w:w="567" w:type="dxa"/>
          </w:tcPr>
          <w:p w:rsidR="00474E2B" w:rsidRPr="007A327C" w:rsidRDefault="007864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3B40CE" w:rsidRDefault="003B40CE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Fråga om förslag till utskottsinitiativ om en översyn av rätts</w:t>
            </w:r>
            <w:r w:rsidR="0001671D">
              <w:rPr>
                <w:b/>
                <w:snapToGrid w:val="0"/>
              </w:rPr>
              <w:t>s</w:t>
            </w:r>
            <w:r>
              <w:rPr>
                <w:b/>
                <w:snapToGrid w:val="0"/>
              </w:rPr>
              <w:t>äkerheten inom asylprocessen</w:t>
            </w:r>
          </w:p>
          <w:p w:rsidR="003B40CE" w:rsidRDefault="003B40CE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0CE" w:rsidRDefault="003B40CE" w:rsidP="001602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frågan om ett initiativ från V-ledamoten om en översyn av rätts</w:t>
            </w:r>
            <w:r w:rsidR="0001671D">
              <w:rPr>
                <w:snapToGrid w:val="0"/>
              </w:rPr>
              <w:t>s</w:t>
            </w:r>
            <w:r>
              <w:rPr>
                <w:snapToGrid w:val="0"/>
              </w:rPr>
              <w:t>äkerheten inom asylprocessen.</w:t>
            </w:r>
          </w:p>
          <w:p w:rsidR="00A20FBD" w:rsidRDefault="00A20FBD" w:rsidP="001602E5">
            <w:pPr>
              <w:tabs>
                <w:tab w:val="left" w:pos="1701"/>
              </w:tabs>
              <w:rPr>
                <w:snapToGrid w:val="0"/>
              </w:rPr>
            </w:pPr>
          </w:p>
          <w:p w:rsidR="00A20FBD" w:rsidRDefault="00A20FBD" w:rsidP="001602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ta något initiativ.</w:t>
            </w:r>
          </w:p>
          <w:p w:rsidR="00A20FBD" w:rsidRDefault="00A20FBD" w:rsidP="001602E5">
            <w:pPr>
              <w:tabs>
                <w:tab w:val="left" w:pos="1701"/>
              </w:tabs>
              <w:rPr>
                <w:snapToGrid w:val="0"/>
              </w:rPr>
            </w:pPr>
          </w:p>
          <w:p w:rsidR="003B40CE" w:rsidRPr="003B40CE" w:rsidRDefault="00A20FBD" w:rsidP="00A20FB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Mot beslutet reserverade sig C-, V-, KD- och MP-ledamöterna och ansåg att utskottet borde ha tagit ett initiativ enligt förslaget.</w:t>
            </w:r>
          </w:p>
        </w:tc>
      </w:tr>
      <w:tr w:rsidR="00BA3D43" w:rsidRPr="007A327C" w:rsidTr="00F5133A">
        <w:tc>
          <w:tcPr>
            <w:tcW w:w="567" w:type="dxa"/>
          </w:tcPr>
          <w:p w:rsidR="00BA3D43" w:rsidRPr="007A327C" w:rsidRDefault="00BA3D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C59D1" w:rsidRPr="004C59D1" w:rsidRDefault="004C59D1" w:rsidP="004C59D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86461" w:rsidRPr="007A327C" w:rsidTr="00F5133A">
        <w:tc>
          <w:tcPr>
            <w:tcW w:w="567" w:type="dxa"/>
          </w:tcPr>
          <w:p w:rsidR="00786461" w:rsidRDefault="00786461" w:rsidP="007864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786461" w:rsidRDefault="003B40CE" w:rsidP="007864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Anpassning av svensk rätt till EU:s nya in- och utresesystem</w:t>
            </w:r>
            <w:r w:rsidR="00786461">
              <w:rPr>
                <w:b/>
                <w:snapToGrid w:val="0"/>
              </w:rPr>
              <w:t xml:space="preserve"> (SfU1</w:t>
            </w:r>
            <w:r>
              <w:rPr>
                <w:b/>
                <w:snapToGrid w:val="0"/>
              </w:rPr>
              <w:t>4</w:t>
            </w:r>
            <w:r w:rsidR="00786461">
              <w:rPr>
                <w:b/>
                <w:snapToGrid w:val="0"/>
              </w:rPr>
              <w:t>)</w:t>
            </w:r>
          </w:p>
          <w:p w:rsidR="00786461" w:rsidRDefault="00786461" w:rsidP="007864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86461" w:rsidRDefault="00786461" w:rsidP="007864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3B40CE">
              <w:rPr>
                <w:snapToGrid w:val="0"/>
              </w:rPr>
              <w:t>behandlade proposition 2021/22:81 och motioner</w:t>
            </w:r>
            <w:r>
              <w:rPr>
                <w:snapToGrid w:val="0"/>
              </w:rPr>
              <w:t>.</w:t>
            </w:r>
          </w:p>
          <w:p w:rsidR="00786461" w:rsidRDefault="00786461" w:rsidP="00786461">
            <w:pPr>
              <w:tabs>
                <w:tab w:val="left" w:pos="1701"/>
              </w:tabs>
              <w:rPr>
                <w:snapToGrid w:val="0"/>
              </w:rPr>
            </w:pPr>
          </w:p>
          <w:p w:rsidR="00786461" w:rsidRPr="00CA61A3" w:rsidRDefault="00786461" w:rsidP="007864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786461" w:rsidRPr="007A327C" w:rsidTr="00F5133A">
        <w:tc>
          <w:tcPr>
            <w:tcW w:w="567" w:type="dxa"/>
          </w:tcPr>
          <w:p w:rsidR="00786461" w:rsidRDefault="00786461" w:rsidP="007864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86461" w:rsidRDefault="00786461" w:rsidP="007864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86461" w:rsidRPr="007A327C" w:rsidTr="00F5133A">
        <w:tc>
          <w:tcPr>
            <w:tcW w:w="567" w:type="dxa"/>
          </w:tcPr>
          <w:p w:rsidR="00786461" w:rsidRDefault="00786461" w:rsidP="00786461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95994929"/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786461" w:rsidRDefault="003B40CE" w:rsidP="007864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Utlänningar i Sverige utan tillstånd</w:t>
            </w:r>
            <w:r w:rsidR="00786461">
              <w:rPr>
                <w:b/>
                <w:snapToGrid w:val="0"/>
              </w:rPr>
              <w:t xml:space="preserve"> (SfU1</w:t>
            </w:r>
            <w:r>
              <w:rPr>
                <w:b/>
                <w:snapToGrid w:val="0"/>
              </w:rPr>
              <w:t>6</w:t>
            </w:r>
            <w:r w:rsidR="00786461">
              <w:rPr>
                <w:b/>
                <w:snapToGrid w:val="0"/>
              </w:rPr>
              <w:t>)</w:t>
            </w:r>
          </w:p>
          <w:p w:rsidR="00786461" w:rsidRDefault="00786461" w:rsidP="007864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20FBD" w:rsidRDefault="00A20FBD" w:rsidP="00A20FBD">
            <w:pPr>
              <w:rPr>
                <w:sz w:val="22"/>
              </w:rPr>
            </w:pPr>
            <w:r>
              <w:t>Utskottet behandlade ett förslag till utskottsinitiativ om åtgärder mot skuggsamhället och motioner.</w:t>
            </w:r>
          </w:p>
          <w:p w:rsidR="00A20FBD" w:rsidRDefault="00A20FBD" w:rsidP="00A20FBD"/>
          <w:p w:rsidR="00A20FBD" w:rsidRDefault="00A20FBD" w:rsidP="00A20FBD">
            <w:r>
              <w:t xml:space="preserve">Utskottet beslutade att ge socialutskottet tillfälle att </w:t>
            </w:r>
            <w:r w:rsidRPr="0038247D">
              <w:t xml:space="preserve">senast </w:t>
            </w:r>
            <w:r w:rsidR="0001671D" w:rsidRPr="0038247D">
              <w:t>tisdagen den 15 mars 2022</w:t>
            </w:r>
            <w:r>
              <w:t xml:space="preserve"> yttra sig över punkt 6 ”Stoppa bidrag till personer vid olovlig vistelse” i förslaget till utskottsinitiativ om åtgärder mot skuggsamhället.</w:t>
            </w:r>
          </w:p>
          <w:p w:rsidR="00A20FBD" w:rsidRDefault="00A20FBD" w:rsidP="00A20FBD"/>
          <w:p w:rsidR="00A20FBD" w:rsidRDefault="00A20FBD" w:rsidP="00A20FBD">
            <w:r>
              <w:t>Ärendet bordlades.</w:t>
            </w:r>
          </w:p>
          <w:p w:rsidR="00A20FBD" w:rsidRDefault="00A20FBD" w:rsidP="00A20FBD"/>
          <w:p w:rsidR="00786461" w:rsidRPr="00CA61A3" w:rsidRDefault="00A20FBD" w:rsidP="00A20FBD">
            <w:pPr>
              <w:rPr>
                <w:snapToGrid w:val="0"/>
              </w:rPr>
            </w:pPr>
            <w:r>
              <w:t>Denna paragraf förklarades omedelbart justerad.</w:t>
            </w:r>
          </w:p>
        </w:tc>
      </w:tr>
      <w:bookmarkEnd w:id="1"/>
      <w:tr w:rsidR="00786461" w:rsidRPr="007A327C" w:rsidTr="00F5133A">
        <w:tc>
          <w:tcPr>
            <w:tcW w:w="567" w:type="dxa"/>
          </w:tcPr>
          <w:p w:rsidR="00786461" w:rsidRDefault="00786461" w:rsidP="007864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86461" w:rsidRDefault="00786461" w:rsidP="007864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86461" w:rsidRPr="007A327C" w:rsidTr="00F5133A">
        <w:tc>
          <w:tcPr>
            <w:tcW w:w="567" w:type="dxa"/>
          </w:tcPr>
          <w:p w:rsidR="00786461" w:rsidRDefault="00786461" w:rsidP="007864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20FBD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786461" w:rsidRDefault="00786461" w:rsidP="007864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786461" w:rsidRDefault="00786461" w:rsidP="007864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86461" w:rsidRPr="00F06797" w:rsidRDefault="00786461" w:rsidP="00786461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3B40CE">
              <w:rPr>
                <w:szCs w:val="24"/>
              </w:rPr>
              <w:t>i</w:t>
            </w:r>
            <w:r>
              <w:rPr>
                <w:szCs w:val="24"/>
              </w:rPr>
              <w:t>s</w:t>
            </w:r>
            <w:r w:rsidRPr="00872BD9">
              <w:rPr>
                <w:szCs w:val="24"/>
              </w:rPr>
              <w:t>dagen</w:t>
            </w:r>
            <w:r>
              <w:rPr>
                <w:szCs w:val="24"/>
              </w:rPr>
              <w:t xml:space="preserve"> den </w:t>
            </w:r>
            <w:r w:rsidR="003B40CE">
              <w:rPr>
                <w:szCs w:val="24"/>
              </w:rPr>
              <w:t>22</w:t>
            </w:r>
            <w:r>
              <w:rPr>
                <w:szCs w:val="24"/>
              </w:rPr>
              <w:t xml:space="preserve"> februari 2022 kl. 1</w:t>
            </w:r>
            <w:r w:rsidR="003B40CE">
              <w:rPr>
                <w:szCs w:val="24"/>
              </w:rPr>
              <w:t>1</w:t>
            </w:r>
            <w:r>
              <w:rPr>
                <w:szCs w:val="24"/>
              </w:rPr>
              <w:t>.00.</w:t>
            </w:r>
          </w:p>
        </w:tc>
      </w:tr>
      <w:tr w:rsidR="00786461" w:rsidRPr="007A327C" w:rsidTr="00F5133A">
        <w:tc>
          <w:tcPr>
            <w:tcW w:w="567" w:type="dxa"/>
          </w:tcPr>
          <w:p w:rsidR="00786461" w:rsidRPr="007A327C" w:rsidRDefault="00786461" w:rsidP="007864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86461" w:rsidRPr="007A327C" w:rsidRDefault="00786461" w:rsidP="007864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86461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86461" w:rsidRDefault="00786461" w:rsidP="00786461">
            <w:pPr>
              <w:tabs>
                <w:tab w:val="left" w:pos="1701"/>
              </w:tabs>
            </w:pPr>
          </w:p>
          <w:p w:rsidR="00786461" w:rsidRDefault="00786461" w:rsidP="00786461">
            <w:pPr>
              <w:tabs>
                <w:tab w:val="left" w:pos="1701"/>
              </w:tabs>
            </w:pPr>
          </w:p>
          <w:p w:rsidR="00786461" w:rsidRDefault="00786461" w:rsidP="00786461">
            <w:pPr>
              <w:tabs>
                <w:tab w:val="left" w:pos="1701"/>
              </w:tabs>
            </w:pPr>
          </w:p>
          <w:p w:rsidR="00786461" w:rsidRPr="007A327C" w:rsidRDefault="00786461" w:rsidP="00786461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786461" w:rsidRPr="007A327C" w:rsidRDefault="00786461" w:rsidP="00786461">
            <w:pPr>
              <w:tabs>
                <w:tab w:val="left" w:pos="1701"/>
              </w:tabs>
            </w:pPr>
          </w:p>
          <w:p w:rsidR="00786461" w:rsidRPr="007A327C" w:rsidRDefault="00786461" w:rsidP="00786461">
            <w:pPr>
              <w:tabs>
                <w:tab w:val="left" w:pos="1701"/>
              </w:tabs>
            </w:pPr>
          </w:p>
          <w:p w:rsidR="00786461" w:rsidRPr="007A327C" w:rsidRDefault="00786461" w:rsidP="00786461">
            <w:pPr>
              <w:tabs>
                <w:tab w:val="left" w:pos="1701"/>
              </w:tabs>
            </w:pPr>
          </w:p>
          <w:p w:rsidR="00786461" w:rsidRDefault="00786461" w:rsidP="00786461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3B40CE">
              <w:t>22</w:t>
            </w:r>
            <w:r>
              <w:t xml:space="preserve"> februari 2022</w:t>
            </w:r>
          </w:p>
          <w:p w:rsidR="00786461" w:rsidRPr="007A327C" w:rsidRDefault="00786461" w:rsidP="00786461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pPr w:leftFromText="141" w:rightFromText="141" w:horzAnchor="margin" w:tblpXSpec="center" w:tblpY="561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402"/>
        <w:gridCol w:w="449"/>
        <w:gridCol w:w="402"/>
        <w:gridCol w:w="421"/>
        <w:gridCol w:w="411"/>
        <w:gridCol w:w="440"/>
        <w:gridCol w:w="310"/>
        <w:gridCol w:w="425"/>
        <w:gridCol w:w="426"/>
        <w:gridCol w:w="425"/>
        <w:gridCol w:w="406"/>
        <w:gridCol w:w="444"/>
        <w:gridCol w:w="426"/>
        <w:gridCol w:w="283"/>
        <w:gridCol w:w="284"/>
        <w:gridCol w:w="425"/>
        <w:gridCol w:w="425"/>
      </w:tblGrid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ind w:left="-66"/>
              <w:rPr>
                <w:sz w:val="23"/>
                <w:szCs w:val="23"/>
              </w:rPr>
            </w:pPr>
            <w:bookmarkStart w:id="2" w:name="_Hlk94786667"/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5ED" w:rsidRPr="00F2328F" w:rsidRDefault="008E35ED" w:rsidP="008E35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2A1A3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22</w:t>
            </w:r>
            <w:r w:rsidRPr="002A1A33">
              <w:rPr>
                <w:sz w:val="23"/>
                <w:szCs w:val="23"/>
              </w:rPr>
              <w:t>:</w:t>
            </w:r>
            <w:r w:rsidR="00D951CA">
              <w:rPr>
                <w:sz w:val="23"/>
                <w:szCs w:val="23"/>
              </w:rPr>
              <w:t>2</w:t>
            </w:r>
            <w:r w:rsidR="003B40CE">
              <w:rPr>
                <w:sz w:val="23"/>
                <w:szCs w:val="23"/>
              </w:rPr>
              <w:t>1</w:t>
            </w:r>
          </w:p>
        </w:tc>
      </w:tr>
      <w:tr w:rsidR="008E35ED" w:rsidRPr="002A1A33" w:rsidTr="008E35ED">
        <w:trPr>
          <w:gridAfter w:val="4"/>
          <w:wAfter w:w="1417" w:type="dxa"/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1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A20FBD">
              <w:rPr>
                <w:sz w:val="23"/>
                <w:szCs w:val="23"/>
              </w:rPr>
              <w:t>2–3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A20FBD">
              <w:rPr>
                <w:sz w:val="23"/>
                <w:szCs w:val="23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A20FBD">
              <w:rPr>
                <w:sz w:val="23"/>
                <w:szCs w:val="23"/>
              </w:rPr>
              <w:t>5–9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675BB1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02540F" w:rsidRDefault="008E35ED" w:rsidP="008E35ED">
            <w:pPr>
              <w:rPr>
                <w:sz w:val="23"/>
                <w:szCs w:val="23"/>
              </w:rPr>
            </w:pPr>
            <w:r w:rsidRPr="0002540F">
              <w:rPr>
                <w:sz w:val="23"/>
                <w:szCs w:val="23"/>
              </w:rPr>
              <w:t>Mattias Karlsson i Luleå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E20E52">
              <w:rPr>
                <w:sz w:val="23"/>
                <w:szCs w:val="23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A20FBD" w:rsidP="008E35ED"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8E35ED" w:rsidP="008E35E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A20FBD" w:rsidP="008E35ED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8E35ED" w:rsidP="008E35E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0FB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FBD" w:rsidRPr="002A1A33" w:rsidRDefault="00A20FBD" w:rsidP="00A20FB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3F54B5" w:rsidRDefault="00A20FBD" w:rsidP="00A20FBD"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3F54B5" w:rsidRDefault="00A20FBD" w:rsidP="00A20FB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>
            <w: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514B85">
              <w:rPr>
                <w:sz w:val="22"/>
                <w:szCs w:val="23"/>
              </w:rPr>
              <w:t>Jonas Andersson i Skellefteå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Elsemarie Bjellqvist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Ellen </w:t>
            </w:r>
            <w:proofErr w:type="spellStart"/>
            <w:r w:rsidRPr="00055868">
              <w:rPr>
                <w:sz w:val="22"/>
                <w:szCs w:val="22"/>
              </w:rPr>
              <w:t>Juntti</w:t>
            </w:r>
            <w:proofErr w:type="spellEnd"/>
            <w:r w:rsidRPr="0005586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Pia </w:t>
            </w:r>
            <w:proofErr w:type="spellStart"/>
            <w:r w:rsidRPr="00055868">
              <w:rPr>
                <w:sz w:val="22"/>
                <w:szCs w:val="22"/>
              </w:rPr>
              <w:t>Steensland</w:t>
            </w:r>
            <w:proofErr w:type="spellEnd"/>
            <w:r w:rsidRPr="000558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</w:t>
            </w:r>
            <w:r w:rsidRPr="0005586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Clara </w:t>
            </w:r>
            <w:proofErr w:type="spellStart"/>
            <w:r w:rsidRPr="00055868">
              <w:rPr>
                <w:sz w:val="22"/>
                <w:szCs w:val="22"/>
              </w:rPr>
              <w:t>Aranda</w:t>
            </w:r>
            <w:proofErr w:type="spellEnd"/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775B0D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Fredrik Lundh </w:t>
            </w:r>
            <w:proofErr w:type="spellStart"/>
            <w:r w:rsidRPr="00A67973">
              <w:rPr>
                <w:sz w:val="23"/>
                <w:szCs w:val="23"/>
              </w:rPr>
              <w:t>Sammeli</w:t>
            </w:r>
            <w:proofErr w:type="spellEnd"/>
            <w:r w:rsidRPr="00A67973">
              <w:rPr>
                <w:sz w:val="23"/>
                <w:szCs w:val="23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  <w:lang w:val="en-US"/>
              </w:rPr>
            </w:pPr>
            <w:proofErr w:type="spellStart"/>
            <w:r w:rsidRPr="00A67973">
              <w:rPr>
                <w:sz w:val="23"/>
                <w:szCs w:val="23"/>
                <w:lang w:val="en-US"/>
              </w:rPr>
              <w:t>Roza</w:t>
            </w:r>
            <w:proofErr w:type="spellEnd"/>
            <w:r w:rsidRPr="00A6797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  <w:lang w:val="en-US"/>
              </w:rPr>
              <w:t>Güclü</w:t>
            </w:r>
            <w:proofErr w:type="spellEnd"/>
            <w:r w:rsidRPr="00A67973">
              <w:rPr>
                <w:sz w:val="23"/>
                <w:szCs w:val="23"/>
                <w:lang w:val="en-US"/>
              </w:rPr>
              <w:t xml:space="preserve"> Hedin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A20FBD" w:rsidP="008E35E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Allan Widman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5F118E" w:rsidTr="008E35ED">
        <w:trPr>
          <w:trHeight w:hRule="exact"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8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4D30F5" w:rsidTr="008E35ED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8E35ED" w:rsidRPr="004D30F5" w:rsidTr="008E35ED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bookmarkEnd w:id="2"/>
    </w:tbl>
    <w:p w:rsidR="008E35ED" w:rsidRDefault="008E35ED" w:rsidP="008E35ED">
      <w:pPr>
        <w:tabs>
          <w:tab w:val="left" w:pos="1701"/>
        </w:tabs>
        <w:rPr>
          <w:sz w:val="4"/>
          <w:szCs w:val="4"/>
        </w:rPr>
      </w:pPr>
    </w:p>
    <w:p w:rsidR="008E35ED" w:rsidRDefault="008E35ED" w:rsidP="008E35ED">
      <w:pPr>
        <w:rPr>
          <w:sz w:val="4"/>
          <w:szCs w:val="4"/>
        </w:rPr>
      </w:pPr>
    </w:p>
    <w:p w:rsidR="008E35ED" w:rsidRDefault="008E35ED" w:rsidP="008E35ED">
      <w:pPr>
        <w:rPr>
          <w:sz w:val="4"/>
          <w:szCs w:val="4"/>
        </w:rPr>
      </w:pPr>
    </w:p>
    <w:p w:rsidR="00FB4CC6" w:rsidRDefault="00FB4CC6" w:rsidP="00FB4CC6">
      <w:pPr>
        <w:rPr>
          <w:sz w:val="4"/>
          <w:szCs w:val="4"/>
        </w:rPr>
      </w:pPr>
    </w:p>
    <w:sectPr w:rsidR="00FB4CC6" w:rsidSect="000949AD">
      <w:pgSz w:w="11906" w:h="16838" w:code="9"/>
      <w:pgMar w:top="28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9B" w:rsidRDefault="00C6569B" w:rsidP="00631795">
      <w:r>
        <w:separator/>
      </w:r>
    </w:p>
  </w:endnote>
  <w:endnote w:type="continuationSeparator" w:id="0">
    <w:p w:rsidR="00C6569B" w:rsidRDefault="00C6569B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9B" w:rsidRDefault="00C6569B" w:rsidP="00631795">
      <w:r>
        <w:separator/>
      </w:r>
    </w:p>
  </w:footnote>
  <w:footnote w:type="continuationSeparator" w:id="0">
    <w:p w:rsidR="00C6569B" w:rsidRDefault="00C6569B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1671D"/>
    <w:rsid w:val="0002540F"/>
    <w:rsid w:val="00030ABE"/>
    <w:rsid w:val="000400AD"/>
    <w:rsid w:val="00040691"/>
    <w:rsid w:val="00053E76"/>
    <w:rsid w:val="00055868"/>
    <w:rsid w:val="000616DB"/>
    <w:rsid w:val="00064E0C"/>
    <w:rsid w:val="00065F76"/>
    <w:rsid w:val="00070EB6"/>
    <w:rsid w:val="00073D71"/>
    <w:rsid w:val="00081A95"/>
    <w:rsid w:val="00093BD4"/>
    <w:rsid w:val="000949AD"/>
    <w:rsid w:val="00095048"/>
    <w:rsid w:val="000A4818"/>
    <w:rsid w:val="000C7234"/>
    <w:rsid w:val="000E161F"/>
    <w:rsid w:val="000E7D03"/>
    <w:rsid w:val="000F0AD5"/>
    <w:rsid w:val="000F2A32"/>
    <w:rsid w:val="0010715F"/>
    <w:rsid w:val="00107E4B"/>
    <w:rsid w:val="00113970"/>
    <w:rsid w:val="001141DB"/>
    <w:rsid w:val="0011654F"/>
    <w:rsid w:val="00120A12"/>
    <w:rsid w:val="001211A3"/>
    <w:rsid w:val="00142A52"/>
    <w:rsid w:val="001441C2"/>
    <w:rsid w:val="001531D2"/>
    <w:rsid w:val="001602E5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1671F"/>
    <w:rsid w:val="00217602"/>
    <w:rsid w:val="00250C53"/>
    <w:rsid w:val="00251677"/>
    <w:rsid w:val="002544E0"/>
    <w:rsid w:val="00274599"/>
    <w:rsid w:val="00277F32"/>
    <w:rsid w:val="002931F9"/>
    <w:rsid w:val="002A1A33"/>
    <w:rsid w:val="002A2FE6"/>
    <w:rsid w:val="002B4C7D"/>
    <w:rsid w:val="002B5FBD"/>
    <w:rsid w:val="002C5921"/>
    <w:rsid w:val="002D656B"/>
    <w:rsid w:val="0032031B"/>
    <w:rsid w:val="00320B36"/>
    <w:rsid w:val="00333A92"/>
    <w:rsid w:val="00347A55"/>
    <w:rsid w:val="003547EE"/>
    <w:rsid w:val="003553E5"/>
    <w:rsid w:val="00376FF7"/>
    <w:rsid w:val="0038193D"/>
    <w:rsid w:val="0038247D"/>
    <w:rsid w:val="003835F4"/>
    <w:rsid w:val="00392DA1"/>
    <w:rsid w:val="00394A7E"/>
    <w:rsid w:val="003952A4"/>
    <w:rsid w:val="0039591D"/>
    <w:rsid w:val="003A1983"/>
    <w:rsid w:val="003B1C87"/>
    <w:rsid w:val="003B40CE"/>
    <w:rsid w:val="003C26F9"/>
    <w:rsid w:val="003C4540"/>
    <w:rsid w:val="003D6B33"/>
    <w:rsid w:val="003D6C7D"/>
    <w:rsid w:val="003E4AA0"/>
    <w:rsid w:val="003F5A35"/>
    <w:rsid w:val="003F5BD7"/>
    <w:rsid w:val="00403AC6"/>
    <w:rsid w:val="0040548D"/>
    <w:rsid w:val="00412271"/>
    <w:rsid w:val="00413959"/>
    <w:rsid w:val="00430167"/>
    <w:rsid w:val="00447BD0"/>
    <w:rsid w:val="00447EA2"/>
    <w:rsid w:val="00453974"/>
    <w:rsid w:val="004659A3"/>
    <w:rsid w:val="00474E2B"/>
    <w:rsid w:val="00484380"/>
    <w:rsid w:val="004926D7"/>
    <w:rsid w:val="004B2502"/>
    <w:rsid w:val="004C59D1"/>
    <w:rsid w:val="004D30F5"/>
    <w:rsid w:val="004F1558"/>
    <w:rsid w:val="004F1B55"/>
    <w:rsid w:val="004F42DA"/>
    <w:rsid w:val="004F680C"/>
    <w:rsid w:val="00515A13"/>
    <w:rsid w:val="005347A1"/>
    <w:rsid w:val="005377E4"/>
    <w:rsid w:val="0055237C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E05DE"/>
    <w:rsid w:val="005F118E"/>
    <w:rsid w:val="005F59C8"/>
    <w:rsid w:val="005F7D3E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85998"/>
    <w:rsid w:val="0069442A"/>
    <w:rsid w:val="006A56E8"/>
    <w:rsid w:val="006C21FA"/>
    <w:rsid w:val="006C2E17"/>
    <w:rsid w:val="006D1030"/>
    <w:rsid w:val="006D7ACC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75B0D"/>
    <w:rsid w:val="0078232D"/>
    <w:rsid w:val="00786461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42C3"/>
    <w:rsid w:val="00894188"/>
    <w:rsid w:val="00894D40"/>
    <w:rsid w:val="008A2F12"/>
    <w:rsid w:val="008C2D0B"/>
    <w:rsid w:val="008D1752"/>
    <w:rsid w:val="008D4D41"/>
    <w:rsid w:val="008E35ED"/>
    <w:rsid w:val="008E3706"/>
    <w:rsid w:val="008F2514"/>
    <w:rsid w:val="008F4378"/>
    <w:rsid w:val="008F62F9"/>
    <w:rsid w:val="00901669"/>
    <w:rsid w:val="00912575"/>
    <w:rsid w:val="00913943"/>
    <w:rsid w:val="00916634"/>
    <w:rsid w:val="00940F4E"/>
    <w:rsid w:val="00946978"/>
    <w:rsid w:val="00957BD5"/>
    <w:rsid w:val="0096372C"/>
    <w:rsid w:val="00973D8B"/>
    <w:rsid w:val="00977046"/>
    <w:rsid w:val="009800E4"/>
    <w:rsid w:val="009966EE"/>
    <w:rsid w:val="009E118F"/>
    <w:rsid w:val="009E1625"/>
    <w:rsid w:val="009E2980"/>
    <w:rsid w:val="009E6E0D"/>
    <w:rsid w:val="009F22E3"/>
    <w:rsid w:val="00A02114"/>
    <w:rsid w:val="00A0486E"/>
    <w:rsid w:val="00A04A4A"/>
    <w:rsid w:val="00A05767"/>
    <w:rsid w:val="00A07505"/>
    <w:rsid w:val="00A10085"/>
    <w:rsid w:val="00A119D6"/>
    <w:rsid w:val="00A1778A"/>
    <w:rsid w:val="00A20FBD"/>
    <w:rsid w:val="00A21853"/>
    <w:rsid w:val="00A2414A"/>
    <w:rsid w:val="00A25245"/>
    <w:rsid w:val="00A51C20"/>
    <w:rsid w:val="00A5427F"/>
    <w:rsid w:val="00A55283"/>
    <w:rsid w:val="00A67973"/>
    <w:rsid w:val="00A827D2"/>
    <w:rsid w:val="00A90F6F"/>
    <w:rsid w:val="00A91D77"/>
    <w:rsid w:val="00AA6A03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A3D43"/>
    <w:rsid w:val="00BB778C"/>
    <w:rsid w:val="00BD037A"/>
    <w:rsid w:val="00C0607C"/>
    <w:rsid w:val="00C12C24"/>
    <w:rsid w:val="00C150F4"/>
    <w:rsid w:val="00C30522"/>
    <w:rsid w:val="00C33757"/>
    <w:rsid w:val="00C45E21"/>
    <w:rsid w:val="00C5528B"/>
    <w:rsid w:val="00C6569B"/>
    <w:rsid w:val="00C8075D"/>
    <w:rsid w:val="00C8434B"/>
    <w:rsid w:val="00C850D4"/>
    <w:rsid w:val="00C94625"/>
    <w:rsid w:val="00C9784D"/>
    <w:rsid w:val="00CA31D0"/>
    <w:rsid w:val="00CA4971"/>
    <w:rsid w:val="00CA5BCE"/>
    <w:rsid w:val="00CA61A3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626DE"/>
    <w:rsid w:val="00D6627D"/>
    <w:rsid w:val="00D90D9B"/>
    <w:rsid w:val="00D951CA"/>
    <w:rsid w:val="00DA26F4"/>
    <w:rsid w:val="00DC42D6"/>
    <w:rsid w:val="00DC4350"/>
    <w:rsid w:val="00DC4D41"/>
    <w:rsid w:val="00DC5F0A"/>
    <w:rsid w:val="00DD0831"/>
    <w:rsid w:val="00DD270A"/>
    <w:rsid w:val="00DE1C47"/>
    <w:rsid w:val="00DE6176"/>
    <w:rsid w:val="00DF2C5A"/>
    <w:rsid w:val="00E0349D"/>
    <w:rsid w:val="00E20E52"/>
    <w:rsid w:val="00E24A87"/>
    <w:rsid w:val="00E27802"/>
    <w:rsid w:val="00E42441"/>
    <w:rsid w:val="00E55E38"/>
    <w:rsid w:val="00E7686B"/>
    <w:rsid w:val="00E83F91"/>
    <w:rsid w:val="00E84D7F"/>
    <w:rsid w:val="00EB3E50"/>
    <w:rsid w:val="00EB5352"/>
    <w:rsid w:val="00EB6861"/>
    <w:rsid w:val="00EC23DC"/>
    <w:rsid w:val="00ED28CD"/>
    <w:rsid w:val="00ED3389"/>
    <w:rsid w:val="00ED616C"/>
    <w:rsid w:val="00EE586D"/>
    <w:rsid w:val="00F000A7"/>
    <w:rsid w:val="00F06797"/>
    <w:rsid w:val="00F2328F"/>
    <w:rsid w:val="00F33B9D"/>
    <w:rsid w:val="00F357B8"/>
    <w:rsid w:val="00F50DEF"/>
    <w:rsid w:val="00F5133A"/>
    <w:rsid w:val="00F5400B"/>
    <w:rsid w:val="00F541FF"/>
    <w:rsid w:val="00FA0FF8"/>
    <w:rsid w:val="00FB1368"/>
    <w:rsid w:val="00FB34D6"/>
    <w:rsid w:val="00FB4303"/>
    <w:rsid w:val="00FB4CC6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59D1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38AAE-8526-4C2F-B367-312123C1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</TotalTime>
  <Pages>3</Pages>
  <Words>580</Words>
  <Characters>3918</Characters>
  <Application>Microsoft Office Word</Application>
  <DocSecurity>0</DocSecurity>
  <Lines>1959</Lines>
  <Paragraphs>321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2</cp:revision>
  <cp:lastPrinted>2021-11-16T09:52:00Z</cp:lastPrinted>
  <dcterms:created xsi:type="dcterms:W3CDTF">2022-02-17T13:37:00Z</dcterms:created>
  <dcterms:modified xsi:type="dcterms:W3CDTF">2022-02-17T13:37:00Z</dcterms:modified>
</cp:coreProperties>
</file>