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B4D00">
              <w:rPr>
                <w:b/>
                <w:sz w:val="22"/>
                <w:szCs w:val="22"/>
              </w:rPr>
              <w:t>55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6E01A2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6E01A2">
              <w:rPr>
                <w:sz w:val="22"/>
                <w:szCs w:val="22"/>
              </w:rPr>
              <w:t>21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A005F1">
              <w:rPr>
                <w:sz w:val="22"/>
                <w:szCs w:val="22"/>
              </w:rPr>
              <w:t>13</w:t>
            </w:r>
            <w:r w:rsidR="00CF4ED5">
              <w:rPr>
                <w:sz w:val="22"/>
                <w:szCs w:val="22"/>
              </w:rPr>
              <w:t>–</w:t>
            </w:r>
            <w:r w:rsidR="00A005F1">
              <w:rPr>
                <w:sz w:val="22"/>
                <w:szCs w:val="22"/>
              </w:rPr>
              <w:t>11.19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:rsidTr="00F86ACF">
        <w:tc>
          <w:tcPr>
            <w:tcW w:w="753" w:type="dxa"/>
          </w:tcPr>
          <w:p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022E7B">
              <w:rPr>
                <w:snapToGrid w:val="0"/>
                <w:sz w:val="22"/>
                <w:szCs w:val="22"/>
              </w:rPr>
              <w:t>54</w:t>
            </w:r>
            <w:r w:rsidR="00236260">
              <w:rPr>
                <w:snapToGrid w:val="0"/>
                <w:sz w:val="22"/>
                <w:szCs w:val="22"/>
              </w:rPr>
              <w:t>.</w:t>
            </w:r>
          </w:p>
          <w:p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B4D00" w:rsidRPr="0069143B" w:rsidTr="00F86ACF">
        <w:tc>
          <w:tcPr>
            <w:tcW w:w="753" w:type="dxa"/>
          </w:tcPr>
          <w:p w:rsidR="00AB4D00" w:rsidRPr="008147B7" w:rsidRDefault="00AB4D00" w:rsidP="00AB4D0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05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AB4D00" w:rsidRPr="008147B7" w:rsidRDefault="00AB4D00" w:rsidP="00AB4D00">
            <w:pPr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Granskning hösten 2022</w:t>
            </w:r>
          </w:p>
          <w:p w:rsidR="00AB4D00" w:rsidRPr="008147B7" w:rsidRDefault="00AB4D00" w:rsidP="00AB4D00">
            <w:pPr>
              <w:rPr>
                <w:b/>
                <w:snapToGrid w:val="0"/>
                <w:sz w:val="22"/>
                <w:szCs w:val="22"/>
              </w:rPr>
            </w:pPr>
          </w:p>
          <w:p w:rsidR="00AB4D00" w:rsidRPr="008147B7" w:rsidRDefault="00AB4D00" w:rsidP="00AB4D00">
            <w:pPr>
              <w:tabs>
                <w:tab w:val="left" w:pos="1701"/>
              </w:tabs>
              <w:spacing w:after="120"/>
              <w:rPr>
                <w:snapToGrid w:val="0"/>
                <w:sz w:val="22"/>
                <w:szCs w:val="22"/>
              </w:rPr>
            </w:pPr>
            <w:r w:rsidRPr="008147B7">
              <w:rPr>
                <w:snapToGrid w:val="0"/>
                <w:sz w:val="22"/>
                <w:szCs w:val="22"/>
              </w:rPr>
              <w:t>Utskottet uppdrog åt kansliet att förbereda granskning i följande ämnen: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>Regeringsskiftet november 2021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>Regeringens sammansättning och regeringsarbetets organisation (inkl. medverkan i KU:s granskning)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>Regeringsprotokollen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>Vissa förvaltningsärenden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>Bemyndiganden eller annat lagstöd för regeringens föreskrifter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>Elektroniskt kungörande i SFS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>Regeringens remissunderlag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>Regeringens styrning av länsstyrelser</w:t>
            </w:r>
          </w:p>
          <w:p w:rsidR="00AB4D00" w:rsidRPr="008147B7" w:rsidRDefault="00AB4D00" w:rsidP="00AB4D0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ind w:right="426"/>
            </w:pPr>
            <w:r w:rsidRPr="008147B7">
              <w:t xml:space="preserve">Beredning av förslag till EU-förordningar </w:t>
            </w:r>
          </w:p>
          <w:p w:rsidR="00AB4D00" w:rsidRPr="008147B7" w:rsidRDefault="00AB4D00" w:rsidP="00AB4D00">
            <w:pPr>
              <w:tabs>
                <w:tab w:val="left" w:pos="1701"/>
              </w:tabs>
              <w:spacing w:after="120"/>
              <w:rPr>
                <w:sz w:val="22"/>
                <w:szCs w:val="22"/>
              </w:rPr>
            </w:pPr>
            <w:r w:rsidRPr="008147B7">
              <w:rPr>
                <w:snapToGrid w:val="0"/>
                <w:sz w:val="22"/>
                <w:szCs w:val="22"/>
              </w:rPr>
              <w:t>Vidare</w:t>
            </w:r>
            <w:r w:rsidRPr="008147B7">
              <w:rPr>
                <w:sz w:val="22"/>
                <w:szCs w:val="22"/>
              </w:rPr>
              <w:t xml:space="preserve"> uppdrog utskottet åt kansliet att begära in eller på annat sätt ta del av de handlingar från Regeringskansliet som behövs för att förbereda granskningen.</w:t>
            </w:r>
          </w:p>
          <w:p w:rsidR="00AB4D00" w:rsidRPr="008147B7" w:rsidRDefault="00AB4D00" w:rsidP="00022E7B">
            <w:pPr>
              <w:tabs>
                <w:tab w:val="left" w:pos="1701"/>
              </w:tabs>
              <w:spacing w:after="240"/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sz w:val="22"/>
                <w:szCs w:val="22"/>
              </w:rPr>
              <w:t>Denna paragraf förklarades omedelbart justerad.</w:t>
            </w:r>
          </w:p>
        </w:tc>
      </w:tr>
      <w:tr w:rsidR="0094162F" w:rsidRPr="0069143B" w:rsidTr="00F86ACF">
        <w:tc>
          <w:tcPr>
            <w:tcW w:w="753" w:type="dxa"/>
          </w:tcPr>
          <w:p w:rsidR="0094162F" w:rsidRPr="008147B7" w:rsidRDefault="0094162F" w:rsidP="009416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§</w:t>
            </w:r>
            <w:r w:rsidR="00A005F1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94162F" w:rsidRPr="00022E7B" w:rsidRDefault="0094162F" w:rsidP="0094162F">
            <w:pPr>
              <w:tabs>
                <w:tab w:val="left" w:pos="1701"/>
              </w:tabs>
              <w:spacing w:after="120"/>
              <w:ind w:right="215"/>
              <w:rPr>
                <w:b/>
                <w:bCs/>
                <w:color w:val="000000"/>
                <w:sz w:val="22"/>
                <w:szCs w:val="22"/>
              </w:rPr>
            </w:pPr>
            <w:r w:rsidRPr="00022E7B">
              <w:rPr>
                <w:b/>
                <w:snapToGrid w:val="0"/>
                <w:sz w:val="22"/>
                <w:szCs w:val="22"/>
              </w:rPr>
              <w:t>Bemyndigande att justera dagens protokoll</w:t>
            </w:r>
          </w:p>
          <w:p w:rsidR="0094162F" w:rsidRPr="008147B7" w:rsidRDefault="0094162F" w:rsidP="0094162F">
            <w:pPr>
              <w:tabs>
                <w:tab w:val="left" w:pos="1701"/>
              </w:tabs>
              <w:spacing w:after="240"/>
              <w:rPr>
                <w:snapToGrid w:val="0"/>
                <w:sz w:val="22"/>
                <w:szCs w:val="22"/>
              </w:rPr>
            </w:pPr>
            <w:r w:rsidRPr="00022E7B">
              <w:rPr>
                <w:snapToGrid w:val="0"/>
                <w:sz w:val="22"/>
                <w:szCs w:val="22"/>
              </w:rPr>
              <w:t>Utskottet uppdrog åt ordföranden att justera dagens särskilda protokoll.</w:t>
            </w:r>
          </w:p>
        </w:tc>
      </w:tr>
      <w:tr w:rsidR="0094162F" w:rsidRPr="0069143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94162F" w:rsidRPr="0069143B" w:rsidRDefault="0094162F" w:rsidP="009416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  <w:bookmarkStart w:id="0" w:name="_GoBack"/>
            <w:bookmarkEnd w:id="0"/>
          </w:p>
          <w:p w:rsidR="0094162F" w:rsidRPr="0069143B" w:rsidRDefault="0094162F" w:rsidP="009416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63F8E">
              <w:rPr>
                <w:sz w:val="22"/>
                <w:szCs w:val="22"/>
              </w:rPr>
              <w:t>t 2022-06-21</w:t>
            </w:r>
          </w:p>
          <w:p w:rsidR="0094162F" w:rsidRPr="0069143B" w:rsidRDefault="0094162F" w:rsidP="00863F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F54002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F54002">
              <w:rPr>
                <w:sz w:val="20"/>
              </w:rPr>
              <w:t>1</w:t>
            </w:r>
            <w:r w:rsidR="00AB3CC5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6E01A2">
              <w:rPr>
                <w:sz w:val="20"/>
              </w:rPr>
              <w:t>55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D55F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5400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</w:t>
            </w:r>
            <w:r w:rsidR="005805B8">
              <w:rPr>
                <w:sz w:val="22"/>
                <w:szCs w:val="22"/>
                <w:lang w:val="en-US"/>
              </w:rPr>
              <w:t xml:space="preserve"> </w:t>
            </w:r>
            <w:r w:rsidR="005805B8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55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AD55F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AD55F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AB3CC5" w:rsidP="00803002">
            <w:pPr>
              <w:rPr>
                <w:sz w:val="22"/>
                <w:szCs w:val="22"/>
              </w:rPr>
            </w:pPr>
            <w:r w:rsidRPr="00AB3CC5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F54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Strandman</w:t>
            </w:r>
            <w:r w:rsidR="00803002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0A72"/>
    <w:multiLevelType w:val="hybridMultilevel"/>
    <w:tmpl w:val="F32C83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2E7B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175C6"/>
    <w:rsid w:val="00227437"/>
    <w:rsid w:val="0023546F"/>
    <w:rsid w:val="00236260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5403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01A2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3F8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162F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05F1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B3CC5"/>
    <w:rsid w:val="00AB4D00"/>
    <w:rsid w:val="00AC1FEE"/>
    <w:rsid w:val="00AC2BE8"/>
    <w:rsid w:val="00AC3349"/>
    <w:rsid w:val="00AD55F3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57DE0"/>
  <w15:chartTrackingRefBased/>
  <w15:docId w15:val="{1DAB2496-12A5-4B9B-B320-54F0296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AB338-6203-4D3C-8787-4E5A1FB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26</TotalTime>
  <Pages>2</Pages>
  <Words>359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9</cp:revision>
  <cp:lastPrinted>2022-06-21T13:17:00Z</cp:lastPrinted>
  <dcterms:created xsi:type="dcterms:W3CDTF">2022-06-16T13:19:00Z</dcterms:created>
  <dcterms:modified xsi:type="dcterms:W3CDTF">2022-06-30T08:13:00Z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