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15 maj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Verksamheten i Europeiska unionen under 2023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Giertz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Linnéa Wickman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Jessika Roswall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Ann-Christine Frohm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Amloh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utlåtande JuU22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EU:s färdplan för att bekämpa narkotikahandel och organiserad brottslighet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Grundläggande om 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Örn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Lasses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Kompetensförsörjning, e-hälsa och beredskap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Ragnarsson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Liza-Maria Norlin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maj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2024-05-15</SAFIR_Sammantradesdatum_Doc>
    <SAFIR_SammantradeID xmlns="C07A1A6C-0B19-41D9-BDF8-F523BA3921EB">f7393157-10e1-46ac-b4ef-9b60413fd4b8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2ADABC30-2C16-4315-9A33-35B2B0D1802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maj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