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B544" w14:textId="77777777" w:rsidR="006E04A4" w:rsidRPr="00CD7560" w:rsidRDefault="005973D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23</w:t>
      </w:r>
      <w:bookmarkEnd w:id="1"/>
    </w:p>
    <w:p w14:paraId="1210B545" w14:textId="77777777" w:rsidR="006E04A4" w:rsidRDefault="005973DF">
      <w:pPr>
        <w:pStyle w:val="Datum"/>
        <w:outlineLvl w:val="0"/>
      </w:pPr>
      <w:bookmarkStart w:id="2" w:name="DocumentDate"/>
      <w:r>
        <w:t>Tisdagen den 4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F2B8F" w14:paraId="1210B54A" w14:textId="77777777" w:rsidTr="00E47117">
        <w:trPr>
          <w:cantSplit/>
        </w:trPr>
        <w:tc>
          <w:tcPr>
            <w:tcW w:w="454" w:type="dxa"/>
          </w:tcPr>
          <w:p w14:paraId="1210B546" w14:textId="77777777" w:rsidR="006E04A4" w:rsidRDefault="005973D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210B547" w14:textId="77777777" w:rsidR="006E04A4" w:rsidRDefault="005973D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210B548" w14:textId="77777777" w:rsidR="006E04A4" w:rsidRDefault="005973DF"/>
        </w:tc>
        <w:tc>
          <w:tcPr>
            <w:tcW w:w="7512" w:type="dxa"/>
            <w:gridSpan w:val="2"/>
          </w:tcPr>
          <w:p w14:paraId="1210B549" w14:textId="77777777" w:rsidR="006E04A4" w:rsidRDefault="005973DF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DF2B8F" w14:paraId="1210B54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210B54B" w14:textId="77777777" w:rsidR="006E04A4" w:rsidRDefault="005973DF"/>
        </w:tc>
        <w:tc>
          <w:tcPr>
            <w:tcW w:w="851" w:type="dxa"/>
          </w:tcPr>
          <w:p w14:paraId="1210B54C" w14:textId="77777777" w:rsidR="006E04A4" w:rsidRDefault="005973DF">
            <w:pPr>
              <w:jc w:val="right"/>
            </w:pPr>
          </w:p>
        </w:tc>
        <w:tc>
          <w:tcPr>
            <w:tcW w:w="397" w:type="dxa"/>
            <w:gridSpan w:val="2"/>
          </w:tcPr>
          <w:p w14:paraId="1210B54D" w14:textId="77777777" w:rsidR="006E04A4" w:rsidRDefault="005973DF"/>
        </w:tc>
        <w:tc>
          <w:tcPr>
            <w:tcW w:w="7512" w:type="dxa"/>
            <w:gridSpan w:val="2"/>
          </w:tcPr>
          <w:p w14:paraId="1210B54E" w14:textId="31505D4B" w:rsidR="006E04A4" w:rsidRDefault="005973DF">
            <w:pPr>
              <w:pStyle w:val="Plenum"/>
              <w:tabs>
                <w:tab w:val="clear" w:pos="1418"/>
              </w:tabs>
              <w:ind w:right="1"/>
            </w:pPr>
            <w:bookmarkStart w:id="4" w:name="_GoBack"/>
            <w:bookmarkEnd w:id="4"/>
          </w:p>
        </w:tc>
      </w:tr>
    </w:tbl>
    <w:p w14:paraId="1210B550" w14:textId="77777777" w:rsidR="006E04A4" w:rsidRDefault="005973DF">
      <w:pPr>
        <w:pStyle w:val="StreckLngt"/>
      </w:pPr>
      <w:r>
        <w:tab/>
      </w:r>
    </w:p>
    <w:p w14:paraId="1210B551" w14:textId="77777777" w:rsidR="00121B42" w:rsidRDefault="005973DF" w:rsidP="00121B42">
      <w:pPr>
        <w:pStyle w:val="Blankrad"/>
      </w:pPr>
      <w:r>
        <w:t xml:space="preserve">      </w:t>
      </w:r>
    </w:p>
    <w:p w14:paraId="1210B552" w14:textId="77777777" w:rsidR="00CF242C" w:rsidRDefault="005973D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F2B8F" w14:paraId="1210B556" w14:textId="77777777" w:rsidTr="00055526">
        <w:trPr>
          <w:cantSplit/>
        </w:trPr>
        <w:tc>
          <w:tcPr>
            <w:tcW w:w="567" w:type="dxa"/>
          </w:tcPr>
          <w:p w14:paraId="1210B553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54" w14:textId="77777777" w:rsidR="006E04A4" w:rsidRDefault="005973D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210B555" w14:textId="77777777" w:rsidR="006E04A4" w:rsidRDefault="005973DF" w:rsidP="00C84F80">
            <w:pPr>
              <w:keepNext/>
            </w:pPr>
          </w:p>
        </w:tc>
      </w:tr>
      <w:tr w:rsidR="00DF2B8F" w14:paraId="1210B55A" w14:textId="77777777" w:rsidTr="00055526">
        <w:trPr>
          <w:cantSplit/>
        </w:trPr>
        <w:tc>
          <w:tcPr>
            <w:tcW w:w="567" w:type="dxa"/>
          </w:tcPr>
          <w:p w14:paraId="1210B557" w14:textId="77777777" w:rsidR="001D7AF0" w:rsidRDefault="005973D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210B558" w14:textId="77777777" w:rsidR="006E04A4" w:rsidRDefault="005973DF" w:rsidP="000326E3">
            <w:r>
              <w:t>Justering av protokoll från sammanträdena måndagen den 12 och tisdagen den 13 november</w:t>
            </w:r>
          </w:p>
        </w:tc>
        <w:tc>
          <w:tcPr>
            <w:tcW w:w="2055" w:type="dxa"/>
          </w:tcPr>
          <w:p w14:paraId="1210B559" w14:textId="77777777" w:rsidR="006E04A4" w:rsidRDefault="005973DF" w:rsidP="00C84F80"/>
        </w:tc>
      </w:tr>
      <w:tr w:rsidR="00DF2B8F" w14:paraId="1210B55E" w14:textId="77777777" w:rsidTr="00055526">
        <w:trPr>
          <w:cantSplit/>
        </w:trPr>
        <w:tc>
          <w:tcPr>
            <w:tcW w:w="567" w:type="dxa"/>
          </w:tcPr>
          <w:p w14:paraId="1210B55B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5C" w14:textId="77777777" w:rsidR="006E04A4" w:rsidRDefault="005973D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210B55D" w14:textId="77777777" w:rsidR="006E04A4" w:rsidRDefault="005973D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F2B8F" w14:paraId="1210B562" w14:textId="77777777" w:rsidTr="00055526">
        <w:trPr>
          <w:cantSplit/>
        </w:trPr>
        <w:tc>
          <w:tcPr>
            <w:tcW w:w="567" w:type="dxa"/>
          </w:tcPr>
          <w:p w14:paraId="1210B55F" w14:textId="77777777" w:rsidR="001D7AF0" w:rsidRDefault="005973D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10B560" w14:textId="77777777" w:rsidR="006E04A4" w:rsidRDefault="005973DF" w:rsidP="000326E3">
            <w:r>
              <w:t xml:space="preserve">2018/19:FPM14 Meddelande om hormonstörande ämnen </w:t>
            </w:r>
            <w:r>
              <w:rPr>
                <w:i/>
                <w:iCs/>
              </w:rPr>
              <w:t>COM(2018) 734</w:t>
            </w:r>
          </w:p>
        </w:tc>
        <w:tc>
          <w:tcPr>
            <w:tcW w:w="2055" w:type="dxa"/>
          </w:tcPr>
          <w:p w14:paraId="1210B561" w14:textId="77777777" w:rsidR="006E04A4" w:rsidRDefault="005973DF" w:rsidP="00C84F80">
            <w:r>
              <w:t>MJU</w:t>
            </w:r>
          </w:p>
        </w:tc>
      </w:tr>
      <w:tr w:rsidR="00DF2B8F" w14:paraId="1210B566" w14:textId="77777777" w:rsidTr="00055526">
        <w:trPr>
          <w:cantSplit/>
        </w:trPr>
        <w:tc>
          <w:tcPr>
            <w:tcW w:w="567" w:type="dxa"/>
          </w:tcPr>
          <w:p w14:paraId="1210B563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64" w14:textId="77777777" w:rsidR="006E04A4" w:rsidRDefault="005973D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210B565" w14:textId="77777777" w:rsidR="006E04A4" w:rsidRDefault="005973D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F2B8F" w14:paraId="1210B56A" w14:textId="77777777" w:rsidTr="00055526">
        <w:trPr>
          <w:cantSplit/>
        </w:trPr>
        <w:tc>
          <w:tcPr>
            <w:tcW w:w="567" w:type="dxa"/>
          </w:tcPr>
          <w:p w14:paraId="1210B567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68" w14:textId="77777777" w:rsidR="006E04A4" w:rsidRDefault="005973DF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1210B569" w14:textId="77777777" w:rsidR="006E04A4" w:rsidRDefault="005973DF" w:rsidP="00C84F80">
            <w:pPr>
              <w:keepNext/>
            </w:pPr>
          </w:p>
        </w:tc>
      </w:tr>
      <w:tr w:rsidR="00DF2B8F" w14:paraId="1210B56E" w14:textId="77777777" w:rsidTr="00055526">
        <w:trPr>
          <w:cantSplit/>
        </w:trPr>
        <w:tc>
          <w:tcPr>
            <w:tcW w:w="567" w:type="dxa"/>
          </w:tcPr>
          <w:p w14:paraId="1210B56B" w14:textId="77777777" w:rsidR="001D7AF0" w:rsidRDefault="005973D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10B56C" w14:textId="77777777" w:rsidR="006E04A4" w:rsidRDefault="005973DF" w:rsidP="000326E3">
            <w:r>
              <w:t>Bet. 2018/19:UFöU1 Fortsatt svenskt</w:t>
            </w:r>
            <w:r>
              <w:t xml:space="preserve"> deltagande i Natos utbildnings- och rådgivningsinsats Resolute Support Mission i Afghanistan</w:t>
            </w:r>
          </w:p>
        </w:tc>
        <w:tc>
          <w:tcPr>
            <w:tcW w:w="2055" w:type="dxa"/>
          </w:tcPr>
          <w:p w14:paraId="1210B56D" w14:textId="77777777" w:rsidR="006E04A4" w:rsidRDefault="005973DF" w:rsidP="00C84F80">
            <w:r>
              <w:t>3 res. (SD, V, L)</w:t>
            </w:r>
          </w:p>
        </w:tc>
      </w:tr>
      <w:tr w:rsidR="00DF2B8F" w14:paraId="1210B572" w14:textId="77777777" w:rsidTr="00055526">
        <w:trPr>
          <w:cantSplit/>
        </w:trPr>
        <w:tc>
          <w:tcPr>
            <w:tcW w:w="567" w:type="dxa"/>
          </w:tcPr>
          <w:p w14:paraId="1210B56F" w14:textId="77777777" w:rsidR="001D7AF0" w:rsidRDefault="005973D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10B570" w14:textId="77777777" w:rsidR="006E04A4" w:rsidRDefault="005973DF" w:rsidP="000326E3">
            <w:r>
              <w:t>Bet. 2018/19:UFöU2 Fortsatt svenskt deltagande i den militära utbildningsinsatsen i Irak</w:t>
            </w:r>
          </w:p>
        </w:tc>
        <w:tc>
          <w:tcPr>
            <w:tcW w:w="2055" w:type="dxa"/>
          </w:tcPr>
          <w:p w14:paraId="1210B571" w14:textId="77777777" w:rsidR="006E04A4" w:rsidRDefault="005973DF" w:rsidP="00C84F80">
            <w:r>
              <w:t>3 res. (SD, L)</w:t>
            </w:r>
          </w:p>
        </w:tc>
      </w:tr>
      <w:tr w:rsidR="00DF2B8F" w14:paraId="1210B576" w14:textId="77777777" w:rsidTr="00055526">
        <w:trPr>
          <w:cantSplit/>
        </w:trPr>
        <w:tc>
          <w:tcPr>
            <w:tcW w:w="567" w:type="dxa"/>
          </w:tcPr>
          <w:p w14:paraId="1210B573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74" w14:textId="77777777" w:rsidR="006E04A4" w:rsidRDefault="005973DF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1210B575" w14:textId="77777777" w:rsidR="006E04A4" w:rsidRDefault="005973DF" w:rsidP="00C84F80">
            <w:pPr>
              <w:keepNext/>
            </w:pPr>
          </w:p>
        </w:tc>
      </w:tr>
      <w:tr w:rsidR="00DF2B8F" w14:paraId="1210B57A" w14:textId="77777777" w:rsidTr="00055526">
        <w:trPr>
          <w:cantSplit/>
        </w:trPr>
        <w:tc>
          <w:tcPr>
            <w:tcW w:w="567" w:type="dxa"/>
          </w:tcPr>
          <w:p w14:paraId="1210B577" w14:textId="77777777" w:rsidR="001D7AF0" w:rsidRDefault="005973D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10B578" w14:textId="77777777" w:rsidR="006E04A4" w:rsidRDefault="005973DF" w:rsidP="000326E3">
            <w:r>
              <w:t>Utl. 2018/19:UU4 Kommissionens arbetsprogram 2019</w:t>
            </w:r>
          </w:p>
        </w:tc>
        <w:tc>
          <w:tcPr>
            <w:tcW w:w="2055" w:type="dxa"/>
          </w:tcPr>
          <w:p w14:paraId="1210B579" w14:textId="77777777" w:rsidR="006E04A4" w:rsidRDefault="005973DF" w:rsidP="00C84F80">
            <w:r>
              <w:t>2 res. (SD, V)</w:t>
            </w:r>
          </w:p>
        </w:tc>
      </w:tr>
      <w:tr w:rsidR="00DF2B8F" w14:paraId="1210B57E" w14:textId="77777777" w:rsidTr="00055526">
        <w:trPr>
          <w:cantSplit/>
        </w:trPr>
        <w:tc>
          <w:tcPr>
            <w:tcW w:w="567" w:type="dxa"/>
          </w:tcPr>
          <w:p w14:paraId="1210B57B" w14:textId="77777777" w:rsidR="001D7AF0" w:rsidRDefault="005973DF" w:rsidP="00C84F80">
            <w:pPr>
              <w:keepNext/>
            </w:pPr>
          </w:p>
        </w:tc>
        <w:tc>
          <w:tcPr>
            <w:tcW w:w="6663" w:type="dxa"/>
          </w:tcPr>
          <w:p w14:paraId="1210B57C" w14:textId="77777777" w:rsidR="006E04A4" w:rsidRDefault="005973DF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210B57D" w14:textId="77777777" w:rsidR="006E04A4" w:rsidRDefault="005973DF" w:rsidP="00C84F80">
            <w:pPr>
              <w:keepNext/>
            </w:pPr>
          </w:p>
        </w:tc>
      </w:tr>
      <w:tr w:rsidR="00DF2B8F" w14:paraId="1210B582" w14:textId="77777777" w:rsidTr="00055526">
        <w:trPr>
          <w:cantSplit/>
        </w:trPr>
        <w:tc>
          <w:tcPr>
            <w:tcW w:w="567" w:type="dxa"/>
          </w:tcPr>
          <w:p w14:paraId="1210B57F" w14:textId="77777777" w:rsidR="001D7AF0" w:rsidRDefault="005973D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10B580" w14:textId="77777777" w:rsidR="006E04A4" w:rsidRDefault="005973DF" w:rsidP="000326E3">
            <w:r>
              <w:t>Bet. 2018/19:SkU5 Ytterligare ändringar vad gäller automatiskt utbyte av upplysningar om finansiella konton och några andra skattefrågor</w:t>
            </w:r>
          </w:p>
        </w:tc>
        <w:tc>
          <w:tcPr>
            <w:tcW w:w="2055" w:type="dxa"/>
          </w:tcPr>
          <w:p w14:paraId="1210B581" w14:textId="77777777" w:rsidR="006E04A4" w:rsidRDefault="005973DF" w:rsidP="00C84F80"/>
        </w:tc>
      </w:tr>
    </w:tbl>
    <w:p w14:paraId="1210B583" w14:textId="77777777" w:rsidR="00517888" w:rsidRPr="00F221DA" w:rsidRDefault="005973DF" w:rsidP="00137840">
      <w:pPr>
        <w:pStyle w:val="Blankrad"/>
      </w:pPr>
      <w:r>
        <w:t xml:space="preserve">     </w:t>
      </w:r>
    </w:p>
    <w:p w14:paraId="1210B584" w14:textId="77777777" w:rsidR="00121B42" w:rsidRDefault="005973DF" w:rsidP="00121B42">
      <w:pPr>
        <w:pStyle w:val="Blankrad"/>
      </w:pPr>
      <w:r>
        <w:t xml:space="preserve">     </w:t>
      </w:r>
    </w:p>
    <w:p w14:paraId="1210B585" w14:textId="77777777" w:rsidR="006E04A4" w:rsidRPr="00F221DA" w:rsidRDefault="005973D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F2B8F" w14:paraId="1210B588" w14:textId="77777777" w:rsidTr="00D774A8">
        <w:tc>
          <w:tcPr>
            <w:tcW w:w="567" w:type="dxa"/>
          </w:tcPr>
          <w:p w14:paraId="1210B586" w14:textId="77777777" w:rsidR="00D774A8" w:rsidRDefault="005973DF">
            <w:pPr>
              <w:pStyle w:val="IngenText"/>
            </w:pPr>
          </w:p>
        </w:tc>
        <w:tc>
          <w:tcPr>
            <w:tcW w:w="8718" w:type="dxa"/>
          </w:tcPr>
          <w:p w14:paraId="1210B587" w14:textId="77777777" w:rsidR="00D774A8" w:rsidRDefault="005973D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10B589" w14:textId="77777777" w:rsidR="006E04A4" w:rsidRPr="00852BA1" w:rsidRDefault="005973D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B59B" w14:textId="77777777" w:rsidR="00000000" w:rsidRDefault="005973DF">
      <w:pPr>
        <w:spacing w:line="240" w:lineRule="auto"/>
      </w:pPr>
      <w:r>
        <w:separator/>
      </w:r>
    </w:p>
  </w:endnote>
  <w:endnote w:type="continuationSeparator" w:id="0">
    <w:p w14:paraId="1210B59D" w14:textId="77777777" w:rsidR="00000000" w:rsidRDefault="00597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8F" w14:textId="77777777" w:rsidR="00BE217A" w:rsidRDefault="005973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90" w14:textId="77777777" w:rsidR="00D73249" w:rsidRDefault="005973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210B591" w14:textId="77777777" w:rsidR="00D73249" w:rsidRDefault="005973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95" w14:textId="3A1F2302" w:rsidR="00D73249" w:rsidRDefault="005973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1210B596" w14:textId="77777777" w:rsidR="00D73249" w:rsidRDefault="005973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B597" w14:textId="77777777" w:rsidR="00000000" w:rsidRDefault="005973DF">
      <w:pPr>
        <w:spacing w:line="240" w:lineRule="auto"/>
      </w:pPr>
      <w:r>
        <w:separator/>
      </w:r>
    </w:p>
  </w:footnote>
  <w:footnote w:type="continuationSeparator" w:id="0">
    <w:p w14:paraId="1210B599" w14:textId="77777777" w:rsidR="00000000" w:rsidRDefault="00597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8A" w14:textId="77777777" w:rsidR="00BE217A" w:rsidRDefault="005973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8B" w14:textId="77777777" w:rsidR="00D73249" w:rsidRDefault="005973D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4 december 2018</w:t>
    </w:r>
    <w:r>
      <w:fldChar w:fldCharType="end"/>
    </w:r>
  </w:p>
  <w:p w14:paraId="1210B58C" w14:textId="77777777" w:rsidR="00D73249" w:rsidRDefault="005973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10B58D" w14:textId="77777777" w:rsidR="00D73249" w:rsidRDefault="005973DF"/>
  <w:p w14:paraId="1210B58E" w14:textId="77777777" w:rsidR="00D73249" w:rsidRDefault="00597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B592" w14:textId="77777777" w:rsidR="00D73249" w:rsidRDefault="005973D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10B597" wp14:editId="1210B59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0B593" w14:textId="77777777" w:rsidR="00D73249" w:rsidRDefault="005973DF" w:rsidP="00BE217A">
    <w:pPr>
      <w:pStyle w:val="Dokumentrubrik"/>
      <w:spacing w:after="360"/>
    </w:pPr>
    <w:r>
      <w:t>Föredragningslista</w:t>
    </w:r>
  </w:p>
  <w:p w14:paraId="1210B594" w14:textId="77777777" w:rsidR="00D73249" w:rsidRDefault="00597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6D06A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C62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0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2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6E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A6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E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B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A7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F2B8F"/>
    <w:rsid w:val="005973DF"/>
    <w:rsid w:val="00D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B544"/>
  <w15:docId w15:val="{66459F27-40B2-4C9F-BADE-459DC50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2018-12-04</SAFIR_Sammantradesdatum_Doc>
    <SAFIR_SammantradeID xmlns="C07A1A6C-0B19-41D9-BDF8-F523BA3921EB">aaead09a-3474-4236-b9f7-bdb457ac7871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23326AD-97B4-4495-8F70-6C158BEB1F7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7839655-24BA-4A8D-8FBC-91779C5625D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127</Words>
  <Characters>848</Characters>
  <Application>Microsoft Office Word</Application>
  <DocSecurity>0</DocSecurity>
  <Lines>65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2018-12-03T09:03:00Z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